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5931" w14:textId="77777777" w:rsidR="00893EF6" w:rsidRPr="00340CAE" w:rsidRDefault="009E14FD">
      <w:pPr>
        <w:pStyle w:val="Heading2"/>
        <w:rPr>
          <w:color w:val="00B05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06E1C9" wp14:editId="0410CCB7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36BE" w14:textId="77777777" w:rsidR="001A5335" w:rsidRPr="00FC5817" w:rsidRDefault="00E828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FC58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6E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14:paraId="1AD436BE" w14:textId="77777777" w:rsidR="001A5335" w:rsidRPr="00FC5817" w:rsidRDefault="00E828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FC581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8A4327" wp14:editId="3A3EEB4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F9825" w14:textId="77777777" w:rsidR="00893EF6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PELICAN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REEF CATERERS</w:t>
                            </w:r>
                          </w:p>
                          <w:p w14:paraId="143C79D8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1260 FLATBUSH AVE</w:t>
                            </w:r>
                          </w:p>
                          <w:p w14:paraId="6F1B01FF" w14:textId="77777777" w:rsidR="00E82852" w:rsidRDefault="00E82852">
                            <w:r w:rsidRPr="00E82852">
                              <w:rPr>
                                <w:b/>
                              </w:rPr>
                              <w:t>BKLYN N.Y</w:t>
                            </w:r>
                            <w: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11226</w:t>
                            </w:r>
                          </w:p>
                          <w:p w14:paraId="7A288C1E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917</w:t>
                            </w:r>
                            <w:r>
                              <w:t>-</w:t>
                            </w:r>
                            <w:r w:rsidRPr="00E82852">
                              <w:rPr>
                                <w:b/>
                              </w:rPr>
                              <w:t>966-9800</w:t>
                            </w:r>
                          </w:p>
                          <w:p w14:paraId="00945E1A" w14:textId="3CE79C43" w:rsidR="00E82852" w:rsidRPr="00E82852" w:rsidRDefault="00C427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pelicanreefcaterers@gmail.com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4327"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14:paraId="1FBF9825" w14:textId="77777777" w:rsidR="00893EF6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PELICAN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2852">
                        <w:rPr>
                          <w:b/>
                        </w:rPr>
                        <w:t>REEF CATERERS</w:t>
                      </w:r>
                    </w:p>
                    <w:p w14:paraId="143C79D8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1260 FLATBUSH AVE</w:t>
                      </w:r>
                    </w:p>
                    <w:p w14:paraId="6F1B01FF" w14:textId="77777777" w:rsidR="00E82852" w:rsidRDefault="00E82852">
                      <w:r w:rsidRPr="00E82852">
                        <w:rPr>
                          <w:b/>
                        </w:rPr>
                        <w:t>BKLYN N.Y</w:t>
                      </w:r>
                      <w:r>
                        <w:t xml:space="preserve"> </w:t>
                      </w:r>
                      <w:r w:rsidRPr="00E82852">
                        <w:rPr>
                          <w:b/>
                        </w:rPr>
                        <w:t>11226</w:t>
                      </w:r>
                    </w:p>
                    <w:p w14:paraId="7A288C1E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917</w:t>
                      </w:r>
                      <w:r>
                        <w:t>-</w:t>
                      </w:r>
                      <w:r w:rsidRPr="00E82852">
                        <w:rPr>
                          <w:b/>
                        </w:rPr>
                        <w:t>966-9800</w:t>
                      </w:r>
                    </w:p>
                    <w:p w14:paraId="00945E1A" w14:textId="3CE79C43" w:rsidR="00E82852" w:rsidRPr="00E82852" w:rsidRDefault="00C427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pelicanreefcaterers@gmail.com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35A">
        <w:rPr>
          <w:sz w:val="22"/>
          <w:szCs w:val="22"/>
        </w:rPr>
        <w:t xml:space="preserve"> </w:t>
      </w:r>
    </w:p>
    <w:p w14:paraId="2D328D3C" w14:textId="099CAF9A" w:rsidR="00893EF6" w:rsidRPr="00FC5817" w:rsidRDefault="002E3E63">
      <w:pPr>
        <w:rPr>
          <w:b/>
          <w:i/>
          <w:iCs/>
          <w:color w:val="00B050"/>
          <w:sz w:val="24"/>
          <w:szCs w:val="24"/>
        </w:rPr>
      </w:pPr>
      <w:r w:rsidRPr="00340CAE">
        <w:rPr>
          <w:b/>
          <w:color w:val="00B050"/>
          <w:sz w:val="22"/>
          <w:szCs w:val="22"/>
        </w:rPr>
        <w:t xml:space="preserve">     </w:t>
      </w:r>
      <w:r w:rsidR="0090798A" w:rsidRPr="00340CAE">
        <w:rPr>
          <w:b/>
          <w:color w:val="00B050"/>
          <w:sz w:val="22"/>
          <w:szCs w:val="22"/>
        </w:rPr>
        <w:t xml:space="preserve">                   </w:t>
      </w:r>
      <w:r w:rsidR="005B1992">
        <w:rPr>
          <w:b/>
          <w:color w:val="00B050"/>
          <w:sz w:val="22"/>
          <w:szCs w:val="22"/>
        </w:rPr>
        <w:t>NOVEM</w:t>
      </w:r>
      <w:r w:rsidR="00EB72CA">
        <w:rPr>
          <w:b/>
          <w:color w:val="00B050"/>
          <w:sz w:val="22"/>
          <w:szCs w:val="22"/>
        </w:rPr>
        <w:t>BER</w:t>
      </w:r>
      <w:r w:rsidR="00AC4DAB" w:rsidRPr="00FC5817">
        <w:rPr>
          <w:b/>
          <w:i/>
          <w:iCs/>
          <w:color w:val="00B050"/>
          <w:sz w:val="24"/>
          <w:szCs w:val="24"/>
        </w:rPr>
        <w:t xml:space="preserve"> </w:t>
      </w:r>
      <w:r w:rsidR="003C4FB9" w:rsidRPr="00FC5817">
        <w:rPr>
          <w:b/>
          <w:i/>
          <w:iCs/>
          <w:color w:val="00B050"/>
          <w:sz w:val="24"/>
          <w:szCs w:val="24"/>
        </w:rPr>
        <w:t xml:space="preserve"> </w:t>
      </w:r>
      <w:proofErr w:type="gramStart"/>
      <w:r w:rsidR="003E7CA3" w:rsidRPr="00FC5817">
        <w:rPr>
          <w:b/>
          <w:i/>
          <w:iCs/>
          <w:color w:val="00B050"/>
          <w:sz w:val="24"/>
          <w:szCs w:val="24"/>
        </w:rPr>
        <w:t>20</w:t>
      </w:r>
      <w:r w:rsidR="00A46FC9">
        <w:rPr>
          <w:b/>
          <w:i/>
          <w:iCs/>
          <w:color w:val="00B050"/>
          <w:sz w:val="24"/>
          <w:szCs w:val="24"/>
        </w:rPr>
        <w:t>20</w:t>
      </w:r>
      <w:r w:rsidR="00B03548" w:rsidRPr="00FC5817">
        <w:rPr>
          <w:b/>
          <w:i/>
          <w:iCs/>
          <w:color w:val="00B050"/>
          <w:sz w:val="24"/>
          <w:szCs w:val="24"/>
        </w:rPr>
        <w:t xml:space="preserve">  BREAKFAST</w:t>
      </w:r>
      <w:proofErr w:type="gramEnd"/>
      <w:r w:rsidR="0005435E" w:rsidRPr="00FC5817">
        <w:rPr>
          <w:b/>
          <w:i/>
          <w:iCs/>
          <w:color w:val="00B050"/>
          <w:sz w:val="24"/>
          <w:szCs w:val="24"/>
        </w:rPr>
        <w:t xml:space="preserve"> </w:t>
      </w:r>
      <w:r w:rsidR="00B03548" w:rsidRPr="00FC5817">
        <w:rPr>
          <w:b/>
          <w:i/>
          <w:iCs/>
          <w:color w:val="00B050"/>
          <w:sz w:val="24"/>
          <w:szCs w:val="24"/>
        </w:rPr>
        <w:t xml:space="preserve"> </w:t>
      </w:r>
      <w:r w:rsidR="00B03548" w:rsidRPr="00FC5817">
        <w:rPr>
          <w:b/>
          <w:i/>
          <w:i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MENU</w:t>
      </w:r>
    </w:p>
    <w:p w14:paraId="076107E0" w14:textId="77777777" w:rsidR="00893EF6" w:rsidRPr="00543A14" w:rsidRDefault="00543A14">
      <w:pPr>
        <w:rPr>
          <w:color w:val="FF0000"/>
        </w:rPr>
      </w:pPr>
      <w:r w:rsidRPr="00FC5817">
        <w:rPr>
          <w:b/>
          <w:i/>
          <w:iCs/>
          <w:color w:val="FF0000"/>
          <w:sz w:val="24"/>
          <w:szCs w:val="24"/>
        </w:rPr>
        <w:t>(</w:t>
      </w:r>
      <w:proofErr w:type="gramStart"/>
      <w:r w:rsidR="006C2445" w:rsidRPr="00FC5817">
        <w:rPr>
          <w:b/>
          <w:i/>
          <w:iCs/>
          <w:color w:val="FF0000"/>
          <w:sz w:val="24"/>
          <w:szCs w:val="24"/>
        </w:rPr>
        <w:t>Menu  are</w:t>
      </w:r>
      <w:proofErr w:type="gramEnd"/>
      <w:r w:rsidR="006C2445" w:rsidRPr="00FC5817">
        <w:rPr>
          <w:b/>
          <w:i/>
          <w:iCs/>
          <w:color w:val="FF0000"/>
          <w:sz w:val="24"/>
          <w:szCs w:val="24"/>
        </w:rPr>
        <w:t xml:space="preserve"> subject to change due</w:t>
      </w:r>
      <w:r w:rsidR="006C2445" w:rsidRPr="00543A14">
        <w:rPr>
          <w:color w:val="FF0000"/>
        </w:rPr>
        <w:t xml:space="preserve"> to availability of </w:t>
      </w:r>
      <w:proofErr w:type="spellStart"/>
      <w:r w:rsidR="006C2445" w:rsidRPr="00543A14">
        <w:rPr>
          <w:color w:val="FF0000"/>
        </w:rPr>
        <w:t>item.comparable</w:t>
      </w:r>
      <w:proofErr w:type="spellEnd"/>
      <w:r w:rsidR="006C2445" w:rsidRPr="00543A14">
        <w:rPr>
          <w:color w:val="FF0000"/>
        </w:rPr>
        <w:t xml:space="preserve"> subst</w:t>
      </w:r>
      <w:r w:rsidR="00F42443" w:rsidRPr="00543A14">
        <w:rPr>
          <w:color w:val="FF0000"/>
        </w:rPr>
        <w:t>itution will be made</w:t>
      </w:r>
      <w:r>
        <w:rPr>
          <w:color w:val="FF0000"/>
        </w:rPr>
        <w:t>)</w:t>
      </w:r>
      <w:r w:rsidR="00F42443" w:rsidRPr="00543A14">
        <w:rPr>
          <w:color w:val="FF0000"/>
        </w:rPr>
        <w:t xml:space="preserve"> </w:t>
      </w:r>
    </w:p>
    <w:p w14:paraId="3077BE05" w14:textId="77777777" w:rsidR="00893EF6" w:rsidRPr="006E1BC5" w:rsidRDefault="00893EF6">
      <w:pPr>
        <w:rPr>
          <w:szCs w:val="1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"/>
        <w:gridCol w:w="2016"/>
        <w:gridCol w:w="2016"/>
        <w:gridCol w:w="2340"/>
        <w:gridCol w:w="1928"/>
        <w:gridCol w:w="2016"/>
        <w:gridCol w:w="2016"/>
      </w:tblGrid>
      <w:tr w:rsidR="00893EF6" w14:paraId="4B970B8C" w14:textId="77777777" w:rsidTr="005134B7">
        <w:trPr>
          <w:trHeight w:hRule="exact" w:val="478"/>
        </w:trPr>
        <w:tc>
          <w:tcPr>
            <w:tcW w:w="2016" w:type="dxa"/>
            <w:gridSpan w:val="2"/>
            <w:shd w:val="pct60" w:color="auto" w:fill="FFFFFF"/>
            <w:vAlign w:val="center"/>
          </w:tcPr>
          <w:p w14:paraId="7CC18EA5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288A3F10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5AA20AAC" w14:textId="77777777" w:rsidR="00893EF6" w:rsidRPr="00B65721" w:rsidRDefault="005B4A28">
            <w:pPr>
              <w:jc w:val="center"/>
              <w:rPr>
                <w:color w:val="FFFFFF"/>
              </w:rPr>
            </w:pPr>
            <w:r w:rsidRPr="00B65721">
              <w:rPr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15805BBA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784BAFFB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0AAB1FFB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1F693F5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93EF6" w14:paraId="2D187431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7CA2E920" w14:textId="77777777" w:rsidR="00E351BF" w:rsidRDefault="00E351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  <w:p w14:paraId="10D666B7" w14:textId="46572839" w:rsidR="00E351BF" w:rsidRPr="00B65721" w:rsidRDefault="005B1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016" w:type="dxa"/>
          </w:tcPr>
          <w:p w14:paraId="4D20D93F" w14:textId="02DC341E" w:rsidR="007B4E0D" w:rsidRDefault="005B1992">
            <w:pPr>
              <w:rPr>
                <w:b/>
                <w:sz w:val="18"/>
                <w:szCs w:val="18"/>
              </w:rPr>
            </w:pPr>
            <w:proofErr w:type="gramStart"/>
            <w:r w:rsidRPr="005B1992">
              <w:rPr>
                <w:b/>
                <w:sz w:val="18"/>
                <w:szCs w:val="18"/>
              </w:rPr>
              <w:t>½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B1992">
              <w:rPr>
                <w:b/>
                <w:sz w:val="18"/>
                <w:szCs w:val="18"/>
              </w:rPr>
              <w:t xml:space="preserve"> bagel</w:t>
            </w:r>
            <w:proofErr w:type="gramEnd"/>
          </w:p>
          <w:p w14:paraId="54C81DB7" w14:textId="665BA36D" w:rsidR="005B1992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649981EF" w14:textId="5C67D629" w:rsidR="005B1992" w:rsidRPr="005B1992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1 % milk</w:t>
            </w:r>
          </w:p>
          <w:p w14:paraId="0C2F3826" w14:textId="3A89A237" w:rsidR="007B4E0D" w:rsidRPr="00EB4F3E" w:rsidRDefault="007B4E0D">
            <w:pPr>
              <w:rPr>
                <w:b/>
              </w:rPr>
            </w:pPr>
          </w:p>
        </w:tc>
        <w:tc>
          <w:tcPr>
            <w:tcW w:w="2016" w:type="dxa"/>
          </w:tcPr>
          <w:p w14:paraId="4BA0B48B" w14:textId="77777777" w:rsidR="007B4E0D" w:rsidRDefault="005B1992">
            <w:pPr>
              <w:rPr>
                <w:b/>
              </w:rPr>
            </w:pPr>
            <w:r>
              <w:rPr>
                <w:b/>
              </w:rPr>
              <w:t>¾ cup oatmeal</w:t>
            </w:r>
          </w:p>
          <w:p w14:paraId="7F66B8F6" w14:textId="77777777" w:rsidR="005B1992" w:rsidRDefault="005B1992">
            <w:pPr>
              <w:rPr>
                <w:b/>
              </w:rPr>
            </w:pPr>
            <w:r>
              <w:rPr>
                <w:b/>
              </w:rPr>
              <w:t>½ cup apple</w:t>
            </w:r>
          </w:p>
          <w:p w14:paraId="0A89D017" w14:textId="71CD69B7" w:rsidR="005B1992" w:rsidRPr="0016223A" w:rsidRDefault="005B1992">
            <w:pPr>
              <w:rPr>
                <w:b/>
              </w:rPr>
            </w:pPr>
            <w:r>
              <w:rPr>
                <w:b/>
              </w:rPr>
              <w:t>4-6 oz 1% milk</w:t>
            </w:r>
          </w:p>
        </w:tc>
        <w:tc>
          <w:tcPr>
            <w:tcW w:w="2340" w:type="dxa"/>
          </w:tcPr>
          <w:p w14:paraId="32B725DF" w14:textId="77777777" w:rsidR="00EB72CA" w:rsidRDefault="005B1992">
            <w:pPr>
              <w:rPr>
                <w:b/>
              </w:rPr>
            </w:pPr>
            <w:r>
              <w:rPr>
                <w:b/>
              </w:rPr>
              <w:t>½ English muffin</w:t>
            </w:r>
          </w:p>
          <w:p w14:paraId="0DD48D3B" w14:textId="77777777" w:rsidR="005B1992" w:rsidRDefault="005B1992">
            <w:pPr>
              <w:rPr>
                <w:b/>
              </w:rPr>
            </w:pPr>
            <w:r>
              <w:rPr>
                <w:b/>
              </w:rPr>
              <w:t xml:space="preserve">½ cup </w:t>
            </w:r>
            <w:proofErr w:type="spellStart"/>
            <w:r>
              <w:rPr>
                <w:b/>
              </w:rPr>
              <w:t>bannas</w:t>
            </w:r>
            <w:proofErr w:type="spellEnd"/>
          </w:p>
          <w:p w14:paraId="44E8D0E7" w14:textId="3F22BAC8" w:rsidR="005B1992" w:rsidRPr="00046BF3" w:rsidRDefault="005B1992">
            <w:pPr>
              <w:rPr>
                <w:b/>
              </w:rPr>
            </w:pPr>
            <w:r>
              <w:rPr>
                <w:b/>
              </w:rPr>
              <w:t>4-6 oz 1% milk</w:t>
            </w:r>
          </w:p>
        </w:tc>
        <w:tc>
          <w:tcPr>
            <w:tcW w:w="1928" w:type="dxa"/>
          </w:tcPr>
          <w:p w14:paraId="422AE293" w14:textId="6452D2F7" w:rsidR="00634333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boil egg</w:t>
            </w:r>
          </w:p>
          <w:p w14:paraId="58744937" w14:textId="5F17596C" w:rsidR="005B1992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1DCE6A37" w14:textId="6B860E49" w:rsidR="005B1992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cuporange</w:t>
            </w:r>
            <w:proofErr w:type="spellEnd"/>
          </w:p>
          <w:p w14:paraId="10DEFA10" w14:textId="696C2D4A" w:rsidR="005B1992" w:rsidRPr="00634333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1 % milk</w:t>
            </w:r>
          </w:p>
          <w:p w14:paraId="17A36FAB" w14:textId="7228E9CF" w:rsidR="00FC5817" w:rsidRPr="00FC5817" w:rsidRDefault="00FC5817">
            <w:pPr>
              <w:rPr>
                <w:b/>
                <w:color w:val="FF0000"/>
                <w:sz w:val="28"/>
                <w:szCs w:val="28"/>
              </w:rPr>
            </w:pPr>
          </w:p>
          <w:p w14:paraId="645C07B2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39A035FE" w14:textId="77777777" w:rsidR="00E351BF" w:rsidRPr="006E1BC5" w:rsidRDefault="00E351B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4379EDDE" w14:textId="60E54518" w:rsidR="009E14FD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cornflake</w:t>
            </w:r>
          </w:p>
          <w:p w14:paraId="5698A653" w14:textId="37EDF489" w:rsidR="005B1992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  <w:r>
              <w:rPr>
                <w:b/>
                <w:sz w:val="18"/>
                <w:szCs w:val="18"/>
              </w:rPr>
              <w:t xml:space="preserve">           4-6 oz 1 % milk</w:t>
            </w:r>
          </w:p>
          <w:p w14:paraId="37A734B7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249E2CDE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632C1910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2DCA618A" w14:textId="77777777" w:rsidR="00E351BF" w:rsidRPr="006E1BC5" w:rsidRDefault="00E351B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480CC618" w14:textId="309D0ACC" w:rsidR="00893EF6" w:rsidRDefault="00893EF6"/>
        </w:tc>
      </w:tr>
      <w:tr w:rsidR="00893EF6" w14:paraId="1DFEF6A8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09200F43" w14:textId="77777777" w:rsidR="005B1992" w:rsidRDefault="009E14FD" w:rsidP="00BC0853">
            <w:pPr>
              <w:rPr>
                <w:b/>
              </w:rPr>
            </w:pPr>
            <w:r w:rsidRPr="006E1BC5">
              <w:rPr>
                <w:b/>
              </w:rPr>
              <w:t>Week</w:t>
            </w:r>
            <w:r w:rsidR="00510920">
              <w:rPr>
                <w:b/>
              </w:rPr>
              <w:t xml:space="preserve">  </w:t>
            </w:r>
          </w:p>
          <w:p w14:paraId="5648EFCA" w14:textId="77777777" w:rsidR="005B1992" w:rsidRDefault="005B1992" w:rsidP="00BC0853">
            <w:pPr>
              <w:rPr>
                <w:b/>
              </w:rPr>
            </w:pPr>
          </w:p>
          <w:p w14:paraId="1E2E3DBD" w14:textId="4E19A8E3" w:rsidR="009207FB" w:rsidRPr="006E1BC5" w:rsidRDefault="005B1992" w:rsidP="00BC0853">
            <w:pPr>
              <w:rPr>
                <w:b/>
              </w:rPr>
            </w:pPr>
            <w:r>
              <w:rPr>
                <w:b/>
              </w:rPr>
              <w:t>9-13</w:t>
            </w:r>
            <w:r w:rsidR="00510920">
              <w:rPr>
                <w:b/>
              </w:rPr>
              <w:t xml:space="preserve">         </w:t>
            </w:r>
            <w:r w:rsidR="0005435E">
              <w:rPr>
                <w:b/>
              </w:rPr>
              <w:t xml:space="preserve"> </w:t>
            </w:r>
            <w:r w:rsidR="00E06E4E">
              <w:rPr>
                <w:b/>
              </w:rPr>
              <w:t xml:space="preserve">                        </w:t>
            </w:r>
          </w:p>
        </w:tc>
        <w:tc>
          <w:tcPr>
            <w:tcW w:w="2016" w:type="dxa"/>
          </w:tcPr>
          <w:p w14:paraId="4A111745" w14:textId="2EC82ACD" w:rsidR="008376F4" w:rsidRDefault="005B1992">
            <w:pPr>
              <w:rPr>
                <w:b/>
              </w:rPr>
            </w:pPr>
            <w:r>
              <w:rPr>
                <w:b/>
              </w:rPr>
              <w:t xml:space="preserve">¾ cup </w:t>
            </w:r>
            <w:proofErr w:type="spellStart"/>
            <w:r>
              <w:rPr>
                <w:b/>
              </w:rPr>
              <w:t>crispyrice</w:t>
            </w:r>
            <w:proofErr w:type="spellEnd"/>
          </w:p>
          <w:p w14:paraId="501ED835" w14:textId="1D446E6E" w:rsidR="005B1992" w:rsidRDefault="005B1992">
            <w:pPr>
              <w:rPr>
                <w:b/>
              </w:rPr>
            </w:pPr>
            <w:r>
              <w:rPr>
                <w:b/>
              </w:rPr>
              <w:t xml:space="preserve">½ cup </w:t>
            </w:r>
            <w:proofErr w:type="spellStart"/>
            <w:r>
              <w:rPr>
                <w:b/>
              </w:rPr>
              <w:t>bannas</w:t>
            </w:r>
            <w:proofErr w:type="spellEnd"/>
          </w:p>
          <w:p w14:paraId="654D3E89" w14:textId="4E497F7D" w:rsidR="005B1992" w:rsidRPr="0016223A" w:rsidRDefault="005B1992">
            <w:pPr>
              <w:rPr>
                <w:b/>
              </w:rPr>
            </w:pPr>
            <w:r>
              <w:rPr>
                <w:b/>
              </w:rPr>
              <w:t>4-6 oz 1% milk</w:t>
            </w:r>
          </w:p>
          <w:p w14:paraId="0CB696B3" w14:textId="77777777" w:rsidR="009207FB" w:rsidRPr="006E1BC5" w:rsidRDefault="009207FB">
            <w:pPr>
              <w:rPr>
                <w:b/>
                <w:sz w:val="18"/>
                <w:szCs w:val="18"/>
              </w:rPr>
            </w:pPr>
          </w:p>
          <w:p w14:paraId="53C00254" w14:textId="77777777" w:rsidR="009207FB" w:rsidRPr="006E1BC5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3E305455" w14:textId="78D4CB92" w:rsidR="009207FB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oatmeal</w:t>
            </w:r>
          </w:p>
          <w:p w14:paraId="5083D3E2" w14:textId="2C126C74" w:rsidR="005B1992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</w:t>
            </w:r>
          </w:p>
          <w:p w14:paraId="59D765D9" w14:textId="2A116823" w:rsidR="005B1992" w:rsidRPr="006E1BC5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  <w:p w14:paraId="5F20043D" w14:textId="77777777" w:rsidR="009207FB" w:rsidRPr="006E1BC5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29CD24F5" w14:textId="77777777" w:rsidR="009207FB" w:rsidRPr="005B1992" w:rsidRDefault="005B1992">
            <w:pPr>
              <w:rPr>
                <w:b/>
                <w:sz w:val="18"/>
                <w:szCs w:val="18"/>
              </w:rPr>
            </w:pPr>
            <w:r w:rsidRPr="005B1992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5B1992">
              <w:rPr>
                <w:b/>
                <w:sz w:val="18"/>
                <w:szCs w:val="18"/>
              </w:rPr>
              <w:t>sl</w:t>
            </w:r>
            <w:proofErr w:type="spellEnd"/>
            <w:r w:rsidRPr="005B1992">
              <w:rPr>
                <w:b/>
                <w:sz w:val="18"/>
                <w:szCs w:val="18"/>
              </w:rPr>
              <w:t xml:space="preserve"> wafer</w:t>
            </w:r>
          </w:p>
          <w:p w14:paraId="303E28B2" w14:textId="77777777" w:rsidR="005B1992" w:rsidRDefault="005B1992">
            <w:pPr>
              <w:rPr>
                <w:b/>
                <w:sz w:val="18"/>
                <w:szCs w:val="18"/>
              </w:rPr>
            </w:pPr>
            <w:r w:rsidRPr="005B1992">
              <w:rPr>
                <w:b/>
                <w:sz w:val="18"/>
                <w:szCs w:val="18"/>
              </w:rPr>
              <w:t>½ cup orange</w:t>
            </w:r>
          </w:p>
          <w:p w14:paraId="0EE7845E" w14:textId="0E001EFF" w:rsidR="005B1992" w:rsidRPr="00A46FC9" w:rsidRDefault="005B1992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</w:tc>
        <w:tc>
          <w:tcPr>
            <w:tcW w:w="1928" w:type="dxa"/>
          </w:tcPr>
          <w:p w14:paraId="7250793B" w14:textId="77777777" w:rsidR="00F54CCF" w:rsidRPr="005B1992" w:rsidRDefault="005B1992">
            <w:pPr>
              <w:rPr>
                <w:b/>
                <w:sz w:val="18"/>
                <w:szCs w:val="18"/>
              </w:rPr>
            </w:pPr>
            <w:r w:rsidRPr="005B1992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5B1992">
              <w:rPr>
                <w:b/>
                <w:sz w:val="18"/>
                <w:szCs w:val="18"/>
              </w:rPr>
              <w:t>sl</w:t>
            </w:r>
            <w:proofErr w:type="spellEnd"/>
            <w:r w:rsidRPr="005B1992">
              <w:rPr>
                <w:b/>
                <w:sz w:val="18"/>
                <w:szCs w:val="18"/>
              </w:rPr>
              <w:t xml:space="preserve"> English muffin</w:t>
            </w:r>
          </w:p>
          <w:p w14:paraId="2B2BB7EB" w14:textId="77777777" w:rsidR="005B1992" w:rsidRPr="005B1992" w:rsidRDefault="005B1992">
            <w:pPr>
              <w:rPr>
                <w:b/>
                <w:sz w:val="18"/>
                <w:szCs w:val="18"/>
              </w:rPr>
            </w:pPr>
            <w:r w:rsidRPr="005B1992">
              <w:rPr>
                <w:b/>
                <w:sz w:val="18"/>
                <w:szCs w:val="18"/>
              </w:rPr>
              <w:t>½ cup pineapple</w:t>
            </w:r>
          </w:p>
          <w:p w14:paraId="50F1F5E0" w14:textId="5DBE6969" w:rsidR="005B1992" w:rsidRPr="006E1BC5" w:rsidRDefault="005B1992">
            <w:pPr>
              <w:rPr>
                <w:b/>
                <w:sz w:val="16"/>
                <w:szCs w:val="16"/>
              </w:rPr>
            </w:pPr>
            <w:r w:rsidRPr="005B1992">
              <w:rPr>
                <w:b/>
                <w:sz w:val="18"/>
                <w:szCs w:val="18"/>
              </w:rPr>
              <w:t>4-6 oz 1% milk</w:t>
            </w:r>
          </w:p>
        </w:tc>
        <w:tc>
          <w:tcPr>
            <w:tcW w:w="2016" w:type="dxa"/>
          </w:tcPr>
          <w:p w14:paraId="1F4C3DAB" w14:textId="77777777" w:rsidR="00FC0BFA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¾ cup </w:t>
            </w:r>
            <w:proofErr w:type="spellStart"/>
            <w:r>
              <w:rPr>
                <w:b/>
                <w:sz w:val="18"/>
                <w:szCs w:val="18"/>
              </w:rPr>
              <w:t>toastedoat</w:t>
            </w:r>
            <w:proofErr w:type="spellEnd"/>
          </w:p>
          <w:p w14:paraId="52FD01F8" w14:textId="7ACC01B9" w:rsidR="005B1992" w:rsidRPr="00A46FC9" w:rsidRDefault="005B19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  <w:r>
              <w:rPr>
                <w:b/>
                <w:sz w:val="18"/>
                <w:szCs w:val="18"/>
              </w:rPr>
              <w:t xml:space="preserve">        4-6 oz 1 % milk</w:t>
            </w:r>
          </w:p>
        </w:tc>
        <w:tc>
          <w:tcPr>
            <w:tcW w:w="2016" w:type="dxa"/>
          </w:tcPr>
          <w:p w14:paraId="4F417A55" w14:textId="77777777" w:rsidR="00893EF6" w:rsidRDefault="00FE69DD">
            <w:r>
              <w:t>If you need sub any meal let us know in advance.                    Thank you</w:t>
            </w:r>
          </w:p>
        </w:tc>
      </w:tr>
      <w:tr w:rsidR="00893EF6" w14:paraId="625A5FF0" w14:textId="77777777" w:rsidTr="00FC0BFA">
        <w:trPr>
          <w:trHeight w:hRule="exact" w:val="1765"/>
        </w:trPr>
        <w:tc>
          <w:tcPr>
            <w:tcW w:w="2016" w:type="dxa"/>
            <w:gridSpan w:val="2"/>
          </w:tcPr>
          <w:p w14:paraId="6D3A0D01" w14:textId="4C9E0AE1" w:rsidR="00510920" w:rsidRPr="006E1BC5" w:rsidRDefault="00510920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A513B8">
              <w:rPr>
                <w:b/>
              </w:rPr>
              <w:t xml:space="preserve">            </w:t>
            </w:r>
            <w:r w:rsidR="00634333">
              <w:rPr>
                <w:b/>
              </w:rPr>
              <w:t>1</w:t>
            </w:r>
            <w:r w:rsidR="005B1992">
              <w:rPr>
                <w:b/>
              </w:rPr>
              <w:t>6-20</w:t>
            </w:r>
          </w:p>
          <w:p w14:paraId="6711CCE8" w14:textId="77777777" w:rsidR="009207FB" w:rsidRPr="006E1BC5" w:rsidRDefault="009207FB">
            <w:pPr>
              <w:rPr>
                <w:b/>
              </w:rPr>
            </w:pPr>
          </w:p>
        </w:tc>
        <w:tc>
          <w:tcPr>
            <w:tcW w:w="2016" w:type="dxa"/>
          </w:tcPr>
          <w:p w14:paraId="30EECFB3" w14:textId="45C99C7D" w:rsidR="009E2677" w:rsidRDefault="00A46F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corn flake</w:t>
            </w:r>
          </w:p>
          <w:p w14:paraId="54A2E3B0" w14:textId="38FB7C16" w:rsidR="00046BF3" w:rsidRDefault="00046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 w:rsidR="00A46FC9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0805B2BA" w14:textId="7B3C672A" w:rsidR="00046BF3" w:rsidRPr="00046BF3" w:rsidRDefault="00046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 1</w:t>
            </w:r>
            <w:r w:rsidR="00A46FC9">
              <w:rPr>
                <w:b/>
                <w:sz w:val="18"/>
                <w:szCs w:val="18"/>
              </w:rPr>
              <w:t xml:space="preserve">% </w:t>
            </w: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016" w:type="dxa"/>
          </w:tcPr>
          <w:p w14:paraId="02826207" w14:textId="103CD15C" w:rsidR="0073081B" w:rsidRPr="006E1BC5" w:rsidRDefault="00730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1s</w:t>
            </w:r>
            <w:r w:rsidR="00BF3A19">
              <w:rPr>
                <w:b/>
                <w:sz w:val="18"/>
                <w:szCs w:val="18"/>
              </w:rPr>
              <w:t>l pancake</w:t>
            </w:r>
          </w:p>
          <w:p w14:paraId="506F0547" w14:textId="77777777" w:rsidR="006A7CF2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F42443" w:rsidRPr="006E1BC5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F42443" w:rsidRPr="006E1B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4E2A4CC2" w14:textId="77777777" w:rsidR="006A7CF2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6A7CF2" w:rsidRPr="006E1BC5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340" w:type="dxa"/>
          </w:tcPr>
          <w:p w14:paraId="47CF91C2" w14:textId="2115F8AD" w:rsidR="00FB0B19" w:rsidRPr="006E1BC5" w:rsidRDefault="00AC4D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¾ cup </w:t>
            </w:r>
            <w:r w:rsidR="00FC5817">
              <w:rPr>
                <w:b/>
                <w:sz w:val="18"/>
                <w:szCs w:val="18"/>
              </w:rPr>
              <w:t xml:space="preserve">toasted </w:t>
            </w:r>
            <w:r>
              <w:rPr>
                <w:b/>
                <w:sz w:val="18"/>
                <w:szCs w:val="18"/>
              </w:rPr>
              <w:t>oat</w:t>
            </w:r>
          </w:p>
          <w:p w14:paraId="01178CCF" w14:textId="77777777" w:rsidR="00C23A58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7B79AA" w:rsidRPr="006E1BC5">
              <w:rPr>
                <w:b/>
                <w:sz w:val="18"/>
                <w:szCs w:val="18"/>
              </w:rPr>
              <w:t xml:space="preserve"> cup</w:t>
            </w:r>
            <w:r w:rsidR="00B03548" w:rsidRPr="006E1BC5">
              <w:rPr>
                <w:b/>
                <w:sz w:val="18"/>
                <w:szCs w:val="18"/>
              </w:rPr>
              <w:t xml:space="preserve"> pi</w:t>
            </w:r>
            <w:r w:rsidR="00C30CDD">
              <w:rPr>
                <w:b/>
                <w:sz w:val="18"/>
                <w:szCs w:val="18"/>
              </w:rPr>
              <w:t>n</w:t>
            </w:r>
            <w:r w:rsidR="00B03548" w:rsidRPr="006E1BC5">
              <w:rPr>
                <w:b/>
                <w:sz w:val="18"/>
                <w:szCs w:val="18"/>
              </w:rPr>
              <w:t>eapple</w:t>
            </w:r>
            <w:r w:rsidR="00AD35A0" w:rsidRPr="006E1BC5">
              <w:rPr>
                <w:b/>
                <w:sz w:val="18"/>
                <w:szCs w:val="18"/>
              </w:rPr>
              <w:t xml:space="preserve"> </w:t>
            </w:r>
          </w:p>
          <w:p w14:paraId="7F817FB1" w14:textId="77777777" w:rsidR="00C23A58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 xml:space="preserve">4-6 </w:t>
            </w:r>
            <w:r w:rsidR="007B79AA" w:rsidRPr="006E1BC5">
              <w:rPr>
                <w:b/>
                <w:sz w:val="18"/>
                <w:szCs w:val="18"/>
              </w:rPr>
              <w:t>oz 1% Milk</w:t>
            </w:r>
          </w:p>
          <w:p w14:paraId="260CA6BC" w14:textId="77777777" w:rsidR="00C23A58" w:rsidRPr="006E1BC5" w:rsidRDefault="00C23A58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4E653BDC" w14:textId="34DBEC17" w:rsidR="009078F0" w:rsidRDefault="00BC08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A46FC9">
              <w:rPr>
                <w:b/>
                <w:sz w:val="16"/>
                <w:szCs w:val="16"/>
              </w:rPr>
              <w:t>boil egg</w:t>
            </w:r>
          </w:p>
          <w:p w14:paraId="73FCF3A9" w14:textId="2C9CA09F" w:rsidR="00A46FC9" w:rsidRPr="006E1BC5" w:rsidRDefault="00A46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wheatcrackers</w:t>
            </w:r>
            <w:proofErr w:type="spellEnd"/>
          </w:p>
          <w:p w14:paraId="1CB63E4A" w14:textId="77777777" w:rsidR="006A7CF2" w:rsidRPr="009078F0" w:rsidRDefault="007D64D2">
            <w:pPr>
              <w:rPr>
                <w:b/>
                <w:sz w:val="16"/>
                <w:szCs w:val="16"/>
              </w:rPr>
            </w:pPr>
            <w:r w:rsidRPr="009078F0">
              <w:rPr>
                <w:b/>
                <w:sz w:val="16"/>
                <w:szCs w:val="16"/>
              </w:rPr>
              <w:t>1/2</w:t>
            </w:r>
            <w:r w:rsidR="00B03548" w:rsidRPr="009078F0">
              <w:rPr>
                <w:b/>
                <w:sz w:val="16"/>
                <w:szCs w:val="16"/>
              </w:rPr>
              <w:t xml:space="preserve"> cup </w:t>
            </w:r>
            <w:proofErr w:type="spellStart"/>
            <w:r w:rsidR="00B03548" w:rsidRPr="009078F0">
              <w:rPr>
                <w:b/>
                <w:sz w:val="16"/>
                <w:szCs w:val="16"/>
              </w:rPr>
              <w:t>bannas</w:t>
            </w:r>
            <w:proofErr w:type="spellEnd"/>
          </w:p>
          <w:p w14:paraId="16806EC8" w14:textId="77777777" w:rsidR="006A7CF2" w:rsidRPr="009078F0" w:rsidRDefault="00C9677F">
            <w:pPr>
              <w:rPr>
                <w:b/>
                <w:sz w:val="16"/>
                <w:szCs w:val="16"/>
              </w:rPr>
            </w:pPr>
            <w:r w:rsidRPr="009078F0">
              <w:rPr>
                <w:b/>
                <w:sz w:val="16"/>
                <w:szCs w:val="16"/>
              </w:rPr>
              <w:t>4-</w:t>
            </w:r>
            <w:r w:rsidR="006A7CF2" w:rsidRPr="009078F0">
              <w:rPr>
                <w:b/>
                <w:sz w:val="16"/>
                <w:szCs w:val="16"/>
              </w:rPr>
              <w:t>6oz 1% milk</w:t>
            </w:r>
          </w:p>
        </w:tc>
        <w:tc>
          <w:tcPr>
            <w:tcW w:w="2016" w:type="dxa"/>
          </w:tcPr>
          <w:p w14:paraId="5826B696" w14:textId="4DA9EEF3" w:rsidR="00F42443" w:rsidRPr="006E1BC5" w:rsidRDefault="00A51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3/4</w:t>
            </w:r>
            <w:r w:rsidR="00510920">
              <w:rPr>
                <w:b/>
                <w:sz w:val="18"/>
                <w:szCs w:val="18"/>
              </w:rPr>
              <w:t xml:space="preserve">cup </w:t>
            </w:r>
            <w:proofErr w:type="spellStart"/>
            <w:r w:rsidR="00510920">
              <w:rPr>
                <w:b/>
                <w:sz w:val="18"/>
                <w:szCs w:val="18"/>
              </w:rPr>
              <w:t>c</w:t>
            </w:r>
            <w:r w:rsidR="00EB4F3E">
              <w:rPr>
                <w:b/>
                <w:sz w:val="18"/>
                <w:szCs w:val="18"/>
              </w:rPr>
              <w:t>risprice</w:t>
            </w:r>
            <w:proofErr w:type="spellEnd"/>
          </w:p>
          <w:p w14:paraId="603780B7" w14:textId="77777777" w:rsidR="006A7CF2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B03548" w:rsidRPr="006E1BC5">
              <w:rPr>
                <w:b/>
                <w:sz w:val="18"/>
                <w:szCs w:val="18"/>
              </w:rPr>
              <w:t xml:space="preserve"> cup orange</w:t>
            </w:r>
          </w:p>
          <w:p w14:paraId="4C51DFB8" w14:textId="77777777" w:rsidR="006A7CF2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6A7CF2" w:rsidRPr="006E1BC5">
              <w:rPr>
                <w:b/>
                <w:sz w:val="18"/>
                <w:szCs w:val="18"/>
              </w:rPr>
              <w:t>6oz 1% milk</w:t>
            </w:r>
          </w:p>
          <w:p w14:paraId="7C007D9E" w14:textId="3635FAE4" w:rsidR="006A7CF2" w:rsidRPr="006E1BC5" w:rsidRDefault="006A7CF2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39E00631" w14:textId="77777777" w:rsidR="006369EA" w:rsidRDefault="006369EA"/>
        </w:tc>
      </w:tr>
      <w:tr w:rsidR="00893EF6" w14:paraId="5A6AAD26" w14:textId="77777777" w:rsidTr="00583E57">
        <w:trPr>
          <w:trHeight w:hRule="exact" w:val="1603"/>
        </w:trPr>
        <w:tc>
          <w:tcPr>
            <w:tcW w:w="2016" w:type="dxa"/>
            <w:gridSpan w:val="2"/>
          </w:tcPr>
          <w:p w14:paraId="401F67BC" w14:textId="1724BB51" w:rsidR="009207FB" w:rsidRPr="006D1721" w:rsidRDefault="009E14FD">
            <w:pPr>
              <w:rPr>
                <w:b/>
                <w:sz w:val="32"/>
                <w:szCs w:val="32"/>
              </w:rPr>
            </w:pPr>
            <w:r w:rsidRPr="006D1721">
              <w:rPr>
                <w:b/>
              </w:rPr>
              <w:t xml:space="preserve">Week </w:t>
            </w:r>
            <w:r w:rsidR="00E06E4E" w:rsidRPr="006D1721">
              <w:rPr>
                <w:b/>
                <w:sz w:val="32"/>
                <w:szCs w:val="32"/>
              </w:rPr>
              <w:t xml:space="preserve">                        </w:t>
            </w:r>
            <w:r w:rsidR="00B65721" w:rsidRPr="006D1721">
              <w:rPr>
                <w:b/>
                <w:sz w:val="32"/>
                <w:szCs w:val="32"/>
              </w:rPr>
              <w:t xml:space="preserve"> </w:t>
            </w:r>
            <w:r w:rsidR="00634333">
              <w:rPr>
                <w:b/>
              </w:rPr>
              <w:t>2</w:t>
            </w:r>
            <w:r w:rsidR="005B1992">
              <w:rPr>
                <w:b/>
              </w:rPr>
              <w:t>3-27</w:t>
            </w:r>
          </w:p>
        </w:tc>
        <w:tc>
          <w:tcPr>
            <w:tcW w:w="2016" w:type="dxa"/>
          </w:tcPr>
          <w:p w14:paraId="2E8DAFFD" w14:textId="49C5A292" w:rsidR="009078F0" w:rsidRDefault="00EB4F3E" w:rsidP="006E1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¾ cup </w:t>
            </w:r>
            <w:r w:rsidR="00FC5817">
              <w:rPr>
                <w:b/>
                <w:sz w:val="18"/>
                <w:szCs w:val="18"/>
              </w:rPr>
              <w:t>toasted oat</w:t>
            </w:r>
            <w:r w:rsidR="00AC4DAB">
              <w:rPr>
                <w:b/>
                <w:sz w:val="18"/>
                <w:szCs w:val="18"/>
              </w:rPr>
              <w:t xml:space="preserve">       </w:t>
            </w:r>
          </w:p>
          <w:p w14:paraId="09A82F83" w14:textId="77777777" w:rsidR="00AC4DAB" w:rsidRDefault="00AC4DAB" w:rsidP="006E1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1053FB89" w14:textId="088684B6" w:rsidR="00AC4DAB" w:rsidRPr="00AC4DAB" w:rsidRDefault="00AC4DAB" w:rsidP="006E1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4-6oz 1%milk</w:t>
            </w:r>
          </w:p>
        </w:tc>
        <w:tc>
          <w:tcPr>
            <w:tcW w:w="2016" w:type="dxa"/>
          </w:tcPr>
          <w:p w14:paraId="26311EA5" w14:textId="76AF23FD" w:rsidR="00F54CCF" w:rsidRDefault="006D1721">
            <w:pPr>
              <w:rPr>
                <w:b/>
                <w:sz w:val="18"/>
                <w:szCs w:val="18"/>
              </w:rPr>
            </w:pPr>
            <w:r w:rsidRPr="006D1721">
              <w:rPr>
                <w:b/>
                <w:sz w:val="18"/>
                <w:szCs w:val="18"/>
              </w:rPr>
              <w:t xml:space="preserve">¾ cup </w:t>
            </w:r>
            <w:proofErr w:type="gramStart"/>
            <w:r w:rsidR="005B1992">
              <w:rPr>
                <w:b/>
                <w:sz w:val="18"/>
                <w:szCs w:val="18"/>
              </w:rPr>
              <w:t>Oat meal</w:t>
            </w:r>
            <w:proofErr w:type="gramEnd"/>
          </w:p>
          <w:p w14:paraId="1700555A" w14:textId="604BC4BA" w:rsidR="006D1721" w:rsidRDefault="006D17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r w:rsidR="00AC4DAB">
              <w:rPr>
                <w:b/>
                <w:sz w:val="18"/>
                <w:szCs w:val="18"/>
              </w:rPr>
              <w:t>apple</w:t>
            </w:r>
          </w:p>
          <w:p w14:paraId="0A5731F7" w14:textId="0473430C" w:rsidR="006D1721" w:rsidRPr="006D1721" w:rsidRDefault="006D17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4-6oa1%milk</w:t>
            </w:r>
          </w:p>
        </w:tc>
        <w:tc>
          <w:tcPr>
            <w:tcW w:w="2340" w:type="dxa"/>
          </w:tcPr>
          <w:p w14:paraId="4E247C90" w14:textId="5EDCAE27" w:rsidR="00F54CCF" w:rsidRPr="006E1BC5" w:rsidRDefault="00AC4D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bran muffin</w:t>
            </w:r>
          </w:p>
          <w:p w14:paraId="68CB841D" w14:textId="6FD893FE" w:rsidR="00F54CCF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FC0BFA" w:rsidRPr="006E1BC5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AC4DAB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62984AA3" w14:textId="77777777" w:rsidR="00F54CCF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F54CCF" w:rsidRPr="006E1BC5">
              <w:rPr>
                <w:b/>
                <w:sz w:val="18"/>
                <w:szCs w:val="18"/>
              </w:rPr>
              <w:t>6oz 1% milk</w:t>
            </w:r>
          </w:p>
        </w:tc>
        <w:tc>
          <w:tcPr>
            <w:tcW w:w="1928" w:type="dxa"/>
          </w:tcPr>
          <w:p w14:paraId="265A9B47" w14:textId="77777777" w:rsidR="00787E04" w:rsidRDefault="005B1992">
            <w:pPr>
              <w:rPr>
                <w:b/>
              </w:rPr>
            </w:pPr>
            <w:r>
              <w:rPr>
                <w:b/>
              </w:rPr>
              <w:t>HAPPY THANKGIVING</w:t>
            </w:r>
          </w:p>
          <w:p w14:paraId="7E889D9C" w14:textId="40E8A9CB" w:rsidR="005B1992" w:rsidRPr="00787E04" w:rsidRDefault="005B1992">
            <w:pPr>
              <w:rPr>
                <w:b/>
              </w:rPr>
            </w:pPr>
            <w:r>
              <w:rPr>
                <w:b/>
              </w:rPr>
              <w:t>STAY SAFE</w:t>
            </w:r>
          </w:p>
        </w:tc>
        <w:tc>
          <w:tcPr>
            <w:tcW w:w="2016" w:type="dxa"/>
          </w:tcPr>
          <w:p w14:paraId="6C80E71B" w14:textId="3EF7B64E" w:rsidR="007D64D2" w:rsidRPr="005B1992" w:rsidRDefault="00C42747">
            <w:pPr>
              <w:rPr>
                <w:rFonts w:ascii="Bookman Old Style" w:hAnsi="Bookman Old Style"/>
                <w:caps/>
                <w:color w:val="000000" w:themeColor="tex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5B1992">
              <w:rPr>
                <w:rFonts w:ascii="Bookman Old Style" w:hAnsi="Bookman Old Style"/>
                <w:caps/>
                <w:color w:val="000000" w:themeColor="tex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3/4 c</w:t>
            </w:r>
            <w:r w:rsidR="00A513B8" w:rsidRPr="005B1992">
              <w:rPr>
                <w:rFonts w:ascii="Bookman Old Style" w:hAnsi="Bookman Old Style"/>
                <w:caps/>
                <w:color w:val="000000" w:themeColor="tex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up </w:t>
            </w:r>
            <w:r w:rsidRPr="005B1992">
              <w:rPr>
                <w:rFonts w:ascii="Bookman Old Style" w:hAnsi="Bookman Old Style"/>
                <w:caps/>
                <w:color w:val="000000" w:themeColor="tex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branflake</w:t>
            </w:r>
          </w:p>
          <w:p w14:paraId="1A4EC94A" w14:textId="77777777" w:rsidR="00C42747" w:rsidRPr="005B1992" w:rsidRDefault="00C42747">
            <w:pPr>
              <w:rPr>
                <w:rFonts w:ascii="Bookman Old Style" w:hAnsi="Bookman Old Style"/>
                <w:caps/>
                <w:color w:val="000000" w:themeColor="tex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5B1992">
              <w:rPr>
                <w:rFonts w:ascii="Bookman Old Style" w:hAnsi="Bookman Old Style"/>
                <w:caps/>
                <w:color w:val="000000" w:themeColor="tex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½ cup p-apple</w:t>
            </w:r>
          </w:p>
          <w:p w14:paraId="0EFAF240" w14:textId="3CD0E777" w:rsidR="00C42747" w:rsidRPr="005B1992" w:rsidRDefault="00C42747">
            <w:pPr>
              <w:rPr>
                <w:rFonts w:ascii="Bookman Old Style" w:hAnsi="Bookman Old Style"/>
                <w:caps/>
                <w:color w:val="000000" w:themeColor="text1"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5B1992">
              <w:rPr>
                <w:rFonts w:ascii="Bookman Old Style" w:hAnsi="Bookman Old Style"/>
                <w:caps/>
                <w:color w:val="000000" w:themeColor="text1"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4-6 oz 1%mill</w:t>
            </w:r>
          </w:p>
        </w:tc>
        <w:tc>
          <w:tcPr>
            <w:tcW w:w="2016" w:type="dxa"/>
          </w:tcPr>
          <w:p w14:paraId="4C2C4BF4" w14:textId="77777777" w:rsidR="00893EF6" w:rsidRPr="004663A5" w:rsidRDefault="00893EF6">
            <w:pPr>
              <w:rPr>
                <w:sz w:val="24"/>
                <w:szCs w:val="24"/>
              </w:rPr>
            </w:pPr>
          </w:p>
        </w:tc>
      </w:tr>
      <w:tr w:rsidR="00893EF6" w14:paraId="4CF964CE" w14:textId="77777777" w:rsidTr="004F09C7">
        <w:trPr>
          <w:trHeight w:hRule="exact" w:val="1500"/>
        </w:trPr>
        <w:tc>
          <w:tcPr>
            <w:tcW w:w="1998" w:type="dxa"/>
          </w:tcPr>
          <w:p w14:paraId="49817F05" w14:textId="6611BCAC" w:rsidR="00510920" w:rsidRPr="00634333" w:rsidRDefault="00BF3A19">
            <w:pPr>
              <w:rPr>
                <w:b/>
              </w:rPr>
            </w:pPr>
            <w:r w:rsidRPr="00634333">
              <w:rPr>
                <w:b/>
              </w:rPr>
              <w:t xml:space="preserve">WEEK            </w:t>
            </w:r>
            <w:r w:rsidR="00A46FC9">
              <w:rPr>
                <w:b/>
              </w:rPr>
              <w:t xml:space="preserve"> 3</w:t>
            </w:r>
            <w:r w:rsidR="00634333" w:rsidRPr="00634333">
              <w:rPr>
                <w:b/>
              </w:rPr>
              <w:t>0</w:t>
            </w:r>
          </w:p>
        </w:tc>
        <w:tc>
          <w:tcPr>
            <w:tcW w:w="2034" w:type="dxa"/>
            <w:gridSpan w:val="2"/>
          </w:tcPr>
          <w:p w14:paraId="6C42E565" w14:textId="45F648CE" w:rsidR="00EB4F3E" w:rsidRPr="00634333" w:rsidRDefault="00634333">
            <w:pPr>
              <w:rPr>
                <w:b/>
                <w:color w:val="000000" w:themeColor="text1"/>
                <w:sz w:val="16"/>
                <w:szCs w:val="16"/>
              </w:rPr>
            </w:pPr>
            <w:r w:rsidRPr="00634333">
              <w:rPr>
                <w:b/>
                <w:color w:val="000000" w:themeColor="text1"/>
                <w:sz w:val="16"/>
                <w:szCs w:val="16"/>
              </w:rPr>
              <w:t>¾ CUP TOASTED OATS</w:t>
            </w:r>
          </w:p>
          <w:p w14:paraId="1A268279" w14:textId="4D477E1E" w:rsidR="00FC5817" w:rsidRPr="00634333" w:rsidRDefault="00FC5817">
            <w:pPr>
              <w:rPr>
                <w:b/>
                <w:color w:val="000000" w:themeColor="text1"/>
              </w:rPr>
            </w:pPr>
            <w:r w:rsidRPr="00634333">
              <w:rPr>
                <w:b/>
                <w:color w:val="000000" w:themeColor="text1"/>
              </w:rPr>
              <w:t xml:space="preserve">½ cup </w:t>
            </w:r>
            <w:proofErr w:type="spellStart"/>
            <w:r w:rsidR="005B1103">
              <w:rPr>
                <w:b/>
                <w:color w:val="000000" w:themeColor="text1"/>
              </w:rPr>
              <w:t>bannas</w:t>
            </w:r>
            <w:proofErr w:type="spellEnd"/>
          </w:p>
          <w:p w14:paraId="15426233" w14:textId="2DF14E80" w:rsidR="00FC5817" w:rsidRPr="00634333" w:rsidRDefault="00FC5817">
            <w:pPr>
              <w:rPr>
                <w:b/>
                <w:color w:val="000000" w:themeColor="text1"/>
              </w:rPr>
            </w:pPr>
            <w:r w:rsidRPr="00634333">
              <w:rPr>
                <w:b/>
                <w:color w:val="000000" w:themeColor="text1"/>
              </w:rPr>
              <w:t>4-6 oz 1% milk</w:t>
            </w:r>
          </w:p>
        </w:tc>
        <w:tc>
          <w:tcPr>
            <w:tcW w:w="2016" w:type="dxa"/>
          </w:tcPr>
          <w:p w14:paraId="7D7D22B9" w14:textId="22FB7918" w:rsidR="00A46FC9" w:rsidRPr="006E1BC5" w:rsidRDefault="00A46FC9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401E9896" w14:textId="48CA8FAD" w:rsidR="00A46FC9" w:rsidRPr="00E82852" w:rsidRDefault="00A46FC9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61281521" w14:textId="7BECD9BB" w:rsidR="00EB72CA" w:rsidRPr="00A513B8" w:rsidRDefault="00EB72CA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40DD2F77" w14:textId="4494162B" w:rsidR="00634333" w:rsidRPr="00E82852" w:rsidRDefault="00634333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0072BE41" w14:textId="5A654E91" w:rsidR="004663A5" w:rsidRPr="00B03548" w:rsidRDefault="005B1992" w:rsidP="00B657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</w:t>
            </w:r>
            <w:r w:rsidR="006F5212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55CEC">
              <w:rPr>
                <w:b/>
                <w:i/>
                <w:color w:val="FF0000"/>
                <w:sz w:val="28"/>
                <w:szCs w:val="28"/>
              </w:rPr>
              <w:t xml:space="preserve">                </w:t>
            </w:r>
            <w:r w:rsidR="00B03548" w:rsidRPr="00B03548">
              <w:rPr>
                <w:b/>
                <w:i/>
                <w:color w:val="FF0000"/>
                <w:sz w:val="28"/>
                <w:szCs w:val="28"/>
              </w:rPr>
              <w:t>DAYS BREAKFAST</w:t>
            </w:r>
          </w:p>
        </w:tc>
      </w:tr>
    </w:tbl>
    <w:p w14:paraId="169D1E96" w14:textId="77777777" w:rsidR="00893EF6" w:rsidRDefault="00893EF6"/>
    <w:p w14:paraId="24AB2714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D09E3"/>
    <w:multiLevelType w:val="hybridMultilevel"/>
    <w:tmpl w:val="3EFA8580"/>
    <w:lvl w:ilvl="0" w:tplc="5BB6E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23EA9"/>
    <w:multiLevelType w:val="multilevel"/>
    <w:tmpl w:val="3FF85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D"/>
    <w:rsid w:val="00030EBD"/>
    <w:rsid w:val="00046BF3"/>
    <w:rsid w:val="0005435E"/>
    <w:rsid w:val="00060D0F"/>
    <w:rsid w:val="00083D00"/>
    <w:rsid w:val="000D7B79"/>
    <w:rsid w:val="000E135A"/>
    <w:rsid w:val="000F26F0"/>
    <w:rsid w:val="00112D69"/>
    <w:rsid w:val="001573B3"/>
    <w:rsid w:val="0016223A"/>
    <w:rsid w:val="001A5335"/>
    <w:rsid w:val="001D7903"/>
    <w:rsid w:val="00207F47"/>
    <w:rsid w:val="00216D60"/>
    <w:rsid w:val="0027761F"/>
    <w:rsid w:val="002E3E63"/>
    <w:rsid w:val="00301897"/>
    <w:rsid w:val="0033525C"/>
    <w:rsid w:val="00340CAE"/>
    <w:rsid w:val="0036771A"/>
    <w:rsid w:val="003C4FB9"/>
    <w:rsid w:val="003D6C79"/>
    <w:rsid w:val="003E7CA3"/>
    <w:rsid w:val="003F3901"/>
    <w:rsid w:val="00412427"/>
    <w:rsid w:val="00436496"/>
    <w:rsid w:val="004503ED"/>
    <w:rsid w:val="004663A5"/>
    <w:rsid w:val="004760F5"/>
    <w:rsid w:val="004C3423"/>
    <w:rsid w:val="004F09C7"/>
    <w:rsid w:val="00510920"/>
    <w:rsid w:val="005134B7"/>
    <w:rsid w:val="00543A14"/>
    <w:rsid w:val="00543C4A"/>
    <w:rsid w:val="00583E57"/>
    <w:rsid w:val="005A0FC1"/>
    <w:rsid w:val="005B1103"/>
    <w:rsid w:val="005B1992"/>
    <w:rsid w:val="005B4A28"/>
    <w:rsid w:val="00621BCD"/>
    <w:rsid w:val="00634333"/>
    <w:rsid w:val="00635B0E"/>
    <w:rsid w:val="006369EA"/>
    <w:rsid w:val="006969FE"/>
    <w:rsid w:val="00696B82"/>
    <w:rsid w:val="006A7CF2"/>
    <w:rsid w:val="006C2445"/>
    <w:rsid w:val="006D1721"/>
    <w:rsid w:val="006D2529"/>
    <w:rsid w:val="006E1BC5"/>
    <w:rsid w:val="006F5212"/>
    <w:rsid w:val="006F6662"/>
    <w:rsid w:val="006F7EE0"/>
    <w:rsid w:val="0073081B"/>
    <w:rsid w:val="007425A3"/>
    <w:rsid w:val="00751FA1"/>
    <w:rsid w:val="00763EFB"/>
    <w:rsid w:val="00776F1B"/>
    <w:rsid w:val="00787E04"/>
    <w:rsid w:val="007B4E0D"/>
    <w:rsid w:val="007B79AA"/>
    <w:rsid w:val="007D0F07"/>
    <w:rsid w:val="007D64D2"/>
    <w:rsid w:val="007E499A"/>
    <w:rsid w:val="008376F4"/>
    <w:rsid w:val="00861D30"/>
    <w:rsid w:val="00893EF6"/>
    <w:rsid w:val="008C4DBC"/>
    <w:rsid w:val="008C54F5"/>
    <w:rsid w:val="008E7ED6"/>
    <w:rsid w:val="00906257"/>
    <w:rsid w:val="009078F0"/>
    <w:rsid w:val="0090798A"/>
    <w:rsid w:val="009207FB"/>
    <w:rsid w:val="009805D8"/>
    <w:rsid w:val="009E14FD"/>
    <w:rsid w:val="009E2677"/>
    <w:rsid w:val="009F07E2"/>
    <w:rsid w:val="00A317E2"/>
    <w:rsid w:val="00A46FC9"/>
    <w:rsid w:val="00A513B8"/>
    <w:rsid w:val="00A7101D"/>
    <w:rsid w:val="00A8470C"/>
    <w:rsid w:val="00AC4DAB"/>
    <w:rsid w:val="00AD0F7F"/>
    <w:rsid w:val="00AD35A0"/>
    <w:rsid w:val="00AF7454"/>
    <w:rsid w:val="00B03548"/>
    <w:rsid w:val="00B32A04"/>
    <w:rsid w:val="00B65721"/>
    <w:rsid w:val="00B66AA6"/>
    <w:rsid w:val="00B9640D"/>
    <w:rsid w:val="00BC0853"/>
    <w:rsid w:val="00BF21E0"/>
    <w:rsid w:val="00BF3A19"/>
    <w:rsid w:val="00BF5468"/>
    <w:rsid w:val="00C23A58"/>
    <w:rsid w:val="00C23FF1"/>
    <w:rsid w:val="00C30CDD"/>
    <w:rsid w:val="00C42747"/>
    <w:rsid w:val="00C94CFB"/>
    <w:rsid w:val="00C9611F"/>
    <w:rsid w:val="00C9677F"/>
    <w:rsid w:val="00CA0E2B"/>
    <w:rsid w:val="00D56A2B"/>
    <w:rsid w:val="00DB7D59"/>
    <w:rsid w:val="00E06E4E"/>
    <w:rsid w:val="00E351BF"/>
    <w:rsid w:val="00E55CEC"/>
    <w:rsid w:val="00E82852"/>
    <w:rsid w:val="00EB4F3E"/>
    <w:rsid w:val="00EB72CA"/>
    <w:rsid w:val="00EC4F05"/>
    <w:rsid w:val="00EC620E"/>
    <w:rsid w:val="00EF1FE1"/>
    <w:rsid w:val="00EF7804"/>
    <w:rsid w:val="00F42443"/>
    <w:rsid w:val="00F54CCF"/>
    <w:rsid w:val="00F57B86"/>
    <w:rsid w:val="00FB0B19"/>
    <w:rsid w:val="00FC0BFA"/>
    <w:rsid w:val="00FC5817"/>
    <w:rsid w:val="00FD537F"/>
    <w:rsid w:val="00FE4EF5"/>
    <w:rsid w:val="00FE69DD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FE81A"/>
  <w15:docId w15:val="{DAB91A0A-1A51-4033-8C50-0448344B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6E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</TotalTime>
  <Pages>2</Pages>
  <Words>257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Helen</dc:creator>
  <cp:keywords/>
  <dc:description/>
  <cp:lastModifiedBy>helen</cp:lastModifiedBy>
  <cp:revision>2</cp:revision>
  <cp:lastPrinted>2020-10-28T20:02:00Z</cp:lastPrinted>
  <dcterms:created xsi:type="dcterms:W3CDTF">2020-10-28T20:14:00Z</dcterms:created>
  <dcterms:modified xsi:type="dcterms:W3CDTF">2020-10-28T20:14:00Z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