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8981" w14:textId="77777777" w:rsidR="00893EF6" w:rsidRPr="00BF2376" w:rsidRDefault="009E14FD">
      <w:pPr>
        <w:pStyle w:val="Heading2"/>
        <w:rPr>
          <w:color w:val="00B05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77DB73" wp14:editId="342AC0CA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18D2" w14:textId="096B17FB" w:rsidR="001A5335" w:rsidRPr="00916DC4" w:rsidRDefault="00E82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916DC4" w:rsidRPr="00916DC4">
                              <w:rPr>
                                <w:color w:val="0070C0"/>
                                <w:sz w:val="24"/>
                                <w:szCs w:val="24"/>
                              </w:rPr>
                              <w:t>SPRING HAS ARRIVED</w:t>
                            </w:r>
                            <w:r w:rsidRPr="00916DC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16DC4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7D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" o:allowincell="f" filled="f" stroked="f">
                <v:textbox inset="0,0,0,0">
                  <w:txbxContent>
                    <w:p w14:paraId="083418D2" w14:textId="096B17FB" w:rsidR="001A5335" w:rsidRPr="00916DC4" w:rsidRDefault="00E828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</w:t>
                      </w:r>
                      <w:r w:rsidR="00916DC4" w:rsidRPr="00916DC4">
                        <w:rPr>
                          <w:color w:val="0070C0"/>
                          <w:sz w:val="24"/>
                          <w:szCs w:val="24"/>
                        </w:rPr>
                        <w:t>SPRING HAS ARRIVED</w:t>
                      </w:r>
                      <w:r w:rsidRPr="00916DC4">
                        <w:rPr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916DC4">
                        <w:rPr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32E284" wp14:editId="2628D9B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17F78" w14:textId="06FC33E0" w:rsidR="00893EF6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P</w:t>
                            </w:r>
                            <w:r w:rsidR="00BF2376">
                              <w:rPr>
                                <w:b/>
                              </w:rPr>
                              <w:t>elican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R</w:t>
                            </w:r>
                            <w:r w:rsidR="00BF2376">
                              <w:rPr>
                                <w:b/>
                              </w:rPr>
                              <w:t>eef</w:t>
                            </w:r>
                            <w:r w:rsidRPr="00E82852">
                              <w:rPr>
                                <w:b/>
                              </w:rPr>
                              <w:t xml:space="preserve"> </w:t>
                            </w:r>
                            <w:r w:rsidR="00BF2376">
                              <w:rPr>
                                <w:b/>
                              </w:rPr>
                              <w:t>Caterers</w:t>
                            </w:r>
                          </w:p>
                          <w:p w14:paraId="66B3F8A8" w14:textId="0719FD66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1260 F</w:t>
                            </w:r>
                            <w:r w:rsidR="00BF2376">
                              <w:rPr>
                                <w:b/>
                              </w:rPr>
                              <w:t xml:space="preserve">latbush </w:t>
                            </w:r>
                            <w:proofErr w:type="spellStart"/>
                            <w:r w:rsidR="00BF2376">
                              <w:rPr>
                                <w:b/>
                              </w:rPr>
                              <w:t>ave</w:t>
                            </w:r>
                            <w:proofErr w:type="spellEnd"/>
                          </w:p>
                          <w:p w14:paraId="21572B9C" w14:textId="3D153129" w:rsidR="00E82852" w:rsidRDefault="00BF2376">
                            <w:r>
                              <w:rPr>
                                <w:b/>
                              </w:rPr>
                              <w:t xml:space="preserve">Bklyn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ny</w:t>
                            </w:r>
                            <w:proofErr w:type="spellEnd"/>
                            <w:r w:rsidR="00E82852">
                              <w:t xml:space="preserve"> </w:t>
                            </w:r>
                            <w:r w:rsidR="00E82852" w:rsidRPr="00E82852">
                              <w:rPr>
                                <w:b/>
                              </w:rPr>
                              <w:t>11226</w:t>
                            </w:r>
                          </w:p>
                          <w:p w14:paraId="2830CCB3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917</w:t>
                            </w:r>
                            <w:r>
                              <w:t>-</w:t>
                            </w:r>
                            <w:r w:rsidRPr="00E82852">
                              <w:rPr>
                                <w:b/>
                              </w:rPr>
                              <w:t>966-9800</w:t>
                            </w:r>
                          </w:p>
                          <w:p w14:paraId="7329BE60" w14:textId="59B29D2B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732E2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" o:allowincell="f" filled="f" stroked="f">
                <v:textbox inset="0,0,0,0">
                  <w:txbxContent>
                    <w:p w14:paraId="57F17F78" w14:textId="06FC33E0" w:rsidR="00893EF6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P</w:t>
                      </w:r>
                      <w:r w:rsidR="00BF2376">
                        <w:rPr>
                          <w:b/>
                        </w:rPr>
                        <w:t>elican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82852">
                        <w:rPr>
                          <w:b/>
                        </w:rPr>
                        <w:t>R</w:t>
                      </w:r>
                      <w:r w:rsidR="00BF2376">
                        <w:rPr>
                          <w:b/>
                        </w:rPr>
                        <w:t>eef</w:t>
                      </w:r>
                      <w:r w:rsidRPr="00E82852">
                        <w:rPr>
                          <w:b/>
                        </w:rPr>
                        <w:t xml:space="preserve"> </w:t>
                      </w:r>
                      <w:r w:rsidR="00BF2376">
                        <w:rPr>
                          <w:b/>
                        </w:rPr>
                        <w:t>Caterers</w:t>
                      </w:r>
                    </w:p>
                    <w:p w14:paraId="66B3F8A8" w14:textId="0719FD66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1260 F</w:t>
                      </w:r>
                      <w:r w:rsidR="00BF2376">
                        <w:rPr>
                          <w:b/>
                        </w:rPr>
                        <w:t xml:space="preserve">latbush </w:t>
                      </w:r>
                      <w:proofErr w:type="spellStart"/>
                      <w:r w:rsidR="00BF2376">
                        <w:rPr>
                          <w:b/>
                        </w:rPr>
                        <w:t>ave</w:t>
                      </w:r>
                      <w:proofErr w:type="spellEnd"/>
                    </w:p>
                    <w:p w14:paraId="21572B9C" w14:textId="3D153129" w:rsidR="00E82852" w:rsidRDefault="00BF2376">
                      <w:r>
                        <w:rPr>
                          <w:b/>
                        </w:rPr>
                        <w:t xml:space="preserve">Bklyn </w:t>
                      </w:r>
                      <w:proofErr w:type="spellStart"/>
                      <w:r>
                        <w:rPr>
                          <w:b/>
                        </w:rPr>
                        <w:t>ny</w:t>
                      </w:r>
                      <w:proofErr w:type="spellEnd"/>
                      <w:r w:rsidR="00E82852">
                        <w:t xml:space="preserve"> </w:t>
                      </w:r>
                      <w:r w:rsidR="00E82852" w:rsidRPr="00E82852">
                        <w:rPr>
                          <w:b/>
                        </w:rPr>
                        <w:t>11226</w:t>
                      </w:r>
                    </w:p>
                    <w:p w14:paraId="2830CCB3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917</w:t>
                      </w:r>
                      <w:r>
                        <w:t>-</w:t>
                      </w:r>
                      <w:r w:rsidRPr="00E82852">
                        <w:rPr>
                          <w:b/>
                        </w:rPr>
                        <w:t>966-9800</w:t>
                      </w:r>
                    </w:p>
                    <w:p w14:paraId="7329BE60" w14:textId="59B29D2B" w:rsidR="00E82852" w:rsidRPr="00E82852" w:rsidRDefault="00E8285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135A">
        <w:rPr>
          <w:sz w:val="22"/>
          <w:szCs w:val="22"/>
        </w:rPr>
        <w:t xml:space="preserve"> </w:t>
      </w:r>
    </w:p>
    <w:p w14:paraId="4C46DD60" w14:textId="0CE1F163" w:rsidR="00893EF6" w:rsidRPr="00BF2376" w:rsidRDefault="002E3E63">
      <w:pPr>
        <w:rPr>
          <w:b/>
          <w:color w:val="00B050"/>
          <w:sz w:val="22"/>
          <w:szCs w:val="22"/>
        </w:rPr>
      </w:pPr>
      <w:r w:rsidRPr="00BF2376">
        <w:rPr>
          <w:b/>
          <w:color w:val="00B050"/>
          <w:sz w:val="22"/>
          <w:szCs w:val="22"/>
        </w:rPr>
        <w:t xml:space="preserve">     </w:t>
      </w:r>
      <w:r w:rsidR="0090798A" w:rsidRPr="00BF2376">
        <w:rPr>
          <w:b/>
          <w:color w:val="00B050"/>
          <w:sz w:val="22"/>
          <w:szCs w:val="22"/>
        </w:rPr>
        <w:t xml:space="preserve">                     </w:t>
      </w:r>
      <w:r w:rsidR="001A5335" w:rsidRPr="00BF2376">
        <w:rPr>
          <w:b/>
          <w:color w:val="00B050"/>
          <w:sz w:val="22"/>
          <w:szCs w:val="22"/>
        </w:rPr>
        <w:t xml:space="preserve"> </w:t>
      </w:r>
      <w:r w:rsidR="00916DC4">
        <w:rPr>
          <w:b/>
          <w:color w:val="00B050"/>
          <w:sz w:val="22"/>
          <w:szCs w:val="22"/>
        </w:rPr>
        <w:t>APRIL</w:t>
      </w:r>
      <w:r w:rsidR="00861D30" w:rsidRPr="00BF2376">
        <w:rPr>
          <w:b/>
          <w:color w:val="00B050"/>
          <w:sz w:val="22"/>
          <w:szCs w:val="22"/>
        </w:rPr>
        <w:t xml:space="preserve"> </w:t>
      </w:r>
      <w:r w:rsidR="003C4FB9" w:rsidRPr="00BF2376">
        <w:rPr>
          <w:b/>
          <w:color w:val="00B050"/>
          <w:sz w:val="22"/>
          <w:szCs w:val="22"/>
        </w:rPr>
        <w:t xml:space="preserve"> </w:t>
      </w:r>
      <w:proofErr w:type="gramStart"/>
      <w:r w:rsidR="003E7CA3" w:rsidRPr="00BF2376">
        <w:rPr>
          <w:b/>
          <w:color w:val="00B050"/>
          <w:sz w:val="22"/>
          <w:szCs w:val="22"/>
        </w:rPr>
        <w:t>20</w:t>
      </w:r>
      <w:r w:rsidR="00BF2376" w:rsidRPr="00BF2376">
        <w:rPr>
          <w:b/>
          <w:color w:val="00B050"/>
          <w:sz w:val="22"/>
          <w:szCs w:val="22"/>
        </w:rPr>
        <w:t>21</w:t>
      </w:r>
      <w:r w:rsidR="00B03548" w:rsidRPr="00BF2376">
        <w:rPr>
          <w:b/>
          <w:color w:val="00B050"/>
          <w:sz w:val="22"/>
          <w:szCs w:val="22"/>
        </w:rPr>
        <w:t xml:space="preserve">  BREAKFAST</w:t>
      </w:r>
      <w:proofErr w:type="gramEnd"/>
      <w:r w:rsidR="0005435E" w:rsidRPr="00BF2376">
        <w:rPr>
          <w:b/>
          <w:color w:val="00B050"/>
          <w:sz w:val="22"/>
          <w:szCs w:val="22"/>
        </w:rPr>
        <w:t xml:space="preserve"> </w:t>
      </w:r>
      <w:r w:rsidR="00B03548" w:rsidRPr="00BF2376">
        <w:rPr>
          <w:b/>
          <w:color w:val="00B050"/>
          <w:sz w:val="22"/>
          <w:szCs w:val="22"/>
        </w:rPr>
        <w:t xml:space="preserve"> </w:t>
      </w:r>
      <w:r w:rsidR="00B03548" w:rsidRPr="00BF2376">
        <w:rPr>
          <w:b/>
          <w:color w:val="00B05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MENU</w:t>
      </w:r>
    </w:p>
    <w:p w14:paraId="55A7789A" w14:textId="77777777" w:rsidR="00893EF6" w:rsidRPr="00543A14" w:rsidRDefault="00543A14">
      <w:pPr>
        <w:rPr>
          <w:color w:val="FF0000"/>
        </w:rPr>
      </w:pPr>
      <w:r>
        <w:rPr>
          <w:color w:val="FF0000"/>
        </w:rPr>
        <w:t>(</w:t>
      </w:r>
      <w:proofErr w:type="gramStart"/>
      <w:r w:rsidR="006C2445" w:rsidRPr="00543A14">
        <w:rPr>
          <w:color w:val="FF0000"/>
        </w:rPr>
        <w:t>Menu  are</w:t>
      </w:r>
      <w:proofErr w:type="gramEnd"/>
      <w:r w:rsidR="006C2445" w:rsidRPr="00543A14">
        <w:rPr>
          <w:color w:val="FF0000"/>
        </w:rPr>
        <w:t xml:space="preserve"> subject to change due to availability of </w:t>
      </w:r>
      <w:proofErr w:type="spellStart"/>
      <w:r w:rsidR="006C2445" w:rsidRPr="00543A14">
        <w:rPr>
          <w:color w:val="FF0000"/>
        </w:rPr>
        <w:t>item.comparable</w:t>
      </w:r>
      <w:proofErr w:type="spellEnd"/>
      <w:r w:rsidR="006C2445" w:rsidRPr="00543A14">
        <w:rPr>
          <w:color w:val="FF0000"/>
        </w:rPr>
        <w:t xml:space="preserve"> subst</w:t>
      </w:r>
      <w:r w:rsidR="00F42443" w:rsidRPr="00543A14">
        <w:rPr>
          <w:color w:val="FF0000"/>
        </w:rPr>
        <w:t>itution will be made</w:t>
      </w:r>
      <w:r>
        <w:rPr>
          <w:color w:val="FF0000"/>
        </w:rPr>
        <w:t>)</w:t>
      </w:r>
      <w:r w:rsidR="00F42443" w:rsidRPr="00543A14">
        <w:rPr>
          <w:color w:val="FF0000"/>
        </w:rPr>
        <w:t xml:space="preserve"> </w:t>
      </w:r>
    </w:p>
    <w:p w14:paraId="14CA85CA" w14:textId="77777777" w:rsidR="00893EF6" w:rsidRPr="006E1BC5" w:rsidRDefault="00893EF6">
      <w:pPr>
        <w:rPr>
          <w:szCs w:val="1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"/>
        <w:gridCol w:w="2016"/>
        <w:gridCol w:w="2016"/>
        <w:gridCol w:w="2340"/>
        <w:gridCol w:w="1928"/>
        <w:gridCol w:w="2016"/>
        <w:gridCol w:w="2016"/>
      </w:tblGrid>
      <w:tr w:rsidR="00893EF6" w14:paraId="3C2B7FD6" w14:textId="77777777" w:rsidTr="005134B7">
        <w:trPr>
          <w:trHeight w:hRule="exact" w:val="478"/>
        </w:trPr>
        <w:tc>
          <w:tcPr>
            <w:tcW w:w="2016" w:type="dxa"/>
            <w:gridSpan w:val="2"/>
            <w:shd w:val="pct60" w:color="auto" w:fill="FFFFFF"/>
            <w:vAlign w:val="center"/>
          </w:tcPr>
          <w:p w14:paraId="387B41B1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B93FCB0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2751E087" w14:textId="77777777" w:rsidR="00893EF6" w:rsidRPr="00B65721" w:rsidRDefault="005B4A28">
            <w:pPr>
              <w:jc w:val="center"/>
              <w:rPr>
                <w:color w:val="FFFFFF"/>
              </w:rPr>
            </w:pPr>
            <w:r w:rsidRPr="00B65721">
              <w:rPr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0B1F66CD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28" w:type="dxa"/>
            <w:shd w:val="pct60" w:color="auto" w:fill="FFFFFF"/>
            <w:vAlign w:val="center"/>
          </w:tcPr>
          <w:p w14:paraId="4EB76C16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DBA68DF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23562DE5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93EF6" w14:paraId="15C335D4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6BD3FFD1" w14:textId="77777777" w:rsidR="00E351BF" w:rsidRDefault="00E351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  <w:p w14:paraId="3F09F547" w14:textId="2F5C62DC" w:rsidR="00E351BF" w:rsidRPr="00B65721" w:rsidRDefault="00046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</w:t>
            </w:r>
            <w:r w:rsidR="00BF23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14:paraId="7C138479" w14:textId="30AEB0FF" w:rsidR="00BF2376" w:rsidRPr="00C9611F" w:rsidRDefault="00BF2376">
            <w:pPr>
              <w:rPr>
                <w:b/>
              </w:rPr>
            </w:pPr>
          </w:p>
        </w:tc>
        <w:tc>
          <w:tcPr>
            <w:tcW w:w="2016" w:type="dxa"/>
          </w:tcPr>
          <w:p w14:paraId="13CE1470" w14:textId="7C1A2277" w:rsidR="00BF2376" w:rsidRPr="0016223A" w:rsidRDefault="00BF2376">
            <w:pPr>
              <w:rPr>
                <w:b/>
              </w:rPr>
            </w:pPr>
          </w:p>
        </w:tc>
        <w:tc>
          <w:tcPr>
            <w:tcW w:w="2340" w:type="dxa"/>
          </w:tcPr>
          <w:p w14:paraId="63F2D78A" w14:textId="07BF2983" w:rsidR="00BF2376" w:rsidRPr="00046BF3" w:rsidRDefault="00BF2376">
            <w:pPr>
              <w:rPr>
                <w:b/>
              </w:rPr>
            </w:pPr>
          </w:p>
        </w:tc>
        <w:tc>
          <w:tcPr>
            <w:tcW w:w="1928" w:type="dxa"/>
          </w:tcPr>
          <w:p w14:paraId="7643B494" w14:textId="77777777" w:rsidR="008376F4" w:rsidRDefault="00046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1sm croissant</w:t>
            </w:r>
          </w:p>
          <w:p w14:paraId="1E737DBD" w14:textId="064962D9" w:rsidR="003E7CA3" w:rsidRDefault="003E7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1/2cup</w:t>
            </w:r>
            <w:r w:rsidR="00BF2376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4FAB8BC2" w14:textId="77777777" w:rsidR="003E7CA3" w:rsidRDefault="003E7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4-6oz1%milk</w:t>
            </w:r>
          </w:p>
          <w:p w14:paraId="031D71FD" w14:textId="77777777" w:rsidR="003E7CA3" w:rsidRDefault="003E7CA3">
            <w:pPr>
              <w:rPr>
                <w:b/>
                <w:sz w:val="18"/>
                <w:szCs w:val="18"/>
              </w:rPr>
            </w:pPr>
          </w:p>
          <w:p w14:paraId="1BAAA897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7D126CBD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46E2953B" w14:textId="77777777" w:rsidR="00E351BF" w:rsidRPr="006E1BC5" w:rsidRDefault="00E351B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CB44F4D" w14:textId="158227AB" w:rsidR="009E14FD" w:rsidRDefault="00916D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GOOD FRIDAY</w:t>
            </w:r>
          </w:p>
          <w:p w14:paraId="5C531E3A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7BBB8E94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6559B91A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3E1F05AB" w14:textId="77777777" w:rsidR="00E351BF" w:rsidRPr="006E1BC5" w:rsidRDefault="00E351B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47294830" w14:textId="77777777" w:rsidR="00893EF6" w:rsidRDefault="009E14FD">
            <w:r>
              <w:t>Enjoy your weekend</w:t>
            </w:r>
          </w:p>
        </w:tc>
      </w:tr>
      <w:tr w:rsidR="00893EF6" w14:paraId="18511C17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492BD7AA" w14:textId="77777777" w:rsidR="009207FB" w:rsidRDefault="009E14FD" w:rsidP="00510920">
            <w:pPr>
              <w:rPr>
                <w:b/>
              </w:rPr>
            </w:pPr>
            <w:r w:rsidRPr="006E1BC5">
              <w:rPr>
                <w:b/>
              </w:rPr>
              <w:t>Week2</w:t>
            </w:r>
            <w:r w:rsidR="00510920">
              <w:rPr>
                <w:b/>
              </w:rPr>
              <w:t xml:space="preserve">            </w:t>
            </w:r>
            <w:r w:rsidR="0005435E">
              <w:rPr>
                <w:b/>
              </w:rPr>
              <w:t xml:space="preserve"> </w:t>
            </w:r>
            <w:r w:rsidR="00E06E4E">
              <w:rPr>
                <w:b/>
              </w:rPr>
              <w:t xml:space="preserve">                          </w:t>
            </w:r>
            <w:r w:rsidR="00046BF3">
              <w:rPr>
                <w:b/>
              </w:rPr>
              <w:t>0</w:t>
            </w:r>
            <w:r w:rsidR="00916DC4">
              <w:rPr>
                <w:b/>
              </w:rPr>
              <w:t>5</w:t>
            </w:r>
            <w:r w:rsidR="00046BF3">
              <w:rPr>
                <w:b/>
              </w:rPr>
              <w:t>-</w:t>
            </w:r>
            <w:r w:rsidR="00916DC4">
              <w:rPr>
                <w:b/>
              </w:rPr>
              <w:t>09</w:t>
            </w:r>
          </w:p>
          <w:p w14:paraId="7CF4B810" w14:textId="2A0DB2F3" w:rsidR="00916DC4" w:rsidRPr="006E1BC5" w:rsidRDefault="00916DC4" w:rsidP="00510920">
            <w:pPr>
              <w:rPr>
                <w:b/>
              </w:rPr>
            </w:pPr>
            <w:r>
              <w:rPr>
                <w:b/>
              </w:rPr>
              <w:t>HAPPY EASTER</w:t>
            </w:r>
          </w:p>
        </w:tc>
        <w:tc>
          <w:tcPr>
            <w:tcW w:w="2016" w:type="dxa"/>
          </w:tcPr>
          <w:p w14:paraId="53464AE7" w14:textId="6016D378" w:rsidR="0016223A" w:rsidRDefault="00916DC4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sm</w:t>
            </w:r>
            <w:proofErr w:type="spellEnd"/>
            <w:r>
              <w:rPr>
                <w:b/>
              </w:rPr>
              <w:t xml:space="preserve"> croissant</w:t>
            </w:r>
          </w:p>
          <w:p w14:paraId="4AB45AF5" w14:textId="77777777" w:rsidR="0016223A" w:rsidRDefault="007D64D2">
            <w:pPr>
              <w:rPr>
                <w:b/>
              </w:rPr>
            </w:pPr>
            <w:r>
              <w:rPr>
                <w:b/>
              </w:rPr>
              <w:t>1/2</w:t>
            </w:r>
            <w:r w:rsidR="0016223A">
              <w:rPr>
                <w:b/>
              </w:rPr>
              <w:t xml:space="preserve"> cup orange</w:t>
            </w:r>
          </w:p>
          <w:p w14:paraId="04123715" w14:textId="77777777" w:rsidR="008376F4" w:rsidRPr="0016223A" w:rsidRDefault="0016223A">
            <w:pPr>
              <w:rPr>
                <w:b/>
              </w:rPr>
            </w:pPr>
            <w:r>
              <w:rPr>
                <w:b/>
              </w:rPr>
              <w:t>4-6 oz 1% milk</w:t>
            </w:r>
            <w:r w:rsidR="00763EFB" w:rsidRPr="0016223A">
              <w:rPr>
                <w:b/>
              </w:rPr>
              <w:t xml:space="preserve"> </w:t>
            </w:r>
          </w:p>
          <w:p w14:paraId="49D7DE72" w14:textId="77777777" w:rsidR="009207FB" w:rsidRPr="006E1BC5" w:rsidRDefault="009207FB">
            <w:pPr>
              <w:rPr>
                <w:b/>
                <w:sz w:val="18"/>
                <w:szCs w:val="18"/>
              </w:rPr>
            </w:pPr>
          </w:p>
          <w:p w14:paraId="797D8FA1" w14:textId="77777777" w:rsidR="009207FB" w:rsidRPr="006E1BC5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0FC19FC" w14:textId="6CBA75D3" w:rsidR="009207FB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16D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16DC4">
              <w:rPr>
                <w:b/>
                <w:sz w:val="18"/>
                <w:szCs w:val="18"/>
              </w:rPr>
              <w:t>sl</w:t>
            </w:r>
            <w:proofErr w:type="spellEnd"/>
            <w:r w:rsidR="00916DC4">
              <w:rPr>
                <w:b/>
                <w:sz w:val="18"/>
                <w:szCs w:val="18"/>
              </w:rPr>
              <w:t xml:space="preserve"> wafer</w:t>
            </w:r>
            <w:r w:rsidR="00C9611F">
              <w:rPr>
                <w:b/>
                <w:sz w:val="18"/>
                <w:szCs w:val="18"/>
              </w:rPr>
              <w:t xml:space="preserve">      1/2</w:t>
            </w:r>
            <w:r w:rsidR="00FE69DD" w:rsidRPr="006E1BC5">
              <w:rPr>
                <w:b/>
                <w:sz w:val="18"/>
                <w:szCs w:val="18"/>
              </w:rPr>
              <w:t xml:space="preserve">cup </w:t>
            </w:r>
            <w:proofErr w:type="spellStart"/>
            <w:r w:rsidR="00FE69DD" w:rsidRPr="006E1B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427DB42F" w14:textId="77777777" w:rsidR="009207FB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</w:t>
            </w:r>
            <w:r w:rsidR="009207FB" w:rsidRPr="006E1BC5">
              <w:rPr>
                <w:b/>
                <w:sz w:val="18"/>
                <w:szCs w:val="18"/>
              </w:rPr>
              <w:t>6</w:t>
            </w:r>
            <w:r w:rsidR="00EC620E" w:rsidRPr="006E1BC5">
              <w:rPr>
                <w:b/>
                <w:sz w:val="18"/>
                <w:szCs w:val="18"/>
              </w:rPr>
              <w:t xml:space="preserve"> </w:t>
            </w:r>
            <w:r w:rsidR="009207FB" w:rsidRPr="006E1BC5">
              <w:rPr>
                <w:b/>
                <w:sz w:val="18"/>
                <w:szCs w:val="18"/>
              </w:rPr>
              <w:t>oz</w:t>
            </w:r>
            <w:r w:rsidR="00EC620E" w:rsidRPr="006E1BC5">
              <w:rPr>
                <w:b/>
                <w:sz w:val="18"/>
                <w:szCs w:val="18"/>
              </w:rPr>
              <w:t xml:space="preserve"> </w:t>
            </w:r>
            <w:r w:rsidR="009207FB" w:rsidRPr="006E1BC5">
              <w:rPr>
                <w:b/>
                <w:sz w:val="18"/>
                <w:szCs w:val="18"/>
              </w:rPr>
              <w:t>1%</w:t>
            </w:r>
            <w:r w:rsidR="00EC620E" w:rsidRPr="006E1BC5">
              <w:rPr>
                <w:b/>
                <w:sz w:val="18"/>
                <w:szCs w:val="18"/>
              </w:rPr>
              <w:t xml:space="preserve"> </w:t>
            </w:r>
            <w:r w:rsidR="009207FB" w:rsidRPr="006E1BC5">
              <w:rPr>
                <w:b/>
                <w:sz w:val="18"/>
                <w:szCs w:val="18"/>
              </w:rPr>
              <w:t>milk</w:t>
            </w:r>
          </w:p>
          <w:p w14:paraId="6B764E88" w14:textId="77777777" w:rsidR="009207FB" w:rsidRPr="006E1BC5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34AFA0FB" w14:textId="77777777" w:rsidR="00F42443" w:rsidRPr="0016223A" w:rsidRDefault="00C30CDD">
            <w:pPr>
              <w:rPr>
                <w:b/>
                <w:sz w:val="16"/>
                <w:szCs w:val="16"/>
              </w:rPr>
            </w:pPr>
            <w:r w:rsidRPr="0016223A">
              <w:rPr>
                <w:b/>
                <w:sz w:val="16"/>
                <w:szCs w:val="16"/>
              </w:rPr>
              <w:t>3/4</w:t>
            </w:r>
            <w:r w:rsidR="00046BF3">
              <w:rPr>
                <w:b/>
                <w:sz w:val="16"/>
                <w:szCs w:val="16"/>
              </w:rPr>
              <w:t xml:space="preserve"> CUP oatmeal</w:t>
            </w:r>
          </w:p>
          <w:p w14:paraId="50BF9479" w14:textId="77777777" w:rsidR="009207FB" w:rsidRPr="0016223A" w:rsidRDefault="007D64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</w:t>
            </w:r>
            <w:r w:rsidR="00C9611F" w:rsidRPr="0016223A">
              <w:rPr>
                <w:b/>
                <w:sz w:val="16"/>
                <w:szCs w:val="16"/>
              </w:rPr>
              <w:t xml:space="preserve"> cup APPLE</w:t>
            </w:r>
          </w:p>
          <w:p w14:paraId="60AFD73F" w14:textId="77777777" w:rsidR="009207FB" w:rsidRPr="006E1BC5" w:rsidRDefault="00C9677F">
            <w:pPr>
              <w:rPr>
                <w:b/>
                <w:sz w:val="18"/>
                <w:szCs w:val="18"/>
              </w:rPr>
            </w:pPr>
            <w:r w:rsidRPr="0016223A">
              <w:rPr>
                <w:b/>
                <w:sz w:val="16"/>
                <w:szCs w:val="16"/>
              </w:rPr>
              <w:t>4-</w:t>
            </w:r>
            <w:r w:rsidR="009207FB" w:rsidRPr="0016223A">
              <w:rPr>
                <w:b/>
                <w:sz w:val="16"/>
                <w:szCs w:val="16"/>
              </w:rPr>
              <w:t>6</w:t>
            </w:r>
            <w:r w:rsidR="00EC620E" w:rsidRPr="0016223A">
              <w:rPr>
                <w:b/>
                <w:sz w:val="16"/>
                <w:szCs w:val="16"/>
              </w:rPr>
              <w:t xml:space="preserve"> </w:t>
            </w:r>
            <w:r w:rsidR="009207FB" w:rsidRPr="0016223A">
              <w:rPr>
                <w:b/>
                <w:sz w:val="16"/>
                <w:szCs w:val="16"/>
              </w:rPr>
              <w:t>oz 1%</w:t>
            </w:r>
            <w:r w:rsidR="00EC620E" w:rsidRPr="0016223A">
              <w:rPr>
                <w:b/>
                <w:sz w:val="16"/>
                <w:szCs w:val="16"/>
              </w:rPr>
              <w:t xml:space="preserve"> </w:t>
            </w:r>
            <w:r w:rsidR="009207FB" w:rsidRPr="0016223A">
              <w:rPr>
                <w:b/>
                <w:sz w:val="16"/>
                <w:szCs w:val="16"/>
              </w:rPr>
              <w:t xml:space="preserve"> milk</w:t>
            </w:r>
          </w:p>
        </w:tc>
        <w:tc>
          <w:tcPr>
            <w:tcW w:w="1928" w:type="dxa"/>
          </w:tcPr>
          <w:p w14:paraId="54E17E4D" w14:textId="77777777" w:rsidR="009207FB" w:rsidRDefault="00046B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scrambled egg</w:t>
            </w:r>
          </w:p>
          <w:p w14:paraId="69B737D2" w14:textId="77777777" w:rsidR="00046BF3" w:rsidRPr="006E1BC5" w:rsidRDefault="00046B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1/2sl </w:t>
            </w:r>
            <w:proofErr w:type="spellStart"/>
            <w:r>
              <w:rPr>
                <w:b/>
                <w:sz w:val="16"/>
                <w:szCs w:val="16"/>
              </w:rPr>
              <w:t>wwbread</w:t>
            </w:r>
            <w:proofErr w:type="spellEnd"/>
          </w:p>
          <w:p w14:paraId="34E56A0D" w14:textId="77777777" w:rsidR="00F54CCF" w:rsidRPr="006E1BC5" w:rsidRDefault="007D64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</w:t>
            </w:r>
            <w:r w:rsidR="0090798A" w:rsidRPr="006E1BC5">
              <w:rPr>
                <w:b/>
                <w:sz w:val="16"/>
                <w:szCs w:val="16"/>
              </w:rPr>
              <w:t xml:space="preserve"> cup</w:t>
            </w:r>
            <w:r w:rsidR="00B03548" w:rsidRPr="006E1BC5">
              <w:rPr>
                <w:b/>
                <w:sz w:val="16"/>
                <w:szCs w:val="16"/>
              </w:rPr>
              <w:t xml:space="preserve"> pineapple</w:t>
            </w:r>
            <w:r w:rsidR="0090798A" w:rsidRPr="006E1BC5">
              <w:rPr>
                <w:b/>
                <w:sz w:val="16"/>
                <w:szCs w:val="16"/>
              </w:rPr>
              <w:t xml:space="preserve"> </w:t>
            </w:r>
          </w:p>
          <w:p w14:paraId="60224ABD" w14:textId="77777777" w:rsidR="00F54CCF" w:rsidRPr="006E1BC5" w:rsidRDefault="00C9677F">
            <w:pPr>
              <w:rPr>
                <w:b/>
                <w:sz w:val="16"/>
                <w:szCs w:val="16"/>
              </w:rPr>
            </w:pPr>
            <w:r w:rsidRPr="006E1BC5">
              <w:rPr>
                <w:b/>
                <w:sz w:val="16"/>
                <w:szCs w:val="16"/>
              </w:rPr>
              <w:t>4-</w:t>
            </w:r>
            <w:r w:rsidR="00F54CCF" w:rsidRPr="006E1BC5">
              <w:rPr>
                <w:b/>
                <w:sz w:val="16"/>
                <w:szCs w:val="16"/>
              </w:rPr>
              <w:t>6 oz 1% milk</w:t>
            </w:r>
          </w:p>
        </w:tc>
        <w:tc>
          <w:tcPr>
            <w:tcW w:w="2016" w:type="dxa"/>
          </w:tcPr>
          <w:p w14:paraId="1E9A2295" w14:textId="77777777" w:rsidR="00763EFB" w:rsidRPr="006E1BC5" w:rsidRDefault="00C30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3/4</w:t>
            </w:r>
            <w:r w:rsidR="00510920">
              <w:rPr>
                <w:b/>
                <w:sz w:val="18"/>
                <w:szCs w:val="18"/>
              </w:rPr>
              <w:t xml:space="preserve"> toasted oat</w:t>
            </w:r>
          </w:p>
          <w:p w14:paraId="1A2D7384" w14:textId="77777777" w:rsidR="00FC0BFA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B03548" w:rsidRPr="006E1BC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03548" w:rsidRPr="006E1B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5CB54A12" w14:textId="77777777" w:rsidR="00FC0BFA" w:rsidRPr="006E1BC5" w:rsidRDefault="00FC0BFA">
            <w:pPr>
              <w:rPr>
                <w:b/>
                <w:color w:val="00B0F0"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6-8 oz 1% milk</w:t>
            </w:r>
          </w:p>
        </w:tc>
        <w:tc>
          <w:tcPr>
            <w:tcW w:w="2016" w:type="dxa"/>
          </w:tcPr>
          <w:p w14:paraId="31E77A71" w14:textId="77777777" w:rsidR="00893EF6" w:rsidRDefault="00FE69DD">
            <w:r>
              <w:t>If you need sub any meal let us know in advance.                    Thank you</w:t>
            </w:r>
          </w:p>
        </w:tc>
      </w:tr>
      <w:tr w:rsidR="00893EF6" w14:paraId="42BD4325" w14:textId="77777777" w:rsidTr="00FC0BFA">
        <w:trPr>
          <w:trHeight w:hRule="exact" w:val="1765"/>
        </w:trPr>
        <w:tc>
          <w:tcPr>
            <w:tcW w:w="2016" w:type="dxa"/>
            <w:gridSpan w:val="2"/>
          </w:tcPr>
          <w:p w14:paraId="7AAF6C6D" w14:textId="77777777" w:rsidR="009207FB" w:rsidRDefault="00510920">
            <w:pPr>
              <w:rPr>
                <w:b/>
              </w:rPr>
            </w:pPr>
            <w:r>
              <w:rPr>
                <w:b/>
              </w:rPr>
              <w:t xml:space="preserve">Week </w:t>
            </w:r>
          </w:p>
          <w:p w14:paraId="3B75E560" w14:textId="7460C76A" w:rsidR="009207FB" w:rsidRPr="006E1BC5" w:rsidRDefault="00046BF3">
            <w:pPr>
              <w:rPr>
                <w:b/>
              </w:rPr>
            </w:pPr>
            <w:r>
              <w:rPr>
                <w:b/>
              </w:rPr>
              <w:t>1</w:t>
            </w:r>
            <w:r w:rsidR="00916DC4">
              <w:rPr>
                <w:b/>
              </w:rPr>
              <w:t>2</w:t>
            </w:r>
            <w:r>
              <w:rPr>
                <w:b/>
              </w:rPr>
              <w:t>-1</w:t>
            </w:r>
            <w:r w:rsidR="00916DC4">
              <w:rPr>
                <w:b/>
              </w:rPr>
              <w:t>6</w:t>
            </w:r>
          </w:p>
        </w:tc>
        <w:tc>
          <w:tcPr>
            <w:tcW w:w="2016" w:type="dxa"/>
          </w:tcPr>
          <w:p w14:paraId="34ED549D" w14:textId="77777777" w:rsidR="009E2677" w:rsidRDefault="00046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3/4cup </w:t>
            </w:r>
            <w:proofErr w:type="spellStart"/>
            <w:r>
              <w:rPr>
                <w:b/>
                <w:sz w:val="18"/>
                <w:szCs w:val="18"/>
              </w:rPr>
              <w:t>crisprice</w:t>
            </w:r>
            <w:proofErr w:type="spellEnd"/>
          </w:p>
          <w:p w14:paraId="0FD3E27B" w14:textId="77777777" w:rsidR="00046BF3" w:rsidRDefault="00046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apple</w:t>
            </w:r>
          </w:p>
          <w:p w14:paraId="4EA43B2F" w14:textId="77777777" w:rsidR="00046BF3" w:rsidRPr="00046BF3" w:rsidRDefault="00046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6-8oz 15milk</w:t>
            </w:r>
          </w:p>
        </w:tc>
        <w:tc>
          <w:tcPr>
            <w:tcW w:w="2016" w:type="dxa"/>
          </w:tcPr>
          <w:p w14:paraId="0D7F6440" w14:textId="2F1C3C6C" w:rsidR="006A7CF2" w:rsidRPr="006E1BC5" w:rsidRDefault="009762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1sl wafer</w:t>
            </w:r>
          </w:p>
          <w:p w14:paraId="6B35AD7C" w14:textId="77777777" w:rsidR="006A7CF2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F42443" w:rsidRPr="006E1BC5">
              <w:rPr>
                <w:b/>
                <w:sz w:val="18"/>
                <w:szCs w:val="18"/>
              </w:rPr>
              <w:t xml:space="preserve"> cup </w:t>
            </w:r>
            <w:proofErr w:type="spellStart"/>
            <w:r w:rsidR="00F42443" w:rsidRPr="006E1B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054D5DC5" w14:textId="77777777" w:rsidR="006A7CF2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</w:t>
            </w:r>
            <w:r w:rsidR="006A7CF2" w:rsidRPr="006E1BC5">
              <w:rPr>
                <w:b/>
                <w:sz w:val="18"/>
                <w:szCs w:val="18"/>
              </w:rPr>
              <w:t>6 oz 1% milk</w:t>
            </w:r>
          </w:p>
        </w:tc>
        <w:tc>
          <w:tcPr>
            <w:tcW w:w="2340" w:type="dxa"/>
          </w:tcPr>
          <w:p w14:paraId="0412FB74" w14:textId="77777777" w:rsidR="00FB0B19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1/2 </w:t>
            </w:r>
            <w:r w:rsidR="00FF205A">
              <w:rPr>
                <w:b/>
                <w:sz w:val="18"/>
                <w:szCs w:val="18"/>
              </w:rPr>
              <w:t xml:space="preserve">w </w:t>
            </w:r>
            <w:proofErr w:type="spellStart"/>
            <w:r w:rsidR="00FF205A"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906257">
              <w:rPr>
                <w:b/>
                <w:sz w:val="18"/>
                <w:szCs w:val="18"/>
              </w:rPr>
              <w:t>bagel</w:t>
            </w:r>
          </w:p>
          <w:p w14:paraId="67453D0C" w14:textId="77777777" w:rsidR="00C23A58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7B79AA" w:rsidRPr="006E1BC5">
              <w:rPr>
                <w:b/>
                <w:sz w:val="18"/>
                <w:szCs w:val="18"/>
              </w:rPr>
              <w:t xml:space="preserve"> cup</w:t>
            </w:r>
            <w:r w:rsidR="00B03548" w:rsidRPr="006E1BC5">
              <w:rPr>
                <w:b/>
                <w:sz w:val="18"/>
                <w:szCs w:val="18"/>
              </w:rPr>
              <w:t xml:space="preserve"> pi</w:t>
            </w:r>
            <w:r w:rsidR="00C30CDD">
              <w:rPr>
                <w:b/>
                <w:sz w:val="18"/>
                <w:szCs w:val="18"/>
              </w:rPr>
              <w:t>n</w:t>
            </w:r>
            <w:r w:rsidR="00B03548" w:rsidRPr="006E1BC5">
              <w:rPr>
                <w:b/>
                <w:sz w:val="18"/>
                <w:szCs w:val="18"/>
              </w:rPr>
              <w:t>eapple</w:t>
            </w:r>
            <w:r w:rsidR="00AD35A0" w:rsidRPr="006E1BC5">
              <w:rPr>
                <w:b/>
                <w:sz w:val="18"/>
                <w:szCs w:val="18"/>
              </w:rPr>
              <w:t xml:space="preserve"> </w:t>
            </w:r>
          </w:p>
          <w:p w14:paraId="6643E021" w14:textId="77777777" w:rsidR="00C23A58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 xml:space="preserve">4-6 </w:t>
            </w:r>
            <w:r w:rsidR="007B79AA" w:rsidRPr="006E1BC5">
              <w:rPr>
                <w:b/>
                <w:sz w:val="18"/>
                <w:szCs w:val="18"/>
              </w:rPr>
              <w:t>oz 1% Milk</w:t>
            </w:r>
          </w:p>
          <w:p w14:paraId="54FA4BF8" w14:textId="77777777" w:rsidR="00C23A58" w:rsidRPr="006E1BC5" w:rsidRDefault="00C23A58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21415E35" w14:textId="77777777" w:rsidR="00543A14" w:rsidRPr="006E1BC5" w:rsidRDefault="007D64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1/2</w:t>
            </w:r>
            <w:r w:rsidR="0005435E">
              <w:rPr>
                <w:b/>
                <w:sz w:val="16"/>
                <w:szCs w:val="16"/>
              </w:rPr>
              <w:t xml:space="preserve"> English muffin</w:t>
            </w:r>
          </w:p>
          <w:p w14:paraId="63C7ED6B" w14:textId="77777777" w:rsidR="006A7CF2" w:rsidRPr="006E1BC5" w:rsidRDefault="007D64D2">
            <w:pPr>
              <w:rPr>
                <w:b/>
              </w:rPr>
            </w:pPr>
            <w:r>
              <w:rPr>
                <w:b/>
              </w:rPr>
              <w:t>1/2</w:t>
            </w:r>
            <w:r w:rsidR="00B03548" w:rsidRPr="006E1BC5">
              <w:rPr>
                <w:b/>
              </w:rPr>
              <w:t xml:space="preserve"> cup </w:t>
            </w:r>
            <w:proofErr w:type="spellStart"/>
            <w:r w:rsidR="00B03548" w:rsidRPr="006E1BC5">
              <w:rPr>
                <w:b/>
              </w:rPr>
              <w:t>bannas</w:t>
            </w:r>
            <w:proofErr w:type="spellEnd"/>
          </w:p>
          <w:p w14:paraId="07EC1DBB" w14:textId="77777777" w:rsidR="006A7CF2" w:rsidRPr="006E1BC5" w:rsidRDefault="00C9677F">
            <w:pPr>
              <w:rPr>
                <w:b/>
                <w:sz w:val="16"/>
                <w:szCs w:val="16"/>
              </w:rPr>
            </w:pPr>
            <w:r w:rsidRPr="006E1BC5">
              <w:rPr>
                <w:b/>
              </w:rPr>
              <w:t>4-</w:t>
            </w:r>
            <w:r w:rsidR="006A7CF2" w:rsidRPr="006E1BC5">
              <w:rPr>
                <w:b/>
              </w:rPr>
              <w:t>6oz 1% milk</w:t>
            </w:r>
          </w:p>
        </w:tc>
        <w:tc>
          <w:tcPr>
            <w:tcW w:w="2016" w:type="dxa"/>
          </w:tcPr>
          <w:p w14:paraId="083D4C14" w14:textId="1EA6D46C" w:rsidR="00F42443" w:rsidRPr="006E1BC5" w:rsidRDefault="005109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762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762B9">
              <w:rPr>
                <w:b/>
                <w:sz w:val="18"/>
                <w:szCs w:val="18"/>
              </w:rPr>
              <w:t>sl</w:t>
            </w:r>
            <w:proofErr w:type="spellEnd"/>
            <w:r w:rsidR="009762B9">
              <w:rPr>
                <w:b/>
                <w:sz w:val="18"/>
                <w:szCs w:val="18"/>
              </w:rPr>
              <w:t xml:space="preserve"> wafer</w:t>
            </w:r>
          </w:p>
          <w:p w14:paraId="329C5722" w14:textId="77777777" w:rsidR="006A7CF2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B03548" w:rsidRPr="006E1BC5">
              <w:rPr>
                <w:b/>
                <w:sz w:val="18"/>
                <w:szCs w:val="18"/>
              </w:rPr>
              <w:t xml:space="preserve"> cup orange</w:t>
            </w:r>
          </w:p>
          <w:p w14:paraId="32C79236" w14:textId="77777777" w:rsidR="006A7CF2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</w:t>
            </w:r>
            <w:r w:rsidR="006A7CF2" w:rsidRPr="006E1BC5">
              <w:rPr>
                <w:b/>
                <w:sz w:val="18"/>
                <w:szCs w:val="18"/>
              </w:rPr>
              <w:t>6oz 1% milk</w:t>
            </w:r>
          </w:p>
          <w:p w14:paraId="2D40F9CF" w14:textId="77777777" w:rsidR="006A7CF2" w:rsidRPr="006E1BC5" w:rsidRDefault="006A7CF2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30BC4C06" w14:textId="77777777" w:rsidR="006369EA" w:rsidRDefault="006369EA"/>
        </w:tc>
      </w:tr>
      <w:tr w:rsidR="00893EF6" w14:paraId="029160F3" w14:textId="77777777" w:rsidTr="00583E57">
        <w:trPr>
          <w:trHeight w:hRule="exact" w:val="1603"/>
        </w:trPr>
        <w:tc>
          <w:tcPr>
            <w:tcW w:w="2016" w:type="dxa"/>
            <w:gridSpan w:val="2"/>
          </w:tcPr>
          <w:p w14:paraId="71C5A86C" w14:textId="34397802" w:rsidR="009207FB" w:rsidRPr="006E1BC5" w:rsidRDefault="009E14FD">
            <w:pPr>
              <w:rPr>
                <w:b/>
              </w:rPr>
            </w:pPr>
            <w:r w:rsidRPr="006E1BC5">
              <w:rPr>
                <w:b/>
              </w:rPr>
              <w:t>Week 4</w:t>
            </w:r>
            <w:r w:rsidR="00E06E4E">
              <w:rPr>
                <w:b/>
              </w:rPr>
              <w:t xml:space="preserve">                        </w:t>
            </w:r>
            <w:r w:rsidR="00B65721">
              <w:rPr>
                <w:b/>
              </w:rPr>
              <w:t xml:space="preserve"> </w:t>
            </w:r>
            <w:r w:rsidR="00916DC4">
              <w:rPr>
                <w:b/>
              </w:rPr>
              <w:t>19</w:t>
            </w:r>
            <w:r w:rsidR="00046BF3">
              <w:rPr>
                <w:b/>
              </w:rPr>
              <w:t>-2</w:t>
            </w:r>
            <w:r w:rsidR="00916DC4">
              <w:rPr>
                <w:b/>
              </w:rPr>
              <w:t>3</w:t>
            </w:r>
          </w:p>
        </w:tc>
        <w:tc>
          <w:tcPr>
            <w:tcW w:w="2016" w:type="dxa"/>
          </w:tcPr>
          <w:p w14:paraId="1E700B6B" w14:textId="77777777" w:rsidR="00046BF3" w:rsidRPr="00BF2376" w:rsidRDefault="00BF2376" w:rsidP="006E1BC5">
            <w:pPr>
              <w:rPr>
                <w:b/>
                <w:sz w:val="18"/>
                <w:szCs w:val="18"/>
              </w:rPr>
            </w:pPr>
            <w:r w:rsidRPr="00BF2376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BF2376">
              <w:rPr>
                <w:b/>
                <w:sz w:val="18"/>
                <w:szCs w:val="18"/>
              </w:rPr>
              <w:t>sl</w:t>
            </w:r>
            <w:proofErr w:type="spellEnd"/>
            <w:r w:rsidRPr="00BF2376">
              <w:rPr>
                <w:b/>
                <w:sz w:val="18"/>
                <w:szCs w:val="18"/>
              </w:rPr>
              <w:t xml:space="preserve"> wafer</w:t>
            </w:r>
          </w:p>
          <w:p w14:paraId="7C1D51D5" w14:textId="77777777" w:rsidR="00BF2376" w:rsidRDefault="00BF2376" w:rsidP="006E1BC5">
            <w:pPr>
              <w:rPr>
                <w:b/>
                <w:sz w:val="18"/>
                <w:szCs w:val="18"/>
              </w:rPr>
            </w:pPr>
            <w:r w:rsidRPr="00BF2376">
              <w:rPr>
                <w:b/>
                <w:sz w:val="18"/>
                <w:szCs w:val="18"/>
              </w:rPr>
              <w:t xml:space="preserve">½ </w:t>
            </w:r>
            <w:proofErr w:type="spellStart"/>
            <w:r w:rsidRPr="00BF2376">
              <w:rPr>
                <w:b/>
                <w:sz w:val="18"/>
                <w:szCs w:val="18"/>
              </w:rPr>
              <w:t>cup</w:t>
            </w:r>
            <w:r>
              <w:rPr>
                <w:b/>
                <w:sz w:val="18"/>
                <w:szCs w:val="18"/>
              </w:rPr>
              <w:t>slice</w:t>
            </w:r>
            <w:proofErr w:type="spellEnd"/>
            <w:r>
              <w:rPr>
                <w:b/>
                <w:sz w:val="18"/>
                <w:szCs w:val="18"/>
              </w:rPr>
              <w:t xml:space="preserve"> orange</w:t>
            </w:r>
          </w:p>
          <w:p w14:paraId="60EAEC74" w14:textId="65AD77C8" w:rsidR="00BF2376" w:rsidRPr="00BF2376" w:rsidRDefault="00BF2376" w:rsidP="006E1BC5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4-6oz 1% milk</w:t>
            </w:r>
          </w:p>
        </w:tc>
        <w:tc>
          <w:tcPr>
            <w:tcW w:w="2016" w:type="dxa"/>
          </w:tcPr>
          <w:p w14:paraId="2F7E0325" w14:textId="77777777" w:rsidR="006E1BC5" w:rsidRPr="006E1BC5" w:rsidRDefault="00C30CDD" w:rsidP="006E1B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3/4</w:t>
            </w:r>
            <w:r w:rsidR="00046BF3">
              <w:rPr>
                <w:b/>
                <w:sz w:val="16"/>
                <w:szCs w:val="16"/>
              </w:rPr>
              <w:t xml:space="preserve"> cup oatmeal</w:t>
            </w:r>
          </w:p>
          <w:p w14:paraId="104B7697" w14:textId="77777777" w:rsidR="00F54CCF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4663A5" w:rsidRPr="006E1BC5">
              <w:rPr>
                <w:b/>
                <w:sz w:val="18"/>
                <w:szCs w:val="18"/>
              </w:rPr>
              <w:t xml:space="preserve"> c</w:t>
            </w:r>
            <w:r w:rsidR="00F42443" w:rsidRPr="006E1BC5">
              <w:rPr>
                <w:b/>
                <w:sz w:val="18"/>
                <w:szCs w:val="18"/>
              </w:rPr>
              <w:t xml:space="preserve">up </w:t>
            </w:r>
            <w:proofErr w:type="spellStart"/>
            <w:r w:rsidR="00F42443" w:rsidRPr="006E1B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3A1131A8" w14:textId="77777777" w:rsidR="00F54CCF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</w:t>
            </w:r>
            <w:r w:rsidR="00F54CCF" w:rsidRPr="006E1BC5">
              <w:rPr>
                <w:b/>
                <w:sz w:val="18"/>
                <w:szCs w:val="18"/>
              </w:rPr>
              <w:t>6oz 1% milk</w:t>
            </w:r>
          </w:p>
        </w:tc>
        <w:tc>
          <w:tcPr>
            <w:tcW w:w="2340" w:type="dxa"/>
          </w:tcPr>
          <w:p w14:paraId="40AAD9B7" w14:textId="77777777" w:rsidR="00F54CCF" w:rsidRPr="006E1BC5" w:rsidRDefault="00B03548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1 serving French toast</w:t>
            </w:r>
          </w:p>
          <w:p w14:paraId="756F1998" w14:textId="77777777" w:rsidR="00F54CCF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FC0BFA" w:rsidRPr="006E1BC5">
              <w:rPr>
                <w:b/>
                <w:sz w:val="18"/>
                <w:szCs w:val="18"/>
              </w:rPr>
              <w:t xml:space="preserve"> cup apple</w:t>
            </w:r>
          </w:p>
          <w:p w14:paraId="4235CD70" w14:textId="77777777" w:rsidR="00F54CCF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</w:t>
            </w:r>
            <w:r w:rsidR="00F54CCF" w:rsidRPr="006E1BC5">
              <w:rPr>
                <w:b/>
                <w:sz w:val="18"/>
                <w:szCs w:val="18"/>
              </w:rPr>
              <w:t>6oz 1% milk</w:t>
            </w:r>
          </w:p>
        </w:tc>
        <w:tc>
          <w:tcPr>
            <w:tcW w:w="1928" w:type="dxa"/>
          </w:tcPr>
          <w:p w14:paraId="251706D9" w14:textId="77777777" w:rsidR="007D64D2" w:rsidRDefault="007D64D2">
            <w:pPr>
              <w:rPr>
                <w:b/>
                <w:sz w:val="18"/>
                <w:szCs w:val="18"/>
              </w:rPr>
            </w:pPr>
            <w:r w:rsidRPr="007D64D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pancake</w:t>
            </w:r>
          </w:p>
          <w:p w14:paraId="7F6E7F68" w14:textId="77777777" w:rsidR="007D64D2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1/2 cup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4D1AAB0C" w14:textId="77777777" w:rsidR="007D64D2" w:rsidRPr="007D64D2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</w:tc>
        <w:tc>
          <w:tcPr>
            <w:tcW w:w="2016" w:type="dxa"/>
          </w:tcPr>
          <w:p w14:paraId="1320C55A" w14:textId="77777777" w:rsidR="006E1BC5" w:rsidRPr="003E7CA3" w:rsidRDefault="007D64D2">
            <w:pPr>
              <w:rPr>
                <w:rFonts w:ascii="Bookman Old Style" w:hAnsi="Bookman Old Style"/>
                <w:b/>
                <w:i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E7CA3">
              <w:rPr>
                <w:rFonts w:ascii="Bookman Old Style" w:hAnsi="Bookman Old Style"/>
                <w:b/>
                <w:i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3/4 cup cornflake</w:t>
            </w:r>
          </w:p>
          <w:p w14:paraId="6B3FC6F0" w14:textId="77777777" w:rsidR="007D64D2" w:rsidRPr="00046BF3" w:rsidRDefault="007D64D2">
            <w:pPr>
              <w:rPr>
                <w:rFonts w:ascii="Bookman Old Style" w:hAnsi="Bookman Old Style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46BF3">
              <w:rPr>
                <w:rFonts w:ascii="Bookman Old Style" w:hAnsi="Bookman Old Style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1/2 cup peaches</w:t>
            </w:r>
          </w:p>
          <w:p w14:paraId="08BFDCB4" w14:textId="77777777" w:rsidR="007D64D2" w:rsidRPr="007D64D2" w:rsidRDefault="007D64D2">
            <w:pPr>
              <w:rPr>
                <w:rFonts w:ascii="Bookman Old Style" w:hAnsi="Bookman Old Style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46BF3">
              <w:rPr>
                <w:rFonts w:ascii="Bookman Old Style" w:hAnsi="Bookman Old Style"/>
                <w:b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4-6 oz 1% milk</w:t>
            </w:r>
          </w:p>
        </w:tc>
        <w:tc>
          <w:tcPr>
            <w:tcW w:w="2016" w:type="dxa"/>
          </w:tcPr>
          <w:p w14:paraId="43828E14" w14:textId="77777777" w:rsidR="00893EF6" w:rsidRPr="004663A5" w:rsidRDefault="00893EF6">
            <w:pPr>
              <w:rPr>
                <w:sz w:val="24"/>
                <w:szCs w:val="24"/>
              </w:rPr>
            </w:pPr>
          </w:p>
        </w:tc>
      </w:tr>
      <w:tr w:rsidR="00893EF6" w14:paraId="37EF76AC" w14:textId="77777777" w:rsidTr="004F09C7">
        <w:trPr>
          <w:trHeight w:hRule="exact" w:val="1500"/>
        </w:trPr>
        <w:tc>
          <w:tcPr>
            <w:tcW w:w="1998" w:type="dxa"/>
          </w:tcPr>
          <w:p w14:paraId="1E40E8ED" w14:textId="510661B4" w:rsidR="00510920" w:rsidRPr="006E1BC5" w:rsidRDefault="00046BF3">
            <w:pPr>
              <w:rPr>
                <w:b/>
              </w:rPr>
            </w:pPr>
            <w:r>
              <w:rPr>
                <w:b/>
              </w:rPr>
              <w:t>2</w:t>
            </w:r>
            <w:r w:rsidR="00916DC4">
              <w:rPr>
                <w:b/>
              </w:rPr>
              <w:t>6</w:t>
            </w:r>
            <w:r>
              <w:rPr>
                <w:b/>
              </w:rPr>
              <w:t>-</w:t>
            </w:r>
            <w:r w:rsidR="00BF2376">
              <w:rPr>
                <w:b/>
              </w:rPr>
              <w:t>3</w:t>
            </w:r>
            <w:r w:rsidR="00916DC4">
              <w:rPr>
                <w:b/>
              </w:rPr>
              <w:t>0</w:t>
            </w:r>
          </w:p>
        </w:tc>
        <w:tc>
          <w:tcPr>
            <w:tcW w:w="2034" w:type="dxa"/>
            <w:gridSpan w:val="2"/>
          </w:tcPr>
          <w:p w14:paraId="3B348ABE" w14:textId="77777777" w:rsidR="007D64D2" w:rsidRPr="003E7CA3" w:rsidRDefault="003E7CA3">
            <w:pPr>
              <w:rPr>
                <w:b/>
                <w:color w:val="000000" w:themeColor="text1"/>
                <w:sz w:val="18"/>
                <w:szCs w:val="18"/>
              </w:rPr>
            </w:pPr>
            <w:r w:rsidRPr="003E7CA3">
              <w:rPr>
                <w:b/>
                <w:color w:val="000000" w:themeColor="text1"/>
                <w:sz w:val="18"/>
                <w:szCs w:val="18"/>
              </w:rPr>
              <w:t>¾ cup special k</w:t>
            </w:r>
          </w:p>
          <w:p w14:paraId="69BB5FCE" w14:textId="77777777" w:rsidR="003E7CA3" w:rsidRPr="003E7CA3" w:rsidRDefault="003E7CA3">
            <w:pPr>
              <w:rPr>
                <w:b/>
                <w:color w:val="000000" w:themeColor="text1"/>
                <w:sz w:val="18"/>
                <w:szCs w:val="18"/>
              </w:rPr>
            </w:pPr>
            <w:r w:rsidRPr="003E7CA3">
              <w:rPr>
                <w:b/>
                <w:color w:val="000000" w:themeColor="text1"/>
                <w:sz w:val="18"/>
                <w:szCs w:val="18"/>
              </w:rPr>
              <w:t>1/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7CA3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7CA3">
              <w:rPr>
                <w:b/>
                <w:color w:val="000000" w:themeColor="text1"/>
                <w:sz w:val="18"/>
                <w:szCs w:val="18"/>
              </w:rPr>
              <w:t>cup pineapple</w:t>
            </w:r>
          </w:p>
          <w:p w14:paraId="5457584C" w14:textId="77777777" w:rsidR="003E7CA3" w:rsidRPr="003E7CA3" w:rsidRDefault="003E7CA3">
            <w:pPr>
              <w:rPr>
                <w:b/>
                <w:color w:val="FF0000"/>
                <w:sz w:val="24"/>
                <w:szCs w:val="24"/>
              </w:rPr>
            </w:pPr>
            <w:r w:rsidRPr="003E7CA3">
              <w:rPr>
                <w:b/>
                <w:color w:val="000000" w:themeColor="text1"/>
                <w:sz w:val="18"/>
                <w:szCs w:val="18"/>
              </w:rPr>
              <w:t>4-6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7CA3">
              <w:rPr>
                <w:b/>
                <w:color w:val="000000" w:themeColor="text1"/>
                <w:sz w:val="18"/>
                <w:szCs w:val="18"/>
              </w:rPr>
              <w:t>oz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7CA3">
              <w:rPr>
                <w:b/>
                <w:color w:val="000000" w:themeColor="text1"/>
                <w:sz w:val="18"/>
                <w:szCs w:val="18"/>
              </w:rPr>
              <w:t>1%milk</w:t>
            </w:r>
          </w:p>
        </w:tc>
        <w:tc>
          <w:tcPr>
            <w:tcW w:w="2016" w:type="dxa"/>
          </w:tcPr>
          <w:p w14:paraId="35E33C1E" w14:textId="66794DAD" w:rsidR="00B65721" w:rsidRDefault="009762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wafer</w:t>
            </w:r>
          </w:p>
          <w:p w14:paraId="698622F0" w14:textId="1B2407C6" w:rsidR="00FF205A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FF205A">
              <w:rPr>
                <w:b/>
                <w:sz w:val="18"/>
                <w:szCs w:val="18"/>
              </w:rPr>
              <w:t xml:space="preserve"> cup apple</w:t>
            </w:r>
          </w:p>
          <w:p w14:paraId="59F73B6F" w14:textId="77777777" w:rsidR="00FF205A" w:rsidRPr="006E1BC5" w:rsidRDefault="00FF20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 oz 1% milk</w:t>
            </w:r>
          </w:p>
        </w:tc>
        <w:tc>
          <w:tcPr>
            <w:tcW w:w="2340" w:type="dxa"/>
          </w:tcPr>
          <w:p w14:paraId="7CB000E4" w14:textId="77777777" w:rsidR="00B65721" w:rsidRDefault="00046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1scrambled</w:t>
            </w:r>
            <w:r w:rsidR="0016223A">
              <w:rPr>
                <w:b/>
                <w:sz w:val="18"/>
                <w:szCs w:val="18"/>
              </w:rPr>
              <w:t xml:space="preserve"> egg</w:t>
            </w:r>
          </w:p>
          <w:p w14:paraId="071F166E" w14:textId="77777777" w:rsidR="0016223A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16223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6223A">
              <w:rPr>
                <w:b/>
                <w:sz w:val="18"/>
                <w:szCs w:val="18"/>
              </w:rPr>
              <w:t>sl</w:t>
            </w:r>
            <w:proofErr w:type="spellEnd"/>
            <w:r w:rsidR="0016223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="0016223A">
              <w:rPr>
                <w:b/>
                <w:sz w:val="18"/>
                <w:szCs w:val="18"/>
              </w:rPr>
              <w:t>ww</w:t>
            </w:r>
            <w:proofErr w:type="spellEnd"/>
            <w:r w:rsidR="0016223A">
              <w:rPr>
                <w:b/>
                <w:sz w:val="18"/>
                <w:szCs w:val="18"/>
              </w:rPr>
              <w:t xml:space="preserve"> bread</w:t>
            </w:r>
          </w:p>
          <w:p w14:paraId="4EAC2724" w14:textId="515762E8" w:rsidR="0016223A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16223A">
              <w:rPr>
                <w:b/>
                <w:sz w:val="18"/>
                <w:szCs w:val="18"/>
              </w:rPr>
              <w:t xml:space="preserve"> cup </w:t>
            </w:r>
            <w:proofErr w:type="spellStart"/>
            <w:r w:rsidR="00916DC4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3D667E39" w14:textId="77777777" w:rsidR="0016223A" w:rsidRPr="00E82852" w:rsidRDefault="001622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4-6oz1%milk</w:t>
            </w:r>
          </w:p>
        </w:tc>
        <w:tc>
          <w:tcPr>
            <w:tcW w:w="1928" w:type="dxa"/>
          </w:tcPr>
          <w:p w14:paraId="20052AFF" w14:textId="544FAE88" w:rsidR="0016223A" w:rsidRDefault="00916D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pancake</w:t>
            </w:r>
          </w:p>
          <w:p w14:paraId="0FE78255" w14:textId="7E74EF63" w:rsidR="00916DC4" w:rsidRDefault="00916D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orange </w:t>
            </w:r>
          </w:p>
          <w:p w14:paraId="363EC650" w14:textId="140E2895" w:rsidR="00916DC4" w:rsidRPr="00E82852" w:rsidRDefault="00916D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  <w:p w14:paraId="014F4DC2" w14:textId="77777777" w:rsidR="00DB7D59" w:rsidRPr="00B03548" w:rsidRDefault="00DB7D59">
            <w:pPr>
              <w:rPr>
                <w:b/>
                <w:color w:val="F79646" w:themeColor="accent6"/>
                <w:sz w:val="18"/>
                <w:szCs w:val="18"/>
              </w:rPr>
            </w:pPr>
          </w:p>
        </w:tc>
        <w:tc>
          <w:tcPr>
            <w:tcW w:w="2016" w:type="dxa"/>
          </w:tcPr>
          <w:p w14:paraId="20784A67" w14:textId="77777777" w:rsidR="007D64D2" w:rsidRDefault="00916D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oatmeal</w:t>
            </w:r>
          </w:p>
          <w:p w14:paraId="6117DB4F" w14:textId="77777777" w:rsidR="00916DC4" w:rsidRDefault="00916D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5A66CC23" w14:textId="6EA4F23B" w:rsidR="00916DC4" w:rsidRPr="00E82852" w:rsidRDefault="00916D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</w:tc>
        <w:tc>
          <w:tcPr>
            <w:tcW w:w="2016" w:type="dxa"/>
          </w:tcPr>
          <w:p w14:paraId="34B2518E" w14:textId="0B7D124D" w:rsidR="004663A5" w:rsidRPr="00B03548" w:rsidRDefault="00BF2376" w:rsidP="00B657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</w:t>
            </w:r>
            <w:r w:rsidR="00916DC4">
              <w:rPr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B03548" w:rsidRPr="00B03548">
              <w:rPr>
                <w:b/>
                <w:i/>
                <w:color w:val="FF0000"/>
                <w:sz w:val="28"/>
                <w:szCs w:val="28"/>
              </w:rPr>
              <w:t>DAYS BREAKFAST</w:t>
            </w:r>
          </w:p>
        </w:tc>
      </w:tr>
    </w:tbl>
    <w:p w14:paraId="78A88643" w14:textId="77777777" w:rsidR="00893EF6" w:rsidRDefault="00893EF6"/>
    <w:p w14:paraId="7433BA1D" w14:textId="77777777" w:rsidR="00893EF6" w:rsidRDefault="00893EF6">
      <w:pPr>
        <w:jc w:val="center"/>
      </w:pPr>
    </w:p>
    <w:sectPr w:rsidR="00893EF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D09E3"/>
    <w:multiLevelType w:val="hybridMultilevel"/>
    <w:tmpl w:val="3EFA8580"/>
    <w:lvl w:ilvl="0" w:tplc="5BB6E5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23EA9"/>
    <w:multiLevelType w:val="multilevel"/>
    <w:tmpl w:val="3FF85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D"/>
    <w:rsid w:val="00030EBD"/>
    <w:rsid w:val="00046BF3"/>
    <w:rsid w:val="0005435E"/>
    <w:rsid w:val="00060D0F"/>
    <w:rsid w:val="000D7B79"/>
    <w:rsid w:val="000E135A"/>
    <w:rsid w:val="000F26F0"/>
    <w:rsid w:val="0016223A"/>
    <w:rsid w:val="001A5335"/>
    <w:rsid w:val="00216D60"/>
    <w:rsid w:val="0027761F"/>
    <w:rsid w:val="002E3E63"/>
    <w:rsid w:val="00301897"/>
    <w:rsid w:val="0033525C"/>
    <w:rsid w:val="003C4FB9"/>
    <w:rsid w:val="003D6C79"/>
    <w:rsid w:val="003E7CA3"/>
    <w:rsid w:val="00436496"/>
    <w:rsid w:val="004503ED"/>
    <w:rsid w:val="004663A5"/>
    <w:rsid w:val="004760F5"/>
    <w:rsid w:val="004C3423"/>
    <w:rsid w:val="004F09C7"/>
    <w:rsid w:val="00510920"/>
    <w:rsid w:val="005134B7"/>
    <w:rsid w:val="00543A14"/>
    <w:rsid w:val="00543C4A"/>
    <w:rsid w:val="00583E57"/>
    <w:rsid w:val="005A0FC1"/>
    <w:rsid w:val="005B4A28"/>
    <w:rsid w:val="00621BCD"/>
    <w:rsid w:val="006369EA"/>
    <w:rsid w:val="00696B82"/>
    <w:rsid w:val="006A7CF2"/>
    <w:rsid w:val="006C2445"/>
    <w:rsid w:val="006D2529"/>
    <w:rsid w:val="006E1BC5"/>
    <w:rsid w:val="007425A3"/>
    <w:rsid w:val="00763EFB"/>
    <w:rsid w:val="00776F1B"/>
    <w:rsid w:val="007B79AA"/>
    <w:rsid w:val="007D64D2"/>
    <w:rsid w:val="008376F4"/>
    <w:rsid w:val="00861D30"/>
    <w:rsid w:val="00893EF6"/>
    <w:rsid w:val="008C4DBC"/>
    <w:rsid w:val="008C54F5"/>
    <w:rsid w:val="008E7ED6"/>
    <w:rsid w:val="00906257"/>
    <w:rsid w:val="0090798A"/>
    <w:rsid w:val="00916DC4"/>
    <w:rsid w:val="009207FB"/>
    <w:rsid w:val="009762B9"/>
    <w:rsid w:val="009E14FD"/>
    <w:rsid w:val="009E2677"/>
    <w:rsid w:val="00A317E2"/>
    <w:rsid w:val="00A7101D"/>
    <w:rsid w:val="00A8470C"/>
    <w:rsid w:val="00AD0F7F"/>
    <w:rsid w:val="00AD35A0"/>
    <w:rsid w:val="00AF7454"/>
    <w:rsid w:val="00B03548"/>
    <w:rsid w:val="00B32A04"/>
    <w:rsid w:val="00B65721"/>
    <w:rsid w:val="00B66AA6"/>
    <w:rsid w:val="00BF2376"/>
    <w:rsid w:val="00BF5468"/>
    <w:rsid w:val="00C23A58"/>
    <w:rsid w:val="00C30CDD"/>
    <w:rsid w:val="00C9611F"/>
    <w:rsid w:val="00C9677F"/>
    <w:rsid w:val="00CA0E2B"/>
    <w:rsid w:val="00D56A2B"/>
    <w:rsid w:val="00DB7D59"/>
    <w:rsid w:val="00E06E4E"/>
    <w:rsid w:val="00E351BF"/>
    <w:rsid w:val="00E82852"/>
    <w:rsid w:val="00EC4F05"/>
    <w:rsid w:val="00EC620E"/>
    <w:rsid w:val="00F42443"/>
    <w:rsid w:val="00F54CCF"/>
    <w:rsid w:val="00F57B86"/>
    <w:rsid w:val="00FB0B19"/>
    <w:rsid w:val="00FC0BFA"/>
    <w:rsid w:val="00FD537F"/>
    <w:rsid w:val="00FE69DD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9AA11"/>
  <w15:docId w15:val="{FED46967-B6C5-4AB2-A6E5-A7022F7F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ListParagraph">
    <w:name w:val="List Paragraph"/>
    <w:basedOn w:val="Normal"/>
    <w:uiPriority w:val="34"/>
    <w:qFormat/>
    <w:rsid w:val="006E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7</TotalTime>
  <Pages>2</Pages>
  <Words>258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Helen</dc:creator>
  <cp:lastModifiedBy>helen</cp:lastModifiedBy>
  <cp:revision>2</cp:revision>
  <cp:lastPrinted>2017-12-27T13:26:00Z</cp:lastPrinted>
  <dcterms:created xsi:type="dcterms:W3CDTF">2021-03-31T19:56:00Z</dcterms:created>
  <dcterms:modified xsi:type="dcterms:W3CDTF">2021-03-31T19:56:00Z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