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033A" w14:textId="5C707F39" w:rsidR="00893EF6" w:rsidRDefault="00A03435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B90061" wp14:editId="6394BF0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66BBC" w14:textId="274A248D" w:rsidR="001A5335" w:rsidRPr="009030E5" w:rsidRDefault="001A53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90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" o:allowincell="f" filled="f" stroked="f">
                <v:textbox inset="0,0,0,0">
                  <w:txbxContent>
                    <w:p w14:paraId="55766BBC" w14:textId="274A248D" w:rsidR="001A5335" w:rsidRPr="009030E5" w:rsidRDefault="001A533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EB31A9" wp14:editId="00A6C20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48B9AE" w14:textId="015956AC" w:rsidR="00893EF6" w:rsidRDefault="009030E5">
                            <w:proofErr w:type="spellStart"/>
                            <w:r>
                              <w:t>PelicanReef</w:t>
                            </w:r>
                            <w:proofErr w:type="spellEnd"/>
                            <w:r>
                              <w:t xml:space="preserve"> Caterers</w:t>
                            </w:r>
                          </w:p>
                          <w:p w14:paraId="5B5EA993" w14:textId="75C95EAA" w:rsidR="009030E5" w:rsidRDefault="009030E5">
                            <w:r>
                              <w:t xml:space="preserve">1260Flatbush </w:t>
                            </w:r>
                            <w:proofErr w:type="spellStart"/>
                            <w:r>
                              <w:t>ave</w:t>
                            </w:r>
                            <w:proofErr w:type="spellEnd"/>
                          </w:p>
                          <w:p w14:paraId="49419C37" w14:textId="119D4021" w:rsidR="009030E5" w:rsidRDefault="009030E5">
                            <w:r>
                              <w:t xml:space="preserve">Bklyn </w:t>
                            </w:r>
                            <w:proofErr w:type="spellStart"/>
                            <w:r>
                              <w:t>ny</w:t>
                            </w:r>
                            <w:proofErr w:type="spellEnd"/>
                            <w:r>
                              <w:t xml:space="preserve"> 1122</w:t>
                            </w:r>
                            <w:r w:rsidR="005C7D9E">
                              <w:t xml:space="preserve">6                      </w:t>
                            </w:r>
                            <w:r>
                              <w:t>917-966-9800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31A9"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" o:allowincell="f" filled="f" stroked="f">
                <v:textbox inset="0,0,0,0">
                  <w:txbxContent>
                    <w:p w14:paraId="6F48B9AE" w14:textId="015956AC" w:rsidR="00893EF6" w:rsidRDefault="009030E5">
                      <w:r>
                        <w:t>PelicanReef Caterers</w:t>
                      </w:r>
                    </w:p>
                    <w:p w14:paraId="5B5EA993" w14:textId="75C95EAA" w:rsidR="009030E5" w:rsidRDefault="009030E5">
                      <w:r>
                        <w:t>1260Flatbush ave</w:t>
                      </w:r>
                    </w:p>
                    <w:p w14:paraId="49419C37" w14:textId="119D4021" w:rsidR="009030E5" w:rsidRDefault="009030E5">
                      <w:r>
                        <w:t>Bklyn ny 1122</w:t>
                      </w:r>
                      <w:r w:rsidR="005C7D9E">
                        <w:t xml:space="preserve">6                      </w:t>
                      </w:r>
                      <w:r>
                        <w:t>917-966-9800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C7853" w14:textId="5BFF823A" w:rsidR="00893EF6" w:rsidRPr="007B7ECC" w:rsidRDefault="002E3E6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798A">
        <w:rPr>
          <w:sz w:val="22"/>
          <w:szCs w:val="22"/>
        </w:rPr>
        <w:t xml:space="preserve">               </w:t>
      </w:r>
      <w:r w:rsidR="007B7ECC">
        <w:rPr>
          <w:sz w:val="22"/>
          <w:szCs w:val="22"/>
        </w:rPr>
        <w:t xml:space="preserve">                  </w:t>
      </w:r>
      <w:r w:rsidR="0090798A">
        <w:rPr>
          <w:sz w:val="22"/>
          <w:szCs w:val="22"/>
        </w:rPr>
        <w:t xml:space="preserve">   </w:t>
      </w:r>
      <w:r w:rsidR="0090798A" w:rsidRPr="00B556B4">
        <w:rPr>
          <w:color w:val="FF0000"/>
          <w:sz w:val="22"/>
          <w:szCs w:val="22"/>
        </w:rPr>
        <w:t xml:space="preserve"> </w:t>
      </w:r>
      <w:r w:rsidR="00E64E14">
        <w:rPr>
          <w:b/>
          <w:bCs/>
          <w:color w:val="FF0000"/>
          <w:sz w:val="22"/>
          <w:szCs w:val="22"/>
        </w:rPr>
        <w:t>NOVEMBER</w:t>
      </w:r>
      <w:r w:rsidR="009E14FD" w:rsidRPr="00B556B4">
        <w:rPr>
          <w:b/>
          <w:bCs/>
          <w:color w:val="FF0000"/>
          <w:sz w:val="22"/>
          <w:szCs w:val="22"/>
        </w:rPr>
        <w:t xml:space="preserve">  </w:t>
      </w:r>
      <w:r w:rsidR="009E14FD" w:rsidRPr="00B556B4">
        <w:rPr>
          <w:b/>
          <w:bCs/>
          <w:color w:val="7030A0"/>
          <w:sz w:val="22"/>
          <w:szCs w:val="22"/>
        </w:rPr>
        <w:t>L</w:t>
      </w:r>
      <w:r w:rsidR="009030E5" w:rsidRPr="00B556B4">
        <w:rPr>
          <w:b/>
          <w:bCs/>
          <w:color w:val="7030A0"/>
          <w:sz w:val="22"/>
          <w:szCs w:val="22"/>
        </w:rPr>
        <w:t>UNCH</w:t>
      </w:r>
      <w:r w:rsidR="0090798A" w:rsidRPr="00B556B4">
        <w:rPr>
          <w:b/>
          <w:bCs/>
          <w:color w:val="7030A0"/>
          <w:sz w:val="22"/>
          <w:szCs w:val="22"/>
        </w:rPr>
        <w:t xml:space="preserve"> </w:t>
      </w:r>
      <w:r w:rsidR="0090798A" w:rsidRPr="007B7ECC">
        <w:rPr>
          <w:b/>
          <w:bCs/>
          <w:sz w:val="22"/>
          <w:szCs w:val="22"/>
        </w:rPr>
        <w:t xml:space="preserve"> </w:t>
      </w:r>
      <w:r w:rsidR="009E14FD" w:rsidRPr="007B7ECC">
        <w:rPr>
          <w:b/>
          <w:bCs/>
          <w:sz w:val="22"/>
          <w:szCs w:val="22"/>
        </w:rPr>
        <w:t xml:space="preserve"> </w:t>
      </w:r>
      <w:r w:rsidR="009E14FD" w:rsidRPr="00B556B4">
        <w:rPr>
          <w:b/>
          <w:bCs/>
          <w:color w:val="FFC000"/>
          <w:sz w:val="22"/>
          <w:szCs w:val="22"/>
        </w:rPr>
        <w:t>M</w:t>
      </w:r>
      <w:r w:rsidR="009030E5" w:rsidRPr="00B556B4">
        <w:rPr>
          <w:b/>
          <w:bCs/>
          <w:color w:val="FFC000"/>
          <w:sz w:val="22"/>
          <w:szCs w:val="22"/>
        </w:rPr>
        <w:t>ENU</w:t>
      </w:r>
      <w:r w:rsidR="009030E5" w:rsidRPr="007B7ECC">
        <w:rPr>
          <w:b/>
          <w:bCs/>
          <w:sz w:val="22"/>
          <w:szCs w:val="22"/>
        </w:rPr>
        <w:t xml:space="preserve"> </w:t>
      </w:r>
      <w:r w:rsidR="009030E5" w:rsidRPr="00B556B4">
        <w:rPr>
          <w:b/>
          <w:bCs/>
          <w:color w:val="1CADE4" w:themeColor="accent1"/>
          <w:sz w:val="22"/>
          <w:szCs w:val="22"/>
        </w:rPr>
        <w:t>202</w:t>
      </w:r>
      <w:r w:rsidR="007F4FBB" w:rsidRPr="00B556B4">
        <w:rPr>
          <w:b/>
          <w:bCs/>
          <w:color w:val="1CADE4" w:themeColor="accent1"/>
          <w:sz w:val="22"/>
          <w:szCs w:val="22"/>
        </w:rPr>
        <w:t>2</w:t>
      </w:r>
    </w:p>
    <w:p w14:paraId="3F10E118" w14:textId="77777777" w:rsidR="00893EF6" w:rsidRPr="00D90D52" w:rsidRDefault="00893EF6">
      <w:pPr>
        <w:rPr>
          <w:b/>
          <w:bCs/>
        </w:rPr>
      </w:pPr>
    </w:p>
    <w:p w14:paraId="05982080" w14:textId="3DEF5FE6" w:rsidR="00893EF6" w:rsidRPr="00D90D52" w:rsidRDefault="005A1B92">
      <w:pPr>
        <w:rPr>
          <w:b/>
          <w:bCs/>
          <w:sz w:val="24"/>
          <w:szCs w:val="24"/>
        </w:rPr>
      </w:pPr>
      <w:r w:rsidRPr="00D90D52">
        <w:rPr>
          <w:b/>
          <w:bCs/>
          <w:sz w:val="24"/>
          <w:szCs w:val="24"/>
        </w:rPr>
        <w:t xml:space="preserve">                      </w:t>
      </w:r>
      <w:r w:rsidR="00D90D52" w:rsidRPr="00D90D52">
        <w:rPr>
          <w:b/>
          <w:bCs/>
          <w:sz w:val="24"/>
          <w:szCs w:val="24"/>
        </w:rPr>
        <w:t xml:space="preserve">                     </w:t>
      </w:r>
      <w:r w:rsidRPr="00D90D52">
        <w:rPr>
          <w:b/>
          <w:bCs/>
          <w:sz w:val="24"/>
          <w:szCs w:val="24"/>
        </w:rPr>
        <w:t xml:space="preserve">    </w:t>
      </w:r>
      <w:r w:rsidR="00E97B66">
        <w:rPr>
          <w:b/>
          <w:bCs/>
          <w:sz w:val="24"/>
          <w:szCs w:val="24"/>
        </w:rPr>
        <w:t xml:space="preserve">  </w:t>
      </w: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340"/>
        <w:gridCol w:w="1928"/>
        <w:gridCol w:w="2016"/>
        <w:gridCol w:w="2016"/>
      </w:tblGrid>
      <w:tr w:rsidR="00893EF6" w14:paraId="13A7E7FF" w14:textId="77777777" w:rsidTr="007B79AA">
        <w:trPr>
          <w:trHeight w:hRule="exact" w:val="388"/>
        </w:trPr>
        <w:tc>
          <w:tcPr>
            <w:tcW w:w="2016" w:type="dxa"/>
            <w:shd w:val="pct60" w:color="auto" w:fill="FFFFFF"/>
            <w:vAlign w:val="center"/>
          </w:tcPr>
          <w:p w14:paraId="38238C9E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46D65321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273FE8A4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59CC9246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18147833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453FE2A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054A6F99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93EF6" w14:paraId="2164B0A7" w14:textId="77777777" w:rsidTr="00C23A58">
        <w:trPr>
          <w:trHeight w:hRule="exact" w:val="1500"/>
        </w:trPr>
        <w:tc>
          <w:tcPr>
            <w:tcW w:w="2016" w:type="dxa"/>
          </w:tcPr>
          <w:p w14:paraId="2B7BE9F2" w14:textId="707D822B" w:rsidR="00893EF6" w:rsidRDefault="009E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  <w:p w14:paraId="488CE1A4" w14:textId="77777777" w:rsidR="009207FB" w:rsidRDefault="009207FB">
            <w:pPr>
              <w:rPr>
                <w:b/>
              </w:rPr>
            </w:pPr>
          </w:p>
          <w:p w14:paraId="4BCAA741" w14:textId="6E6B89B5" w:rsidR="00F65C32" w:rsidRPr="002E3E63" w:rsidRDefault="00F65C32">
            <w:pPr>
              <w:rPr>
                <w:b/>
              </w:rPr>
            </w:pPr>
            <w:r>
              <w:rPr>
                <w:b/>
              </w:rPr>
              <w:t>0</w:t>
            </w:r>
            <w:r w:rsidR="00E64E14">
              <w:rPr>
                <w:b/>
              </w:rPr>
              <w:t>1</w:t>
            </w:r>
            <w:r>
              <w:rPr>
                <w:b/>
              </w:rPr>
              <w:t>-0</w:t>
            </w:r>
            <w:r w:rsidR="00E64E14">
              <w:rPr>
                <w:b/>
              </w:rPr>
              <w:t>4</w:t>
            </w:r>
          </w:p>
        </w:tc>
        <w:tc>
          <w:tcPr>
            <w:tcW w:w="2016" w:type="dxa"/>
          </w:tcPr>
          <w:p w14:paraId="266CF134" w14:textId="78108CAA" w:rsidR="00F65C32" w:rsidRPr="00C23A58" w:rsidRDefault="00F65C32" w:rsidP="001219DB">
            <w:pPr>
              <w:rPr>
                <w:sz w:val="18"/>
                <w:szCs w:val="18"/>
              </w:rPr>
            </w:pPr>
          </w:p>
          <w:p w14:paraId="05DD258A" w14:textId="77777777" w:rsidR="009E14FD" w:rsidRPr="00C23A58" w:rsidRDefault="009E14FD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6B42A213" w14:textId="7D1416D5" w:rsidR="005125F2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oz baked chicken</w:t>
            </w:r>
          </w:p>
          <w:p w14:paraId="06BCD6A1" w14:textId="51E393EE" w:rsidR="00F65C32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mashed potato </w:t>
            </w:r>
          </w:p>
          <w:p w14:paraId="22AEF8A4" w14:textId="3F0456BE" w:rsidR="00F65C32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1/s slice </w:t>
            </w:r>
            <w:proofErr w:type="spellStart"/>
            <w:r>
              <w:rPr>
                <w:sz w:val="18"/>
                <w:szCs w:val="18"/>
              </w:rPr>
              <w:t>wgwbread</w:t>
            </w:r>
            <w:proofErr w:type="spellEnd"/>
          </w:p>
          <w:p w14:paraId="2480912A" w14:textId="22D9BC17" w:rsidR="00F65C32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slice carrot</w:t>
            </w:r>
          </w:p>
          <w:p w14:paraId="161195F3" w14:textId="580B52A2" w:rsidR="00F65C32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  <w:r w:rsidR="005955E2">
              <w:rPr>
                <w:sz w:val="18"/>
                <w:szCs w:val="18"/>
              </w:rPr>
              <w:t xml:space="preserve"> slice apple</w:t>
            </w:r>
          </w:p>
          <w:p w14:paraId="456DFB53" w14:textId="403BC8B5" w:rsidR="005955E2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1% milk</w:t>
            </w:r>
          </w:p>
          <w:p w14:paraId="3FFE5DDA" w14:textId="77777777" w:rsidR="00444F85" w:rsidRDefault="00444F85">
            <w:pPr>
              <w:rPr>
                <w:sz w:val="18"/>
                <w:szCs w:val="18"/>
              </w:rPr>
            </w:pPr>
          </w:p>
          <w:p w14:paraId="0FF5D6F5" w14:textId="033AE178" w:rsidR="00444F85" w:rsidRPr="00C23A58" w:rsidRDefault="00444F8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D8AFDF4" w14:textId="63F0581F" w:rsidR="003A6EE0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r w:rsidR="00E64E14">
              <w:rPr>
                <w:sz w:val="18"/>
                <w:szCs w:val="18"/>
              </w:rPr>
              <w:t>Meatball</w:t>
            </w:r>
          </w:p>
          <w:p w14:paraId="7E0D1518" w14:textId="572EF718" w:rsidR="005955E2" w:rsidRDefault="00E64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spaghetti</w:t>
            </w:r>
          </w:p>
          <w:p w14:paraId="09A24F39" w14:textId="214969B0" w:rsidR="005955E2" w:rsidRDefault="00E64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955E2">
              <w:rPr>
                <w:sz w:val="18"/>
                <w:szCs w:val="18"/>
              </w:rPr>
              <w:t xml:space="preserve"> oz</w:t>
            </w:r>
            <w:r>
              <w:rPr>
                <w:sz w:val="18"/>
                <w:szCs w:val="18"/>
              </w:rPr>
              <w:t xml:space="preserve"> toss salad</w:t>
            </w:r>
          </w:p>
          <w:p w14:paraId="6BEA23FB" w14:textId="77777777" w:rsidR="005955E2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 pineapple</w:t>
            </w:r>
          </w:p>
          <w:p w14:paraId="13B2E271" w14:textId="45814453" w:rsidR="005955E2" w:rsidRPr="00C23A58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1% milk</w:t>
            </w:r>
          </w:p>
        </w:tc>
        <w:tc>
          <w:tcPr>
            <w:tcW w:w="1928" w:type="dxa"/>
          </w:tcPr>
          <w:p w14:paraId="6D5E1FB9" w14:textId="77777777" w:rsidR="009E14FD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3oz chicken patty</w:t>
            </w:r>
          </w:p>
          <w:p w14:paraId="347E8801" w14:textId="77777777" w:rsidR="005955E2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lo </w:t>
            </w:r>
            <w:proofErr w:type="spellStart"/>
            <w:r>
              <w:rPr>
                <w:sz w:val="18"/>
                <w:szCs w:val="18"/>
              </w:rPr>
              <w:t>mein</w:t>
            </w:r>
            <w:proofErr w:type="spellEnd"/>
          </w:p>
          <w:p w14:paraId="029BCAB0" w14:textId="77777777" w:rsidR="005955E2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>
              <w:rPr>
                <w:sz w:val="18"/>
                <w:szCs w:val="18"/>
              </w:rPr>
              <w:t>mixvegetable</w:t>
            </w:r>
            <w:proofErr w:type="spellEnd"/>
          </w:p>
          <w:p w14:paraId="019C3B5C" w14:textId="10E2409C" w:rsidR="005955E2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  <w:proofErr w:type="spellStart"/>
            <w:r>
              <w:rPr>
                <w:sz w:val="18"/>
                <w:szCs w:val="18"/>
              </w:rPr>
              <w:t>candelope</w:t>
            </w:r>
            <w:proofErr w:type="spellEnd"/>
          </w:p>
          <w:p w14:paraId="52251B4D" w14:textId="3B203EE8" w:rsidR="005955E2" w:rsidRPr="00C23A58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1 %milk</w:t>
            </w:r>
          </w:p>
        </w:tc>
        <w:tc>
          <w:tcPr>
            <w:tcW w:w="2016" w:type="dxa"/>
          </w:tcPr>
          <w:p w14:paraId="6C5C2459" w14:textId="77777777" w:rsidR="003A6EE0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oz slice turkey</w:t>
            </w:r>
          </w:p>
          <w:p w14:paraId="65B36E9F" w14:textId="77777777" w:rsidR="005955E2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wgw</w:t>
            </w:r>
            <w:proofErr w:type="spellEnd"/>
            <w:r>
              <w:rPr>
                <w:sz w:val="18"/>
                <w:szCs w:val="18"/>
              </w:rPr>
              <w:t xml:space="preserve"> bread</w:t>
            </w:r>
          </w:p>
          <w:p w14:paraId="496AAD03" w14:textId="77777777" w:rsidR="005955E2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 toss salad</w:t>
            </w:r>
          </w:p>
          <w:p w14:paraId="14B49B6B" w14:textId="77FF4C5C" w:rsidR="005955E2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 applesauce</w:t>
            </w:r>
          </w:p>
          <w:p w14:paraId="1821603B" w14:textId="6CAB8718" w:rsidR="005955E2" w:rsidRDefault="00595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1% milk</w:t>
            </w:r>
          </w:p>
          <w:p w14:paraId="008C6F3E" w14:textId="4F769EBD" w:rsidR="005955E2" w:rsidRPr="00C23A58" w:rsidRDefault="005955E2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26944696" w14:textId="77777777" w:rsidR="00893EF6" w:rsidRDefault="009E14FD">
            <w:r>
              <w:t>Enjoy your weekend</w:t>
            </w:r>
          </w:p>
        </w:tc>
      </w:tr>
      <w:tr w:rsidR="00893EF6" w14:paraId="699C1EDA" w14:textId="77777777" w:rsidTr="00C23A58">
        <w:trPr>
          <w:trHeight w:hRule="exact" w:val="1500"/>
        </w:trPr>
        <w:tc>
          <w:tcPr>
            <w:tcW w:w="2016" w:type="dxa"/>
          </w:tcPr>
          <w:p w14:paraId="70A48090" w14:textId="25DD1DB1" w:rsidR="009207FB" w:rsidRPr="005125F2" w:rsidRDefault="009E14FD">
            <w:r>
              <w:t>Week2</w:t>
            </w:r>
            <w:r w:rsidR="005125F2">
              <w:t xml:space="preserve">                       </w:t>
            </w:r>
            <w:r w:rsidR="00E64E14">
              <w:rPr>
                <w:b/>
              </w:rPr>
              <w:t>07-11</w:t>
            </w:r>
          </w:p>
        </w:tc>
        <w:tc>
          <w:tcPr>
            <w:tcW w:w="2016" w:type="dxa"/>
          </w:tcPr>
          <w:p w14:paraId="7DD03280" w14:textId="77777777" w:rsidR="00F65C32" w:rsidRDefault="00E64E14">
            <w:pPr>
              <w:rPr>
                <w:sz w:val="18"/>
                <w:szCs w:val="18"/>
              </w:rPr>
            </w:pPr>
            <w:r w:rsidRPr="00E64E14">
              <w:rPr>
                <w:sz w:val="18"/>
                <w:szCs w:val="18"/>
              </w:rPr>
              <w:t>3.5 oz</w:t>
            </w:r>
            <w:r>
              <w:rPr>
                <w:sz w:val="18"/>
                <w:szCs w:val="18"/>
              </w:rPr>
              <w:t xml:space="preserve"> macaroni</w:t>
            </w:r>
          </w:p>
          <w:p w14:paraId="030CF1F9" w14:textId="77777777" w:rsidR="00E64E14" w:rsidRDefault="00E64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 </w:t>
            </w:r>
            <w:proofErr w:type="spellStart"/>
            <w:r>
              <w:rPr>
                <w:sz w:val="18"/>
                <w:szCs w:val="18"/>
              </w:rPr>
              <w:t>lf</w:t>
            </w:r>
            <w:proofErr w:type="spellEnd"/>
            <w:r>
              <w:rPr>
                <w:sz w:val="18"/>
                <w:szCs w:val="18"/>
              </w:rPr>
              <w:t xml:space="preserve"> cheese</w:t>
            </w:r>
          </w:p>
          <w:p w14:paraId="386989BC" w14:textId="77777777" w:rsidR="00E64E14" w:rsidRDefault="00E64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>
              <w:rPr>
                <w:sz w:val="18"/>
                <w:szCs w:val="18"/>
              </w:rPr>
              <w:t>greenbean</w:t>
            </w:r>
            <w:proofErr w:type="spellEnd"/>
          </w:p>
          <w:p w14:paraId="18CF1718" w14:textId="23A8E2D6" w:rsidR="00E64E14" w:rsidRDefault="00E64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 slice oranges</w:t>
            </w:r>
          </w:p>
          <w:p w14:paraId="026C3695" w14:textId="76F83D96" w:rsidR="00E64E14" w:rsidRPr="00E64E14" w:rsidRDefault="00E64E1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6-8 oz1% milk</w:t>
            </w:r>
          </w:p>
        </w:tc>
        <w:tc>
          <w:tcPr>
            <w:tcW w:w="2016" w:type="dxa"/>
          </w:tcPr>
          <w:p w14:paraId="2FE83FEF" w14:textId="2BBB4ACA" w:rsidR="009207FB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64E14">
              <w:rPr>
                <w:sz w:val="18"/>
                <w:szCs w:val="18"/>
              </w:rPr>
              <w:t xml:space="preserve">oz </w:t>
            </w:r>
            <w:proofErr w:type="spellStart"/>
            <w:r w:rsidR="00E64E14">
              <w:rPr>
                <w:sz w:val="18"/>
                <w:szCs w:val="18"/>
              </w:rPr>
              <w:t>chickennuggetcnl</w:t>
            </w:r>
            <w:proofErr w:type="spellEnd"/>
          </w:p>
          <w:p w14:paraId="1E04455F" w14:textId="2787CA39" w:rsidR="00F65C32" w:rsidRDefault="00E64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>
              <w:rPr>
                <w:sz w:val="18"/>
                <w:szCs w:val="18"/>
              </w:rPr>
              <w:t>lomein</w:t>
            </w:r>
            <w:proofErr w:type="spellEnd"/>
          </w:p>
          <w:p w14:paraId="1ABBFD15" w14:textId="322341B1" w:rsidR="00F65C32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 w:rsidR="00E64E14">
              <w:rPr>
                <w:sz w:val="18"/>
                <w:szCs w:val="18"/>
              </w:rPr>
              <w:t>mixvegetable</w:t>
            </w:r>
            <w:proofErr w:type="spellEnd"/>
          </w:p>
          <w:p w14:paraId="0212F4F9" w14:textId="544C91AF" w:rsidR="00F65C32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 slice apple</w:t>
            </w:r>
          </w:p>
          <w:p w14:paraId="187DC13D" w14:textId="055F5088" w:rsidR="00F65C32" w:rsidRPr="00C23A58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1% milk</w:t>
            </w:r>
          </w:p>
          <w:p w14:paraId="7BE9759C" w14:textId="77777777" w:rsidR="009207FB" w:rsidRPr="00C23A58" w:rsidRDefault="009207F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981F9A9" w14:textId="77777777" w:rsidR="009207FB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oz red chicken</w:t>
            </w:r>
          </w:p>
          <w:p w14:paraId="26F863B0" w14:textId="77777777" w:rsidR="00F65C32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brown rice</w:t>
            </w:r>
          </w:p>
          <w:p w14:paraId="1872692C" w14:textId="77777777" w:rsidR="00F65C32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 toss salad</w:t>
            </w:r>
          </w:p>
          <w:p w14:paraId="0E2F0EBE" w14:textId="77777777" w:rsidR="00F65C32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  <w:proofErr w:type="spellStart"/>
            <w:r>
              <w:rPr>
                <w:sz w:val="18"/>
                <w:szCs w:val="18"/>
              </w:rPr>
              <w:t>candelope</w:t>
            </w:r>
            <w:proofErr w:type="spellEnd"/>
          </w:p>
          <w:p w14:paraId="473B5E9F" w14:textId="281B479E" w:rsidR="00F65C32" w:rsidRPr="00C23A58" w:rsidRDefault="00F6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1% milk</w:t>
            </w:r>
          </w:p>
        </w:tc>
        <w:tc>
          <w:tcPr>
            <w:tcW w:w="1928" w:type="dxa"/>
          </w:tcPr>
          <w:p w14:paraId="4BA9E3A3" w14:textId="25D9C5A0" w:rsidR="00893EF6" w:rsidRPr="00C23A58" w:rsidRDefault="00E64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A363E">
              <w:rPr>
                <w:sz w:val="18"/>
                <w:szCs w:val="18"/>
              </w:rPr>
              <w:t xml:space="preserve"> </w:t>
            </w:r>
            <w:r w:rsidR="007B79AA">
              <w:rPr>
                <w:sz w:val="18"/>
                <w:szCs w:val="18"/>
              </w:rPr>
              <w:t xml:space="preserve">oz </w:t>
            </w:r>
            <w:r w:rsidR="009679CE">
              <w:rPr>
                <w:sz w:val="18"/>
                <w:szCs w:val="18"/>
              </w:rPr>
              <w:t xml:space="preserve">meatball </w:t>
            </w:r>
          </w:p>
          <w:p w14:paraId="4F8EB0F1" w14:textId="01028C8C" w:rsidR="009207FB" w:rsidRPr="00C23A58" w:rsidRDefault="007B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r w:rsidR="009679CE">
              <w:rPr>
                <w:sz w:val="18"/>
                <w:szCs w:val="18"/>
              </w:rPr>
              <w:t>spaghetti</w:t>
            </w:r>
          </w:p>
          <w:p w14:paraId="3026E764" w14:textId="745BDE05" w:rsidR="009207FB" w:rsidRPr="00C23A58" w:rsidRDefault="007B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</w:t>
            </w:r>
            <w:r w:rsidR="000A5B5E">
              <w:rPr>
                <w:sz w:val="18"/>
                <w:szCs w:val="18"/>
              </w:rPr>
              <w:t xml:space="preserve"> </w:t>
            </w:r>
            <w:r w:rsidR="009679CE">
              <w:rPr>
                <w:sz w:val="18"/>
                <w:szCs w:val="18"/>
              </w:rPr>
              <w:t>toss salad</w:t>
            </w:r>
          </w:p>
          <w:p w14:paraId="5F87B900" w14:textId="6B3F4D2D" w:rsidR="00F54CCF" w:rsidRPr="00C23A58" w:rsidRDefault="00907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  <w:r w:rsidR="001D0536">
              <w:rPr>
                <w:sz w:val="18"/>
                <w:szCs w:val="18"/>
              </w:rPr>
              <w:t>honeydew</w:t>
            </w:r>
          </w:p>
          <w:p w14:paraId="74D10E63" w14:textId="77777777" w:rsidR="00F54CCF" w:rsidRPr="00C23A58" w:rsidRDefault="00F54CCF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>6 oz 1% milk</w:t>
            </w:r>
          </w:p>
        </w:tc>
        <w:tc>
          <w:tcPr>
            <w:tcW w:w="2016" w:type="dxa"/>
          </w:tcPr>
          <w:p w14:paraId="0489049D" w14:textId="7C68DBB2" w:rsidR="009207FB" w:rsidRPr="00C23A58" w:rsidRDefault="009207FB">
            <w:pPr>
              <w:rPr>
                <w:sz w:val="18"/>
                <w:szCs w:val="18"/>
              </w:rPr>
            </w:pPr>
          </w:p>
          <w:p w14:paraId="1782AA51" w14:textId="6A0C9289" w:rsidR="00F54CCF" w:rsidRPr="00C23A58" w:rsidRDefault="00E64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VETERAN DAY</w:t>
            </w:r>
          </w:p>
        </w:tc>
        <w:tc>
          <w:tcPr>
            <w:tcW w:w="2016" w:type="dxa"/>
          </w:tcPr>
          <w:p w14:paraId="0ACCB082" w14:textId="2F0D71AB" w:rsidR="00893EF6" w:rsidRDefault="00893EF6"/>
        </w:tc>
      </w:tr>
      <w:tr w:rsidR="00893EF6" w14:paraId="02AFBA3D" w14:textId="77777777" w:rsidTr="00C23A58">
        <w:trPr>
          <w:trHeight w:hRule="exact" w:val="1630"/>
        </w:trPr>
        <w:tc>
          <w:tcPr>
            <w:tcW w:w="2016" w:type="dxa"/>
          </w:tcPr>
          <w:p w14:paraId="255870CE" w14:textId="06BE3318" w:rsidR="00893EF6" w:rsidRPr="00D90D52" w:rsidRDefault="009E14FD">
            <w:pPr>
              <w:rPr>
                <w:b/>
                <w:bCs/>
              </w:rPr>
            </w:pPr>
            <w:r w:rsidRPr="00D90D52">
              <w:rPr>
                <w:b/>
                <w:bCs/>
              </w:rPr>
              <w:t>Week 3</w:t>
            </w:r>
          </w:p>
          <w:p w14:paraId="4CEC5FFC" w14:textId="16493757" w:rsidR="009207FB" w:rsidRPr="00D90D52" w:rsidRDefault="000A5B5E">
            <w:pPr>
              <w:rPr>
                <w:b/>
                <w:bCs/>
              </w:rPr>
            </w:pPr>
            <w:r w:rsidRPr="00D90D52">
              <w:rPr>
                <w:b/>
                <w:bCs/>
              </w:rPr>
              <w:t>1</w:t>
            </w:r>
            <w:r w:rsidR="00E64E14">
              <w:rPr>
                <w:b/>
                <w:bCs/>
              </w:rPr>
              <w:t>4-18</w:t>
            </w:r>
          </w:p>
          <w:p w14:paraId="232B1586" w14:textId="77777777" w:rsidR="009207FB" w:rsidRDefault="009207FB"/>
        </w:tc>
        <w:tc>
          <w:tcPr>
            <w:tcW w:w="2016" w:type="dxa"/>
          </w:tcPr>
          <w:p w14:paraId="6FEF55BD" w14:textId="76178ADC" w:rsidR="005B4618" w:rsidRDefault="0055559E">
            <w:r>
              <w:t>3/</w:t>
            </w:r>
            <w:r w:rsidR="000125A5">
              <w:t xml:space="preserve">8 cup </w:t>
            </w:r>
            <w:proofErr w:type="spellStart"/>
            <w:r w:rsidR="000125A5">
              <w:t>kidneybean</w:t>
            </w:r>
            <w:proofErr w:type="spellEnd"/>
          </w:p>
          <w:p w14:paraId="2A10E5F1" w14:textId="6CC5436F" w:rsidR="006744EF" w:rsidRDefault="006744EF">
            <w:r>
              <w:t xml:space="preserve">2 oz </w:t>
            </w:r>
            <w:r w:rsidR="000125A5">
              <w:t>brown rice</w:t>
            </w:r>
          </w:p>
          <w:p w14:paraId="3F51B672" w14:textId="77777777" w:rsidR="005B4618" w:rsidRDefault="005B4618">
            <w:r>
              <w:t xml:space="preserve">2 oz </w:t>
            </w:r>
            <w:proofErr w:type="spellStart"/>
            <w:r>
              <w:t>greenbean</w:t>
            </w:r>
            <w:proofErr w:type="spellEnd"/>
          </w:p>
          <w:p w14:paraId="46D26098" w14:textId="77777777" w:rsidR="005B4618" w:rsidRDefault="005B4618">
            <w:r>
              <w:t>½ cup slice oranges</w:t>
            </w:r>
          </w:p>
          <w:p w14:paraId="3C729F18" w14:textId="02CA5E5B" w:rsidR="005B4618" w:rsidRPr="001219DB" w:rsidRDefault="005B4618">
            <w:r>
              <w:t>6-8 oz 1 % milk</w:t>
            </w:r>
          </w:p>
        </w:tc>
        <w:tc>
          <w:tcPr>
            <w:tcW w:w="2016" w:type="dxa"/>
          </w:tcPr>
          <w:p w14:paraId="144E3590" w14:textId="6185DA4E" w:rsidR="006A7CF2" w:rsidRDefault="00C5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r w:rsidR="006744EF">
              <w:rPr>
                <w:sz w:val="18"/>
                <w:szCs w:val="18"/>
              </w:rPr>
              <w:t xml:space="preserve">baked </w:t>
            </w:r>
            <w:r>
              <w:rPr>
                <w:sz w:val="18"/>
                <w:szCs w:val="18"/>
              </w:rPr>
              <w:t xml:space="preserve">chicken </w:t>
            </w:r>
          </w:p>
          <w:p w14:paraId="65F0F0B1" w14:textId="1A66F3D2" w:rsidR="00C55626" w:rsidRDefault="00C5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r w:rsidR="000125A5">
              <w:rPr>
                <w:sz w:val="18"/>
                <w:szCs w:val="18"/>
              </w:rPr>
              <w:t xml:space="preserve">egg </w:t>
            </w:r>
            <w:proofErr w:type="spellStart"/>
            <w:r w:rsidR="000125A5">
              <w:rPr>
                <w:sz w:val="18"/>
                <w:szCs w:val="18"/>
              </w:rPr>
              <w:t>nooddle</w:t>
            </w:r>
            <w:proofErr w:type="spellEnd"/>
          </w:p>
          <w:p w14:paraId="176980A0" w14:textId="17B49A07" w:rsidR="006A7CF2" w:rsidRDefault="00E97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>
              <w:rPr>
                <w:sz w:val="18"/>
                <w:szCs w:val="18"/>
              </w:rPr>
              <w:t>pea&amp;carrot</w:t>
            </w:r>
            <w:proofErr w:type="spellEnd"/>
          </w:p>
          <w:p w14:paraId="45782D27" w14:textId="1880D0F8" w:rsidR="006A7CF2" w:rsidRDefault="006A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  <w:r w:rsidR="005B4618">
              <w:rPr>
                <w:sz w:val="18"/>
                <w:szCs w:val="18"/>
              </w:rPr>
              <w:t xml:space="preserve"> slice</w:t>
            </w:r>
            <w:r>
              <w:rPr>
                <w:sz w:val="18"/>
                <w:szCs w:val="18"/>
              </w:rPr>
              <w:t xml:space="preserve"> apple</w:t>
            </w:r>
          </w:p>
          <w:p w14:paraId="2E68FF65" w14:textId="77777777" w:rsidR="006A7CF2" w:rsidRPr="006A7CF2" w:rsidRDefault="006A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oz 1% milk</w:t>
            </w:r>
          </w:p>
        </w:tc>
        <w:tc>
          <w:tcPr>
            <w:tcW w:w="2340" w:type="dxa"/>
          </w:tcPr>
          <w:p w14:paraId="160120F8" w14:textId="77777777" w:rsidR="006569E8" w:rsidRDefault="006569E8">
            <w:r>
              <w:t>2</w:t>
            </w:r>
            <w:r w:rsidR="001D0536">
              <w:t xml:space="preserve"> oz </w:t>
            </w:r>
            <w:r w:rsidR="007D72D4">
              <w:t xml:space="preserve">baked ziti    </w:t>
            </w:r>
          </w:p>
          <w:p w14:paraId="7A457335" w14:textId="132A66ED" w:rsidR="00C23A58" w:rsidRDefault="006569E8">
            <w:r>
              <w:t>2 oz groundturkey</w:t>
            </w:r>
            <w:r w:rsidR="007D72D4">
              <w:t xml:space="preserve">               </w:t>
            </w:r>
          </w:p>
          <w:p w14:paraId="223BE340" w14:textId="3E40B339" w:rsidR="001D0536" w:rsidRDefault="00E97B66">
            <w:r>
              <w:t>4</w:t>
            </w:r>
            <w:r w:rsidR="001D0536">
              <w:t xml:space="preserve"> oz </w:t>
            </w:r>
            <w:r>
              <w:t>toss salad</w:t>
            </w:r>
          </w:p>
          <w:p w14:paraId="5561B323" w14:textId="5328639A" w:rsidR="00C23A58" w:rsidRDefault="007B79AA">
            <w:r>
              <w:t>½ cup</w:t>
            </w:r>
            <w:r w:rsidR="005B4618">
              <w:t xml:space="preserve"> slice</w:t>
            </w:r>
            <w:r w:rsidR="00E97B66">
              <w:t xml:space="preserve"> </w:t>
            </w:r>
            <w:proofErr w:type="spellStart"/>
            <w:r w:rsidR="000125A5">
              <w:t>candelope</w:t>
            </w:r>
            <w:proofErr w:type="spellEnd"/>
          </w:p>
          <w:p w14:paraId="20221B5C" w14:textId="77777777" w:rsidR="00C23A58" w:rsidRDefault="007B79AA">
            <w:r>
              <w:t>6-8 oz 1% Milk</w:t>
            </w:r>
          </w:p>
          <w:p w14:paraId="57806380" w14:textId="77777777" w:rsidR="00C23A58" w:rsidRDefault="00C23A58"/>
        </w:tc>
        <w:tc>
          <w:tcPr>
            <w:tcW w:w="1928" w:type="dxa"/>
          </w:tcPr>
          <w:p w14:paraId="7375FF7C" w14:textId="68FA2C79" w:rsidR="00893EF6" w:rsidRDefault="00B46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D4132">
              <w:rPr>
                <w:sz w:val="18"/>
                <w:szCs w:val="18"/>
              </w:rPr>
              <w:t>.5</w:t>
            </w:r>
            <w:r w:rsidR="00FA363E">
              <w:rPr>
                <w:sz w:val="18"/>
                <w:szCs w:val="18"/>
              </w:rPr>
              <w:t xml:space="preserve"> oz </w:t>
            </w:r>
            <w:proofErr w:type="spellStart"/>
            <w:r w:rsidR="003D4132">
              <w:rPr>
                <w:sz w:val="18"/>
                <w:szCs w:val="18"/>
              </w:rPr>
              <w:t>chicken</w:t>
            </w:r>
            <w:r w:rsidR="00450DB7">
              <w:rPr>
                <w:sz w:val="18"/>
                <w:szCs w:val="18"/>
              </w:rPr>
              <w:t>patty</w:t>
            </w:r>
            <w:proofErr w:type="spellEnd"/>
          </w:p>
          <w:p w14:paraId="10D73E06" w14:textId="099F15DF" w:rsidR="00F54CCF" w:rsidRDefault="00F54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 w:rsidR="00E34C31">
              <w:rPr>
                <w:sz w:val="18"/>
                <w:szCs w:val="18"/>
              </w:rPr>
              <w:t>lomein</w:t>
            </w:r>
            <w:proofErr w:type="spellEnd"/>
          </w:p>
          <w:p w14:paraId="2C7316F7" w14:textId="4F24BF32" w:rsidR="00F54CCF" w:rsidRDefault="005B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 broccoli</w:t>
            </w:r>
          </w:p>
          <w:p w14:paraId="5644D0B4" w14:textId="77777777" w:rsidR="006A7CF2" w:rsidRDefault="006A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  <w:proofErr w:type="gramStart"/>
            <w:r w:rsidR="00C23A58">
              <w:rPr>
                <w:sz w:val="18"/>
                <w:szCs w:val="18"/>
              </w:rPr>
              <w:t xml:space="preserve">pine </w:t>
            </w:r>
            <w:r>
              <w:rPr>
                <w:sz w:val="18"/>
                <w:szCs w:val="18"/>
              </w:rPr>
              <w:t>apple</w:t>
            </w:r>
            <w:proofErr w:type="gramEnd"/>
          </w:p>
          <w:p w14:paraId="29077477" w14:textId="77777777" w:rsidR="006A7CF2" w:rsidRPr="00F54CCF" w:rsidRDefault="006A7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6oz 1% milk</w:t>
            </w:r>
          </w:p>
        </w:tc>
        <w:tc>
          <w:tcPr>
            <w:tcW w:w="2016" w:type="dxa"/>
          </w:tcPr>
          <w:p w14:paraId="59572190" w14:textId="64638F16" w:rsidR="00E97B66" w:rsidRDefault="00656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oz slice turkey</w:t>
            </w:r>
          </w:p>
          <w:p w14:paraId="5A753980" w14:textId="1FD74F02" w:rsidR="006569E8" w:rsidRPr="00C23A58" w:rsidRDefault="00656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wgw</w:t>
            </w:r>
            <w:proofErr w:type="spellEnd"/>
            <w:r>
              <w:rPr>
                <w:sz w:val="18"/>
                <w:szCs w:val="18"/>
              </w:rPr>
              <w:t xml:space="preserve"> bread</w:t>
            </w:r>
          </w:p>
          <w:p w14:paraId="6D095263" w14:textId="6ABADB7C" w:rsidR="006A7CF2" w:rsidRPr="00C23A58" w:rsidRDefault="00903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C620E">
              <w:rPr>
                <w:sz w:val="18"/>
                <w:szCs w:val="18"/>
              </w:rPr>
              <w:t xml:space="preserve"> oz toss salad</w:t>
            </w:r>
          </w:p>
          <w:p w14:paraId="19AA8DBD" w14:textId="5CE57ED3" w:rsidR="006A7CF2" w:rsidRPr="00C23A58" w:rsidRDefault="006A7CF2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 xml:space="preserve">½ cup </w:t>
            </w:r>
            <w:r w:rsidR="005C7D9E">
              <w:rPr>
                <w:sz w:val="18"/>
                <w:szCs w:val="18"/>
              </w:rPr>
              <w:t>honeydew</w:t>
            </w:r>
          </w:p>
          <w:p w14:paraId="3F0C432F" w14:textId="77777777" w:rsidR="006A7CF2" w:rsidRPr="00C23A58" w:rsidRDefault="006A7CF2">
            <w:pPr>
              <w:rPr>
                <w:sz w:val="18"/>
                <w:szCs w:val="18"/>
              </w:rPr>
            </w:pPr>
            <w:r w:rsidRPr="00C23A58">
              <w:rPr>
                <w:sz w:val="18"/>
                <w:szCs w:val="18"/>
              </w:rPr>
              <w:t>6oz 1% milk</w:t>
            </w:r>
          </w:p>
          <w:p w14:paraId="547A2C67" w14:textId="77777777" w:rsidR="006A7CF2" w:rsidRDefault="006A7CF2"/>
        </w:tc>
        <w:tc>
          <w:tcPr>
            <w:tcW w:w="2016" w:type="dxa"/>
          </w:tcPr>
          <w:p w14:paraId="6E064C73" w14:textId="77777777" w:rsidR="00893EF6" w:rsidRDefault="00893EF6"/>
        </w:tc>
      </w:tr>
      <w:tr w:rsidR="00893EF6" w14:paraId="6D167F92" w14:textId="77777777" w:rsidTr="00C23A58">
        <w:trPr>
          <w:trHeight w:hRule="exact" w:val="1500"/>
        </w:trPr>
        <w:tc>
          <w:tcPr>
            <w:tcW w:w="2016" w:type="dxa"/>
          </w:tcPr>
          <w:p w14:paraId="2A885D59" w14:textId="77777777" w:rsidR="00893EF6" w:rsidRDefault="009E14FD">
            <w:r>
              <w:t>Week 4</w:t>
            </w:r>
          </w:p>
          <w:p w14:paraId="4C71F919" w14:textId="742BB58E" w:rsidR="009207FB" w:rsidRPr="002E3E63" w:rsidRDefault="00F65C32">
            <w:pPr>
              <w:rPr>
                <w:b/>
              </w:rPr>
            </w:pPr>
            <w:r>
              <w:rPr>
                <w:b/>
              </w:rPr>
              <w:t>2</w:t>
            </w:r>
            <w:r w:rsidR="00E64E14">
              <w:rPr>
                <w:b/>
              </w:rPr>
              <w:t>1</w:t>
            </w:r>
            <w:r>
              <w:rPr>
                <w:b/>
              </w:rPr>
              <w:t>-2</w:t>
            </w:r>
            <w:r w:rsidR="00E64E14">
              <w:rPr>
                <w:b/>
              </w:rPr>
              <w:t>3</w:t>
            </w:r>
          </w:p>
        </w:tc>
        <w:tc>
          <w:tcPr>
            <w:tcW w:w="2016" w:type="dxa"/>
          </w:tcPr>
          <w:p w14:paraId="228D7874" w14:textId="5EADAC19" w:rsidR="00C55626" w:rsidRDefault="003D1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oz macaroni</w:t>
            </w:r>
          </w:p>
          <w:p w14:paraId="72509965" w14:textId="180F2462" w:rsidR="007B7ECC" w:rsidRDefault="0055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l f cheese</w:t>
            </w:r>
          </w:p>
          <w:p w14:paraId="05CC9851" w14:textId="0E45155E" w:rsidR="007B7ECC" w:rsidRDefault="00555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oz </w:t>
            </w:r>
            <w:proofErr w:type="spellStart"/>
            <w:r>
              <w:rPr>
                <w:sz w:val="18"/>
                <w:szCs w:val="18"/>
              </w:rPr>
              <w:t>greenbean</w:t>
            </w:r>
            <w:proofErr w:type="spellEnd"/>
          </w:p>
          <w:p w14:paraId="1C9BAD40" w14:textId="77777777" w:rsidR="007B7ECC" w:rsidRDefault="007B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 cup pineapple</w:t>
            </w:r>
          </w:p>
          <w:p w14:paraId="083FF61E" w14:textId="1AD4A592" w:rsidR="007B7ECC" w:rsidRPr="007B7ECC" w:rsidRDefault="007B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72B133BE" w14:textId="30B5FC28" w:rsidR="00C55626" w:rsidRDefault="003D189A">
            <w:r>
              <w:t xml:space="preserve">1.5 oz </w:t>
            </w:r>
            <w:r w:rsidR="005955E2">
              <w:t>stew</w:t>
            </w:r>
            <w:r>
              <w:t xml:space="preserve"> chicken</w:t>
            </w:r>
          </w:p>
          <w:p w14:paraId="65D5C1D3" w14:textId="322B0306" w:rsidR="003D189A" w:rsidRPr="00C55626" w:rsidRDefault="003D189A">
            <w:r>
              <w:t xml:space="preserve">2 oz </w:t>
            </w:r>
            <w:proofErr w:type="spellStart"/>
            <w:r>
              <w:t>brownrice</w:t>
            </w:r>
            <w:proofErr w:type="spellEnd"/>
          </w:p>
          <w:p w14:paraId="53598BA9" w14:textId="6DEC332F" w:rsidR="00C55626" w:rsidRPr="00C55626" w:rsidRDefault="0055559E">
            <w:r>
              <w:t>4 oz toss salad</w:t>
            </w:r>
          </w:p>
          <w:p w14:paraId="0EFC403E" w14:textId="77777777" w:rsidR="00C55626" w:rsidRPr="00C55626" w:rsidRDefault="00C55626">
            <w:r w:rsidRPr="00C55626">
              <w:t>½ cup slice oranges</w:t>
            </w:r>
          </w:p>
          <w:p w14:paraId="266A1ED5" w14:textId="7E3ACA5B" w:rsidR="00C55626" w:rsidRDefault="00C55626">
            <w:r w:rsidRPr="00C55626">
              <w:t>6-8 oz 1% milk</w:t>
            </w:r>
          </w:p>
        </w:tc>
        <w:tc>
          <w:tcPr>
            <w:tcW w:w="2340" w:type="dxa"/>
          </w:tcPr>
          <w:p w14:paraId="502D8647" w14:textId="7AEF96B5" w:rsidR="00893EF6" w:rsidRDefault="00151BF4">
            <w:r>
              <w:t>1.5</w:t>
            </w:r>
            <w:r w:rsidR="00F54CCF">
              <w:t xml:space="preserve"> oz </w:t>
            </w:r>
            <w:r w:rsidR="009030E5">
              <w:t>baked fish</w:t>
            </w:r>
          </w:p>
          <w:p w14:paraId="7D8534C5" w14:textId="65D46208" w:rsidR="00F54CCF" w:rsidRDefault="009030E5">
            <w:r>
              <w:t>1</w:t>
            </w:r>
            <w:r w:rsidR="00F54CCF">
              <w:t xml:space="preserve"> </w:t>
            </w:r>
            <w:proofErr w:type="spellStart"/>
            <w:r w:rsidR="00F54CCF">
              <w:t>sl</w:t>
            </w:r>
            <w:proofErr w:type="spellEnd"/>
            <w:r w:rsidR="00F54CCF">
              <w:t xml:space="preserve"> </w:t>
            </w:r>
            <w:proofErr w:type="spellStart"/>
            <w:r w:rsidR="00F54CCF">
              <w:t>w</w:t>
            </w:r>
            <w:r w:rsidR="008270CC">
              <w:t>gw</w:t>
            </w:r>
            <w:proofErr w:type="spellEnd"/>
            <w:r w:rsidR="00F54CCF">
              <w:t xml:space="preserve"> bread</w:t>
            </w:r>
          </w:p>
          <w:p w14:paraId="7A4667BE" w14:textId="0FE937B3" w:rsidR="00F54CCF" w:rsidRDefault="002E3E63">
            <w:r>
              <w:t>2 oz</w:t>
            </w:r>
            <w:r w:rsidR="006D32FC">
              <w:t xml:space="preserve"> </w:t>
            </w:r>
            <w:r w:rsidR="00443D0A">
              <w:t>broc</w:t>
            </w:r>
            <w:r w:rsidR="00C72F37">
              <w:t>coli</w:t>
            </w:r>
          </w:p>
          <w:p w14:paraId="7A06DFBA" w14:textId="2976244B" w:rsidR="00F54CCF" w:rsidRDefault="00F54CCF">
            <w:r>
              <w:t>½ cup apple</w:t>
            </w:r>
            <w:r w:rsidR="005C7D9E">
              <w:t>sauce</w:t>
            </w:r>
          </w:p>
          <w:p w14:paraId="74C1DE93" w14:textId="77777777" w:rsidR="00F54CCF" w:rsidRDefault="00F54CCF">
            <w:r>
              <w:t>6oz 1% milk</w:t>
            </w:r>
          </w:p>
        </w:tc>
        <w:tc>
          <w:tcPr>
            <w:tcW w:w="1928" w:type="dxa"/>
          </w:tcPr>
          <w:p w14:paraId="5681A606" w14:textId="6D541550" w:rsidR="00151BF4" w:rsidRDefault="00E64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HAPPY TURKEY DAY</w:t>
            </w:r>
          </w:p>
          <w:p w14:paraId="7386D331" w14:textId="2D5DDA1E" w:rsidR="008270CC" w:rsidRPr="00C069D5" w:rsidRDefault="008270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</w:tcPr>
          <w:p w14:paraId="6B5EBCE2" w14:textId="6265CB32" w:rsidR="003D4132" w:rsidRPr="006C0E53" w:rsidRDefault="00E64E14" w:rsidP="006C0E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ENJOY</w:t>
            </w:r>
          </w:p>
        </w:tc>
        <w:tc>
          <w:tcPr>
            <w:tcW w:w="2016" w:type="dxa"/>
          </w:tcPr>
          <w:p w14:paraId="2C8107D7" w14:textId="1132C478" w:rsidR="00893EF6" w:rsidRPr="00F54CCF" w:rsidRDefault="00E64E14">
            <w:pPr>
              <w:rPr>
                <w:sz w:val="32"/>
                <w:szCs w:val="32"/>
              </w:rPr>
            </w:pPr>
            <w:proofErr w:type="gramStart"/>
            <w:r>
              <w:rPr>
                <w:color w:val="FF0000"/>
                <w:sz w:val="32"/>
                <w:szCs w:val="32"/>
              </w:rPr>
              <w:t>19</w:t>
            </w:r>
            <w:r w:rsidR="00F65C32">
              <w:rPr>
                <w:color w:val="FF0000"/>
                <w:sz w:val="32"/>
                <w:szCs w:val="32"/>
              </w:rPr>
              <w:t xml:space="preserve"> </w:t>
            </w:r>
            <w:r w:rsidR="004340A7" w:rsidRPr="006569E8">
              <w:rPr>
                <w:color w:val="FF0000"/>
                <w:sz w:val="32"/>
                <w:szCs w:val="32"/>
              </w:rPr>
              <w:t xml:space="preserve"> DAYS</w:t>
            </w:r>
            <w:proofErr w:type="gramEnd"/>
          </w:p>
        </w:tc>
      </w:tr>
      <w:tr w:rsidR="00893EF6" w14:paraId="336A473F" w14:textId="77777777" w:rsidTr="00C23A58">
        <w:trPr>
          <w:trHeight w:hRule="exact" w:val="1500"/>
        </w:trPr>
        <w:tc>
          <w:tcPr>
            <w:tcW w:w="2016" w:type="dxa"/>
          </w:tcPr>
          <w:p w14:paraId="2B11AA43" w14:textId="77777777" w:rsidR="009E2677" w:rsidRPr="00D90D52" w:rsidRDefault="008270CC">
            <w:pPr>
              <w:rPr>
                <w:b/>
                <w:bCs/>
              </w:rPr>
            </w:pPr>
            <w:r w:rsidRPr="00D90D52">
              <w:rPr>
                <w:b/>
                <w:bCs/>
              </w:rPr>
              <w:t>WEEK 5</w:t>
            </w:r>
          </w:p>
          <w:p w14:paraId="25304BE5" w14:textId="0C283D64" w:rsidR="008270CC" w:rsidRDefault="00E64E14">
            <w:r>
              <w:rPr>
                <w:b/>
                <w:bCs/>
              </w:rPr>
              <w:t>28-30</w:t>
            </w:r>
          </w:p>
        </w:tc>
        <w:tc>
          <w:tcPr>
            <w:tcW w:w="2016" w:type="dxa"/>
          </w:tcPr>
          <w:p w14:paraId="27C4E6EF" w14:textId="77777777" w:rsidR="008270CC" w:rsidRDefault="0055559E" w:rsidP="00652495">
            <w:r>
              <w:t xml:space="preserve">¾ cup </w:t>
            </w:r>
            <w:proofErr w:type="spellStart"/>
            <w:r>
              <w:t>pintobean</w:t>
            </w:r>
            <w:proofErr w:type="spellEnd"/>
          </w:p>
          <w:p w14:paraId="46D2F1AD" w14:textId="77777777" w:rsidR="0055559E" w:rsidRDefault="0055559E" w:rsidP="00652495">
            <w:r>
              <w:t xml:space="preserve">2 oz </w:t>
            </w:r>
            <w:proofErr w:type="spellStart"/>
            <w:r>
              <w:t>brownrice</w:t>
            </w:r>
            <w:proofErr w:type="spellEnd"/>
          </w:p>
          <w:p w14:paraId="076AA3DC" w14:textId="77777777" w:rsidR="0055559E" w:rsidRDefault="0055559E" w:rsidP="00652495">
            <w:r>
              <w:t>4 oz toss salad</w:t>
            </w:r>
          </w:p>
          <w:p w14:paraId="6166233B" w14:textId="77777777" w:rsidR="0055559E" w:rsidRDefault="0055559E" w:rsidP="00652495">
            <w:r>
              <w:t xml:space="preserve">½ cup </w:t>
            </w:r>
            <w:proofErr w:type="spellStart"/>
            <w:r>
              <w:t>honeydrew</w:t>
            </w:r>
            <w:proofErr w:type="spellEnd"/>
          </w:p>
          <w:p w14:paraId="23057737" w14:textId="35BDBB2B" w:rsidR="0055559E" w:rsidRDefault="0055559E" w:rsidP="00652495">
            <w:r>
              <w:t>6-8 oz 1% milk</w:t>
            </w:r>
          </w:p>
        </w:tc>
        <w:tc>
          <w:tcPr>
            <w:tcW w:w="2016" w:type="dxa"/>
          </w:tcPr>
          <w:p w14:paraId="2D6F11EA" w14:textId="77777777" w:rsidR="007B7ECC" w:rsidRDefault="00E64E14">
            <w:r>
              <w:t xml:space="preserve">3.5 oz </w:t>
            </w:r>
            <w:proofErr w:type="spellStart"/>
            <w:r>
              <w:t>chickenpatty</w:t>
            </w:r>
            <w:proofErr w:type="spellEnd"/>
          </w:p>
          <w:p w14:paraId="09F782F3" w14:textId="77777777" w:rsidR="00E64E14" w:rsidRDefault="00E64E14">
            <w:r>
              <w:t xml:space="preserve">2 oz </w:t>
            </w:r>
            <w:proofErr w:type="spellStart"/>
            <w:r>
              <w:t>eggnoodle</w:t>
            </w:r>
            <w:proofErr w:type="spellEnd"/>
          </w:p>
          <w:p w14:paraId="23C77832" w14:textId="77777777" w:rsidR="00E64E14" w:rsidRDefault="00E64E14">
            <w:r>
              <w:t xml:space="preserve">2 oz </w:t>
            </w:r>
            <w:proofErr w:type="spellStart"/>
            <w:r>
              <w:t>pea&amp;carrot</w:t>
            </w:r>
            <w:proofErr w:type="spellEnd"/>
          </w:p>
          <w:p w14:paraId="0CBB35F4" w14:textId="77777777" w:rsidR="00E64E14" w:rsidRDefault="00E64E14">
            <w:r>
              <w:t xml:space="preserve">½ </w:t>
            </w:r>
            <w:proofErr w:type="spellStart"/>
            <w:r>
              <w:t>cupslice</w:t>
            </w:r>
            <w:proofErr w:type="spellEnd"/>
            <w:r>
              <w:t xml:space="preserve"> apple</w:t>
            </w:r>
          </w:p>
          <w:p w14:paraId="709DF3BE" w14:textId="0782CA0D" w:rsidR="00E64E14" w:rsidRDefault="00E64E14">
            <w:r>
              <w:t>6-8 oz 1% milk</w:t>
            </w:r>
          </w:p>
        </w:tc>
        <w:tc>
          <w:tcPr>
            <w:tcW w:w="2340" w:type="dxa"/>
          </w:tcPr>
          <w:p w14:paraId="01F9BAF6" w14:textId="77777777" w:rsidR="0055559E" w:rsidRDefault="00E64E14">
            <w:r>
              <w:t xml:space="preserve">1.5 oz baked fish </w:t>
            </w:r>
          </w:p>
          <w:p w14:paraId="74B6F203" w14:textId="77777777" w:rsidR="00E64E14" w:rsidRDefault="00E64E14">
            <w:r>
              <w:t xml:space="preserve">1 </w:t>
            </w:r>
            <w:proofErr w:type="spellStart"/>
            <w:r>
              <w:t>sl</w:t>
            </w:r>
            <w:proofErr w:type="spellEnd"/>
            <w:r>
              <w:t xml:space="preserve"> </w:t>
            </w:r>
            <w:proofErr w:type="spellStart"/>
            <w:r>
              <w:t>wgw</w:t>
            </w:r>
            <w:proofErr w:type="spellEnd"/>
            <w:r>
              <w:t xml:space="preserve"> bread</w:t>
            </w:r>
          </w:p>
          <w:p w14:paraId="4C231E00" w14:textId="77777777" w:rsidR="00E64E14" w:rsidRDefault="00E64E14">
            <w:r>
              <w:t xml:space="preserve">2 </w:t>
            </w:r>
            <w:proofErr w:type="spellStart"/>
            <w:r>
              <w:t>ozmashedpotato</w:t>
            </w:r>
            <w:proofErr w:type="spellEnd"/>
          </w:p>
          <w:p w14:paraId="51FF2E30" w14:textId="77777777" w:rsidR="00E64E14" w:rsidRDefault="00E64E14">
            <w:r>
              <w:t xml:space="preserve">2 oz </w:t>
            </w:r>
            <w:proofErr w:type="spellStart"/>
            <w:r>
              <w:t>slicecarrot</w:t>
            </w:r>
            <w:proofErr w:type="spellEnd"/>
          </w:p>
          <w:p w14:paraId="2ECFC9AD" w14:textId="77777777" w:rsidR="00E64E14" w:rsidRDefault="00E64E14">
            <w:r>
              <w:t>½ cup oranges</w:t>
            </w:r>
          </w:p>
          <w:p w14:paraId="52A6538B" w14:textId="3FD4AF66" w:rsidR="00E64E14" w:rsidRDefault="00E64E14">
            <w:r>
              <w:t>6-8oz 1 % milk</w:t>
            </w:r>
          </w:p>
        </w:tc>
        <w:tc>
          <w:tcPr>
            <w:tcW w:w="1928" w:type="dxa"/>
          </w:tcPr>
          <w:p w14:paraId="11E92C5E" w14:textId="4F8191DA" w:rsidR="00DB7D59" w:rsidRDefault="00DB7D59"/>
        </w:tc>
        <w:tc>
          <w:tcPr>
            <w:tcW w:w="2016" w:type="dxa"/>
          </w:tcPr>
          <w:p w14:paraId="3957BAD6" w14:textId="5123C9C4" w:rsidR="00E34C31" w:rsidRPr="00C069D5" w:rsidRDefault="00E34C31">
            <w:pPr>
              <w:rPr>
                <w:b/>
                <w:bCs/>
              </w:rPr>
            </w:pPr>
          </w:p>
        </w:tc>
        <w:tc>
          <w:tcPr>
            <w:tcW w:w="2016" w:type="dxa"/>
          </w:tcPr>
          <w:p w14:paraId="75A76F6B" w14:textId="77777777" w:rsidR="00893EF6" w:rsidRDefault="00893EF6"/>
        </w:tc>
      </w:tr>
    </w:tbl>
    <w:p w14:paraId="0F3BFA9B" w14:textId="77777777" w:rsidR="00893EF6" w:rsidRDefault="00893EF6"/>
    <w:p w14:paraId="0B09C110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186D"/>
    <w:multiLevelType w:val="hybridMultilevel"/>
    <w:tmpl w:val="61627FE8"/>
    <w:lvl w:ilvl="0" w:tplc="8C566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57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FD"/>
    <w:rsid w:val="000125A5"/>
    <w:rsid w:val="000A5B5E"/>
    <w:rsid w:val="000B00F1"/>
    <w:rsid w:val="001219DB"/>
    <w:rsid w:val="0014165D"/>
    <w:rsid w:val="00151BF4"/>
    <w:rsid w:val="00186881"/>
    <w:rsid w:val="001A5335"/>
    <w:rsid w:val="001D0536"/>
    <w:rsid w:val="002E3E63"/>
    <w:rsid w:val="003A6EE0"/>
    <w:rsid w:val="003D189A"/>
    <w:rsid w:val="003D4132"/>
    <w:rsid w:val="004340A7"/>
    <w:rsid w:val="00443D0A"/>
    <w:rsid w:val="00444F85"/>
    <w:rsid w:val="004503ED"/>
    <w:rsid w:val="00450DB7"/>
    <w:rsid w:val="005125F2"/>
    <w:rsid w:val="0055559E"/>
    <w:rsid w:val="00577D54"/>
    <w:rsid w:val="005955E2"/>
    <w:rsid w:val="005A1B92"/>
    <w:rsid w:val="005B4618"/>
    <w:rsid w:val="005B4A28"/>
    <w:rsid w:val="005C7D9E"/>
    <w:rsid w:val="00652495"/>
    <w:rsid w:val="006569E8"/>
    <w:rsid w:val="006744EF"/>
    <w:rsid w:val="00696B82"/>
    <w:rsid w:val="006A7CF2"/>
    <w:rsid w:val="006C0E53"/>
    <w:rsid w:val="006D32FC"/>
    <w:rsid w:val="00710A9A"/>
    <w:rsid w:val="00776F1B"/>
    <w:rsid w:val="00777AAA"/>
    <w:rsid w:val="007B6492"/>
    <w:rsid w:val="007B79AA"/>
    <w:rsid w:val="007B7ECC"/>
    <w:rsid w:val="007D2FA6"/>
    <w:rsid w:val="007D72D4"/>
    <w:rsid w:val="007F4FBB"/>
    <w:rsid w:val="00824ABB"/>
    <w:rsid w:val="008270CC"/>
    <w:rsid w:val="00851AAC"/>
    <w:rsid w:val="00893EF6"/>
    <w:rsid w:val="009030E5"/>
    <w:rsid w:val="0090798A"/>
    <w:rsid w:val="009207FB"/>
    <w:rsid w:val="00922108"/>
    <w:rsid w:val="009679CE"/>
    <w:rsid w:val="009D0031"/>
    <w:rsid w:val="009E14FD"/>
    <w:rsid w:val="009E2677"/>
    <w:rsid w:val="00A03435"/>
    <w:rsid w:val="00A07BFD"/>
    <w:rsid w:val="00AC4948"/>
    <w:rsid w:val="00B039AB"/>
    <w:rsid w:val="00B46E31"/>
    <w:rsid w:val="00B556B4"/>
    <w:rsid w:val="00B66470"/>
    <w:rsid w:val="00B66AA6"/>
    <w:rsid w:val="00C069D5"/>
    <w:rsid w:val="00C23A58"/>
    <w:rsid w:val="00C55626"/>
    <w:rsid w:val="00C72F37"/>
    <w:rsid w:val="00D90D52"/>
    <w:rsid w:val="00DB7D59"/>
    <w:rsid w:val="00E34C31"/>
    <w:rsid w:val="00E64E14"/>
    <w:rsid w:val="00E97B66"/>
    <w:rsid w:val="00EC620E"/>
    <w:rsid w:val="00F54CCF"/>
    <w:rsid w:val="00F65C3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506B0"/>
  <w15:docId w15:val="{8F997E71-04AD-439C-B5FD-36FDC762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6C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CC9D9F-FBBB-4E1E-8CA9-A707DDD72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Helen</dc:creator>
  <cp:keywords/>
  <dc:description/>
  <cp:lastModifiedBy>helen pereira</cp:lastModifiedBy>
  <cp:revision>2</cp:revision>
  <cp:lastPrinted>2022-02-26T13:30:00Z</cp:lastPrinted>
  <dcterms:created xsi:type="dcterms:W3CDTF">2022-10-23T20:16:00Z</dcterms:created>
  <dcterms:modified xsi:type="dcterms:W3CDTF">2022-10-23T20:16:00Z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