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981" w14:textId="77777777" w:rsidR="00893EF6" w:rsidRPr="00BF2376" w:rsidRDefault="009E14FD">
      <w:pPr>
        <w:pStyle w:val="Heading2"/>
        <w:rPr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7DB73" wp14:editId="342AC0CA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18D2" w14:textId="6FA555D3" w:rsidR="001A5335" w:rsidRPr="00916DC4" w:rsidRDefault="00E82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916DC4" w:rsidRPr="00916DC4">
                              <w:rPr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="000F0455">
                              <w:rPr>
                                <w:color w:val="0070C0"/>
                                <w:sz w:val="24"/>
                                <w:szCs w:val="24"/>
                              </w:rPr>
                              <w:t>UMMER</w:t>
                            </w:r>
                            <w:r w:rsidR="00916DC4" w:rsidRPr="00916DC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HAS ARRIVED</w:t>
                            </w:r>
                            <w:r w:rsidRPr="00916DC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16DC4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D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083418D2" w14:textId="6FA555D3" w:rsidR="001A5335" w:rsidRPr="00916DC4" w:rsidRDefault="00E82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="00916DC4" w:rsidRPr="00916DC4">
                        <w:rPr>
                          <w:color w:val="0070C0"/>
                          <w:sz w:val="24"/>
                          <w:szCs w:val="24"/>
                        </w:rPr>
                        <w:t>S</w:t>
                      </w:r>
                      <w:r w:rsidR="000F0455">
                        <w:rPr>
                          <w:color w:val="0070C0"/>
                          <w:sz w:val="24"/>
                          <w:szCs w:val="24"/>
                        </w:rPr>
                        <w:t>UMMER</w:t>
                      </w:r>
                      <w:r w:rsidR="00916DC4" w:rsidRPr="00916DC4">
                        <w:rPr>
                          <w:color w:val="0070C0"/>
                          <w:sz w:val="24"/>
                          <w:szCs w:val="24"/>
                        </w:rPr>
                        <w:t xml:space="preserve"> HAS ARRIVED</w:t>
                      </w:r>
                      <w:r w:rsidRPr="00916DC4">
                        <w:rPr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916DC4">
                        <w:rPr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32E284" wp14:editId="2628D9B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7F78" w14:textId="06FC33E0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</w:t>
                            </w:r>
                            <w:r w:rsidR="00BF2376">
                              <w:rPr>
                                <w:b/>
                              </w:rPr>
                              <w:t>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</w:t>
                            </w:r>
                            <w:r w:rsidR="00BF2376">
                              <w:rPr>
                                <w:b/>
                              </w:rPr>
                              <w:t>eef</w:t>
                            </w:r>
                            <w:r w:rsidRPr="00E82852">
                              <w:rPr>
                                <w:b/>
                              </w:rPr>
                              <w:t xml:space="preserve"> </w:t>
                            </w:r>
                            <w:r w:rsidR="00BF2376">
                              <w:rPr>
                                <w:b/>
                              </w:rPr>
                              <w:t>Caterers</w:t>
                            </w:r>
                          </w:p>
                          <w:p w14:paraId="66B3F8A8" w14:textId="0719FD66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</w:t>
                            </w:r>
                            <w:r w:rsidR="00BF2376">
                              <w:rPr>
                                <w:b/>
                              </w:rPr>
                              <w:t xml:space="preserve">latbush </w:t>
                            </w:r>
                            <w:proofErr w:type="spellStart"/>
                            <w:r w:rsidR="00BF2376">
                              <w:rPr>
                                <w:b/>
                              </w:rPr>
                              <w:t>ave</w:t>
                            </w:r>
                            <w:proofErr w:type="spellEnd"/>
                          </w:p>
                          <w:p w14:paraId="21572B9C" w14:textId="3D153129" w:rsidR="00E82852" w:rsidRDefault="00BF2376">
                            <w:r>
                              <w:rPr>
                                <w:b/>
                              </w:rPr>
                              <w:t xml:space="preserve">Bklyn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ny</w:t>
                            </w:r>
                            <w:proofErr w:type="spellEnd"/>
                            <w:r w:rsidR="00E82852">
                              <w:t xml:space="preserve"> </w:t>
                            </w:r>
                            <w:r w:rsidR="00E82852"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2830CCB3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7329BE60" w14:textId="59B29D2B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E284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57F17F78" w14:textId="06FC33E0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</w:t>
                      </w:r>
                      <w:r w:rsidR="00BF2376">
                        <w:rPr>
                          <w:b/>
                        </w:rPr>
                        <w:t>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</w:t>
                      </w:r>
                      <w:r w:rsidR="00BF2376">
                        <w:rPr>
                          <w:b/>
                        </w:rPr>
                        <w:t>eef</w:t>
                      </w:r>
                      <w:r w:rsidRPr="00E82852">
                        <w:rPr>
                          <w:b/>
                        </w:rPr>
                        <w:t xml:space="preserve"> </w:t>
                      </w:r>
                      <w:r w:rsidR="00BF2376">
                        <w:rPr>
                          <w:b/>
                        </w:rPr>
                        <w:t>Caterers</w:t>
                      </w:r>
                    </w:p>
                    <w:p w14:paraId="66B3F8A8" w14:textId="0719FD66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</w:t>
                      </w:r>
                      <w:r w:rsidR="00BF2376">
                        <w:rPr>
                          <w:b/>
                        </w:rPr>
                        <w:t xml:space="preserve">latbush </w:t>
                      </w:r>
                      <w:proofErr w:type="spellStart"/>
                      <w:r w:rsidR="00BF2376">
                        <w:rPr>
                          <w:b/>
                        </w:rPr>
                        <w:t>ave</w:t>
                      </w:r>
                      <w:proofErr w:type="spellEnd"/>
                    </w:p>
                    <w:p w14:paraId="21572B9C" w14:textId="3D153129" w:rsidR="00E82852" w:rsidRDefault="00BF2376">
                      <w:r>
                        <w:rPr>
                          <w:b/>
                        </w:rPr>
                        <w:t xml:space="preserve">Bklyn </w:t>
                      </w:r>
                      <w:proofErr w:type="spellStart"/>
                      <w:r>
                        <w:rPr>
                          <w:b/>
                        </w:rPr>
                        <w:t>ny</w:t>
                      </w:r>
                      <w:proofErr w:type="spellEnd"/>
                      <w:r w:rsidR="00E82852">
                        <w:t xml:space="preserve"> </w:t>
                      </w:r>
                      <w:r w:rsidR="00E82852" w:rsidRPr="00E82852">
                        <w:rPr>
                          <w:b/>
                        </w:rPr>
                        <w:t>11226</w:t>
                      </w:r>
                    </w:p>
                    <w:p w14:paraId="2830CCB3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7329BE60" w14:textId="59B29D2B" w:rsidR="00E82852" w:rsidRPr="00E82852" w:rsidRDefault="00E8285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35A">
        <w:rPr>
          <w:sz w:val="22"/>
          <w:szCs w:val="22"/>
        </w:rPr>
        <w:t xml:space="preserve"> </w:t>
      </w:r>
    </w:p>
    <w:p w14:paraId="4C46DD60" w14:textId="5F0A00A3" w:rsidR="00893EF6" w:rsidRPr="00BF2376" w:rsidRDefault="002E3E63">
      <w:pPr>
        <w:rPr>
          <w:b/>
          <w:color w:val="00B050"/>
          <w:sz w:val="22"/>
          <w:szCs w:val="22"/>
        </w:rPr>
      </w:pPr>
      <w:r w:rsidRPr="00BF2376">
        <w:rPr>
          <w:b/>
          <w:color w:val="00B050"/>
          <w:sz w:val="22"/>
          <w:szCs w:val="22"/>
        </w:rPr>
        <w:t xml:space="preserve">     </w:t>
      </w:r>
      <w:r w:rsidR="0090798A" w:rsidRPr="00BF2376">
        <w:rPr>
          <w:b/>
          <w:color w:val="00B050"/>
          <w:sz w:val="22"/>
          <w:szCs w:val="22"/>
        </w:rPr>
        <w:t xml:space="preserve">                     </w:t>
      </w:r>
      <w:r w:rsidR="001A5335" w:rsidRPr="00BF2376">
        <w:rPr>
          <w:b/>
          <w:color w:val="00B050"/>
          <w:sz w:val="22"/>
          <w:szCs w:val="22"/>
        </w:rPr>
        <w:t xml:space="preserve"> </w:t>
      </w:r>
      <w:r w:rsidR="0009424A">
        <w:rPr>
          <w:b/>
          <w:color w:val="00B050"/>
          <w:sz w:val="22"/>
          <w:szCs w:val="22"/>
        </w:rPr>
        <w:t>JUNE</w:t>
      </w:r>
      <w:r w:rsidR="00861D30" w:rsidRPr="00BF2376">
        <w:rPr>
          <w:b/>
          <w:color w:val="00B050"/>
          <w:sz w:val="22"/>
          <w:szCs w:val="22"/>
        </w:rPr>
        <w:t xml:space="preserve"> </w:t>
      </w:r>
      <w:r w:rsidR="003C4FB9" w:rsidRPr="00BF2376">
        <w:rPr>
          <w:b/>
          <w:color w:val="00B050"/>
          <w:sz w:val="22"/>
          <w:szCs w:val="22"/>
        </w:rPr>
        <w:t xml:space="preserve"> </w:t>
      </w:r>
      <w:proofErr w:type="gramStart"/>
      <w:r w:rsidR="003E7CA3" w:rsidRPr="00BF2376">
        <w:rPr>
          <w:b/>
          <w:color w:val="00B050"/>
          <w:sz w:val="22"/>
          <w:szCs w:val="22"/>
        </w:rPr>
        <w:t>20</w:t>
      </w:r>
      <w:r w:rsidR="00BF2376" w:rsidRPr="00BF2376">
        <w:rPr>
          <w:b/>
          <w:color w:val="00B050"/>
          <w:sz w:val="22"/>
          <w:szCs w:val="22"/>
        </w:rPr>
        <w:t>21</w:t>
      </w:r>
      <w:r w:rsidR="00B03548" w:rsidRPr="00BF2376">
        <w:rPr>
          <w:b/>
          <w:color w:val="00B050"/>
          <w:sz w:val="22"/>
          <w:szCs w:val="22"/>
        </w:rPr>
        <w:t xml:space="preserve">  BREAKFAST</w:t>
      </w:r>
      <w:proofErr w:type="gramEnd"/>
      <w:r w:rsidR="0005435E" w:rsidRPr="00BF2376">
        <w:rPr>
          <w:b/>
          <w:color w:val="00B050"/>
          <w:sz w:val="22"/>
          <w:szCs w:val="22"/>
        </w:rPr>
        <w:t xml:space="preserve"> </w:t>
      </w:r>
      <w:r w:rsidR="00B03548" w:rsidRPr="00BF2376">
        <w:rPr>
          <w:b/>
          <w:color w:val="00B050"/>
          <w:sz w:val="22"/>
          <w:szCs w:val="22"/>
        </w:rPr>
        <w:t xml:space="preserve"> </w:t>
      </w:r>
      <w:r w:rsidR="00B03548" w:rsidRPr="00BF2376">
        <w:rPr>
          <w:b/>
          <w:color w:val="00B05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MENU</w:t>
      </w:r>
    </w:p>
    <w:p w14:paraId="55A7789A" w14:textId="77777777" w:rsidR="00893EF6" w:rsidRPr="00543A14" w:rsidRDefault="00543A14">
      <w:pPr>
        <w:rPr>
          <w:color w:val="FF0000"/>
        </w:rPr>
      </w:pPr>
      <w:r>
        <w:rPr>
          <w:color w:val="FF0000"/>
        </w:rPr>
        <w:t>(</w:t>
      </w:r>
      <w:proofErr w:type="gramStart"/>
      <w:r w:rsidR="006C2445" w:rsidRPr="00543A14">
        <w:rPr>
          <w:color w:val="FF0000"/>
        </w:rPr>
        <w:t>Menu  are</w:t>
      </w:r>
      <w:proofErr w:type="gramEnd"/>
      <w:r w:rsidR="006C2445" w:rsidRPr="00543A14">
        <w:rPr>
          <w:color w:val="FF0000"/>
        </w:rPr>
        <w:t xml:space="preserve"> subject to change due to availability of </w:t>
      </w:r>
      <w:proofErr w:type="spellStart"/>
      <w:r w:rsidR="006C2445" w:rsidRPr="00543A14">
        <w:rPr>
          <w:color w:val="FF0000"/>
        </w:rPr>
        <w:t>item.comparable</w:t>
      </w:r>
      <w:proofErr w:type="spellEnd"/>
      <w:r w:rsidR="006C2445" w:rsidRPr="00543A14">
        <w:rPr>
          <w:color w:val="FF0000"/>
        </w:rPr>
        <w:t xml:space="preserve"> subst</w:t>
      </w:r>
      <w:r w:rsidR="00F42443" w:rsidRPr="00543A14">
        <w:rPr>
          <w:color w:val="FF0000"/>
        </w:rPr>
        <w:t>itution will be made</w:t>
      </w:r>
      <w:r>
        <w:rPr>
          <w:color w:val="FF0000"/>
        </w:rPr>
        <w:t>)</w:t>
      </w:r>
      <w:r w:rsidR="00F42443" w:rsidRPr="00543A14">
        <w:rPr>
          <w:color w:val="FF0000"/>
        </w:rPr>
        <w:t xml:space="preserve"> </w:t>
      </w:r>
    </w:p>
    <w:p w14:paraId="14CA85CA" w14:textId="77777777" w:rsidR="00893EF6" w:rsidRPr="006E1BC5" w:rsidRDefault="00893EF6">
      <w:pPr>
        <w:rPr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3C2B7FD6" w14:textId="77777777" w:rsidTr="005134B7">
        <w:trPr>
          <w:trHeight w:hRule="exact" w:val="47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387B41B1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B93FCB0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751E087" w14:textId="77777777" w:rsidR="00893EF6" w:rsidRPr="00B65721" w:rsidRDefault="005B4A28">
            <w:pPr>
              <w:jc w:val="center"/>
              <w:rPr>
                <w:color w:val="FFFFFF"/>
              </w:rPr>
            </w:pPr>
            <w:r w:rsidRPr="00B65721">
              <w:rPr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0B1F66CD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4EB76C1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DBA68D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3562DE5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15C335D4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6BD3FFD1" w14:textId="77777777" w:rsidR="00E351BF" w:rsidRDefault="00E35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  <w:p w14:paraId="3F09F547" w14:textId="4F5D4DE3" w:rsidR="00E351BF" w:rsidRPr="00B65721" w:rsidRDefault="0004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F045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-0</w:t>
            </w:r>
            <w:r w:rsidR="000F04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14:paraId="7C138479" w14:textId="6F8EFDE6" w:rsidR="00F87F20" w:rsidRPr="00C9611F" w:rsidRDefault="00F87F20">
            <w:pPr>
              <w:rPr>
                <w:b/>
              </w:rPr>
            </w:pPr>
          </w:p>
        </w:tc>
        <w:tc>
          <w:tcPr>
            <w:tcW w:w="2016" w:type="dxa"/>
          </w:tcPr>
          <w:p w14:paraId="0D310FE5" w14:textId="4A13C644" w:rsidR="00F87F20" w:rsidRPr="000F0455" w:rsidRDefault="0009424A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sl</w:t>
            </w:r>
            <w:proofErr w:type="spellEnd"/>
            <w:r w:rsidRPr="000F0455">
              <w:rPr>
                <w:b/>
                <w:i/>
                <w:iCs/>
              </w:rPr>
              <w:t xml:space="preserve"> bagel</w:t>
            </w:r>
          </w:p>
          <w:p w14:paraId="576B0284" w14:textId="472B55C5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Pr="000F0455">
              <w:rPr>
                <w:b/>
                <w:i/>
                <w:iCs/>
              </w:rPr>
              <w:t xml:space="preserve"> </w:t>
            </w:r>
            <w:proofErr w:type="spellStart"/>
            <w:r w:rsidRPr="000F0455">
              <w:rPr>
                <w:b/>
                <w:i/>
                <w:iCs/>
              </w:rPr>
              <w:t>bannas</w:t>
            </w:r>
            <w:proofErr w:type="spellEnd"/>
          </w:p>
          <w:p w14:paraId="13CE1470" w14:textId="3406E525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 oz 1% milk</w:t>
            </w:r>
          </w:p>
        </w:tc>
        <w:tc>
          <w:tcPr>
            <w:tcW w:w="2340" w:type="dxa"/>
          </w:tcPr>
          <w:p w14:paraId="3D6A6187" w14:textId="0AD97E8E" w:rsidR="00BF2376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 </w:t>
            </w:r>
            <w:proofErr w:type="spellStart"/>
            <w:r w:rsidR="0009424A" w:rsidRPr="000F0455">
              <w:rPr>
                <w:b/>
                <w:i/>
                <w:iCs/>
              </w:rPr>
              <w:t>sm</w:t>
            </w:r>
            <w:proofErr w:type="spellEnd"/>
            <w:r w:rsidR="004323D6" w:rsidRPr="000F0455">
              <w:rPr>
                <w:b/>
                <w:i/>
                <w:iCs/>
              </w:rPr>
              <w:t xml:space="preserve"> croissant</w:t>
            </w:r>
            <w:r w:rsidR="0009424A" w:rsidRPr="000F0455">
              <w:rPr>
                <w:b/>
                <w:i/>
                <w:iCs/>
              </w:rPr>
              <w:t xml:space="preserve"> </w:t>
            </w:r>
          </w:p>
          <w:p w14:paraId="1CBCE89E" w14:textId="3AC3DF4C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cupslice</w:t>
            </w:r>
            <w:proofErr w:type="spellEnd"/>
            <w:r w:rsidRPr="000F0455">
              <w:rPr>
                <w:b/>
                <w:i/>
                <w:iCs/>
              </w:rPr>
              <w:t xml:space="preserve"> apple</w:t>
            </w:r>
          </w:p>
          <w:p w14:paraId="075A4240" w14:textId="3CAEDB74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 oz 1 % milk</w:t>
            </w:r>
          </w:p>
          <w:p w14:paraId="63F2D78A" w14:textId="24D50F69" w:rsidR="00F87F20" w:rsidRPr="000F0455" w:rsidRDefault="00F87F20">
            <w:pPr>
              <w:rPr>
                <w:b/>
                <w:i/>
                <w:iCs/>
              </w:rPr>
            </w:pPr>
          </w:p>
        </w:tc>
        <w:tc>
          <w:tcPr>
            <w:tcW w:w="1928" w:type="dxa"/>
          </w:tcPr>
          <w:p w14:paraId="7643B494" w14:textId="7A2692E3" w:rsidR="008376F4" w:rsidRPr="000F0455" w:rsidRDefault="00046BF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</w:t>
            </w:r>
            <w:r w:rsidR="00F87F20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0F0455">
              <w:rPr>
                <w:b/>
                <w:i/>
                <w:iCs/>
              </w:rPr>
              <w:t>scamble</w:t>
            </w:r>
            <w:proofErr w:type="spellEnd"/>
            <w:r w:rsidR="000F0455">
              <w:rPr>
                <w:b/>
                <w:i/>
                <w:iCs/>
              </w:rPr>
              <w:t xml:space="preserve"> eggs</w:t>
            </w:r>
          </w:p>
          <w:p w14:paraId="1E737DBD" w14:textId="35BDF41A" w:rsidR="003E7CA3" w:rsidRDefault="003E7CA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1/2cup</w:t>
            </w:r>
            <w:r w:rsidR="004323D6" w:rsidRPr="000F0455">
              <w:rPr>
                <w:b/>
                <w:i/>
                <w:iCs/>
              </w:rPr>
              <w:t>slice</w:t>
            </w:r>
            <w:r w:rsidR="000F0455">
              <w:rPr>
                <w:b/>
                <w:i/>
                <w:iCs/>
              </w:rPr>
              <w:t>bann</w:t>
            </w:r>
          </w:p>
          <w:p w14:paraId="534A5A11" w14:textId="128AEFCD" w:rsidR="000F0455" w:rsidRPr="000F0455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½ </w:t>
            </w:r>
            <w:proofErr w:type="spellStart"/>
            <w:r>
              <w:rPr>
                <w:b/>
                <w:i/>
                <w:iCs/>
              </w:rPr>
              <w:t>sl</w:t>
            </w:r>
            <w:proofErr w:type="spellEnd"/>
            <w:r>
              <w:rPr>
                <w:b/>
                <w:i/>
                <w:iCs/>
              </w:rPr>
              <w:t xml:space="preserve"> w </w:t>
            </w:r>
            <w:proofErr w:type="spellStart"/>
            <w:r>
              <w:rPr>
                <w:b/>
                <w:i/>
                <w:iCs/>
              </w:rPr>
              <w:t>wbread</w:t>
            </w:r>
            <w:proofErr w:type="spellEnd"/>
          </w:p>
          <w:p w14:paraId="4FAB8BC2" w14:textId="77777777" w:rsidR="003E7CA3" w:rsidRPr="000F0455" w:rsidRDefault="003E7CA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4-6oz1%milk</w:t>
            </w:r>
          </w:p>
          <w:p w14:paraId="031D71FD" w14:textId="77777777" w:rsidR="003E7CA3" w:rsidRPr="000F0455" w:rsidRDefault="003E7CA3">
            <w:pPr>
              <w:rPr>
                <w:b/>
                <w:i/>
                <w:iCs/>
              </w:rPr>
            </w:pPr>
          </w:p>
          <w:p w14:paraId="1BAAA897" w14:textId="77777777" w:rsidR="00E351BF" w:rsidRPr="000F0455" w:rsidRDefault="00E351BF">
            <w:pPr>
              <w:rPr>
                <w:b/>
                <w:i/>
                <w:iCs/>
              </w:rPr>
            </w:pPr>
          </w:p>
          <w:p w14:paraId="7D126CBD" w14:textId="77777777" w:rsidR="00E351BF" w:rsidRPr="000F0455" w:rsidRDefault="00E351BF">
            <w:pPr>
              <w:rPr>
                <w:b/>
                <w:i/>
                <w:iCs/>
              </w:rPr>
            </w:pPr>
          </w:p>
          <w:p w14:paraId="46E2953B" w14:textId="77777777" w:rsidR="00E351BF" w:rsidRPr="000F0455" w:rsidRDefault="00E351BF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6CB44F4D" w14:textId="11AD219C" w:rsidR="009E14FD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¾ cup </w:t>
            </w:r>
            <w:proofErr w:type="spellStart"/>
            <w:r w:rsidR="004323D6" w:rsidRPr="000F0455">
              <w:rPr>
                <w:b/>
                <w:i/>
                <w:iCs/>
              </w:rPr>
              <w:t>toastedoats</w:t>
            </w:r>
            <w:proofErr w:type="spellEnd"/>
          </w:p>
          <w:p w14:paraId="1C8105B4" w14:textId="012C4A07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½ cup slice oranges</w:t>
            </w:r>
          </w:p>
          <w:p w14:paraId="1B208E9D" w14:textId="3157926D" w:rsidR="00F87F20" w:rsidRPr="000F0455" w:rsidRDefault="00F87F20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 oz 1 % milk</w:t>
            </w:r>
          </w:p>
          <w:p w14:paraId="5C531E3A" w14:textId="77777777" w:rsidR="00E351BF" w:rsidRPr="000F0455" w:rsidRDefault="00E351BF">
            <w:pPr>
              <w:rPr>
                <w:b/>
                <w:i/>
                <w:iCs/>
              </w:rPr>
            </w:pPr>
          </w:p>
          <w:p w14:paraId="7BBB8E94" w14:textId="77777777" w:rsidR="00E351BF" w:rsidRPr="000F0455" w:rsidRDefault="00E351BF">
            <w:pPr>
              <w:rPr>
                <w:b/>
                <w:i/>
                <w:iCs/>
              </w:rPr>
            </w:pPr>
          </w:p>
          <w:p w14:paraId="6559B91A" w14:textId="77777777" w:rsidR="00E351BF" w:rsidRPr="000F0455" w:rsidRDefault="00E351BF">
            <w:pPr>
              <w:rPr>
                <w:b/>
                <w:i/>
                <w:iCs/>
              </w:rPr>
            </w:pPr>
          </w:p>
          <w:p w14:paraId="3E1F05AB" w14:textId="77777777" w:rsidR="00E351BF" w:rsidRPr="000F0455" w:rsidRDefault="00E351BF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47294830" w14:textId="77777777" w:rsidR="00893EF6" w:rsidRDefault="009E14FD">
            <w:r>
              <w:t>Enjoy your weekend</w:t>
            </w:r>
          </w:p>
        </w:tc>
      </w:tr>
      <w:tr w:rsidR="00893EF6" w14:paraId="18511C17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7CF4B810" w14:textId="3F254CDC" w:rsidR="00916DC4" w:rsidRPr="006E1BC5" w:rsidRDefault="009E14FD" w:rsidP="00510920">
            <w:pPr>
              <w:rPr>
                <w:b/>
              </w:rPr>
            </w:pPr>
            <w:r w:rsidRPr="006E1BC5">
              <w:rPr>
                <w:b/>
              </w:rPr>
              <w:t>Week2</w:t>
            </w:r>
            <w:r w:rsidR="00510920">
              <w:rPr>
                <w:b/>
              </w:rPr>
              <w:t xml:space="preserve">            </w:t>
            </w:r>
            <w:r w:rsidR="0005435E">
              <w:rPr>
                <w:b/>
              </w:rPr>
              <w:t xml:space="preserve"> </w:t>
            </w:r>
            <w:r w:rsidR="00E06E4E">
              <w:rPr>
                <w:b/>
              </w:rPr>
              <w:t xml:space="preserve">                          </w:t>
            </w:r>
            <w:r w:rsidR="000F0455">
              <w:rPr>
                <w:b/>
              </w:rPr>
              <w:t>07-11</w:t>
            </w:r>
          </w:p>
        </w:tc>
        <w:tc>
          <w:tcPr>
            <w:tcW w:w="2016" w:type="dxa"/>
          </w:tcPr>
          <w:p w14:paraId="53464AE7" w14:textId="0A42475C" w:rsidR="0016223A" w:rsidRPr="000F0455" w:rsidRDefault="000F0455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3piece</w:t>
            </w:r>
            <w:r w:rsidR="00F87F20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F87F20" w:rsidRPr="000F0455">
              <w:rPr>
                <w:b/>
                <w:i/>
                <w:iCs/>
              </w:rPr>
              <w:t>frenchtoat</w:t>
            </w:r>
            <w:r w:rsidRPr="000F0455">
              <w:rPr>
                <w:b/>
                <w:i/>
                <w:iCs/>
              </w:rPr>
              <w:t>stick</w:t>
            </w:r>
            <w:proofErr w:type="spellEnd"/>
          </w:p>
          <w:p w14:paraId="4AB45AF5" w14:textId="77777777" w:rsidR="0016223A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16223A" w:rsidRPr="000F0455">
              <w:rPr>
                <w:b/>
                <w:i/>
                <w:iCs/>
              </w:rPr>
              <w:t xml:space="preserve"> cup orange</w:t>
            </w:r>
          </w:p>
          <w:p w14:paraId="04123715" w14:textId="77777777" w:rsidR="008376F4" w:rsidRPr="000F0455" w:rsidRDefault="0016223A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 oz 1% milk</w:t>
            </w:r>
            <w:r w:rsidR="00763EFB" w:rsidRPr="000F0455">
              <w:rPr>
                <w:b/>
                <w:i/>
                <w:iCs/>
              </w:rPr>
              <w:t xml:space="preserve"> </w:t>
            </w:r>
          </w:p>
          <w:p w14:paraId="49D7DE72" w14:textId="77777777" w:rsidR="009207FB" w:rsidRPr="000F0455" w:rsidRDefault="009207FB">
            <w:pPr>
              <w:rPr>
                <w:b/>
                <w:i/>
                <w:iCs/>
              </w:rPr>
            </w:pPr>
          </w:p>
          <w:p w14:paraId="797D8FA1" w14:textId="77777777" w:rsidR="009207FB" w:rsidRPr="000F0455" w:rsidRDefault="009207FB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60FC19FC" w14:textId="6CBA75D3" w:rsidR="009207FB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</w:t>
            </w:r>
            <w:r w:rsidR="00916DC4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916DC4" w:rsidRPr="000F0455">
              <w:rPr>
                <w:b/>
                <w:i/>
                <w:iCs/>
              </w:rPr>
              <w:t>sl</w:t>
            </w:r>
            <w:proofErr w:type="spellEnd"/>
            <w:r w:rsidR="00916DC4" w:rsidRPr="000F0455">
              <w:rPr>
                <w:b/>
                <w:i/>
                <w:iCs/>
              </w:rPr>
              <w:t xml:space="preserve"> wafer</w:t>
            </w:r>
            <w:r w:rsidR="00C9611F" w:rsidRPr="000F0455">
              <w:rPr>
                <w:b/>
                <w:i/>
                <w:iCs/>
              </w:rPr>
              <w:t xml:space="preserve">      1/2</w:t>
            </w:r>
            <w:r w:rsidR="00FE69DD" w:rsidRPr="000F0455">
              <w:rPr>
                <w:b/>
                <w:i/>
                <w:iCs/>
              </w:rPr>
              <w:t xml:space="preserve">cup </w:t>
            </w:r>
            <w:proofErr w:type="spellStart"/>
            <w:r w:rsidR="00FE69DD" w:rsidRPr="000F0455">
              <w:rPr>
                <w:b/>
                <w:i/>
                <w:iCs/>
              </w:rPr>
              <w:t>bannas</w:t>
            </w:r>
            <w:proofErr w:type="spellEnd"/>
          </w:p>
          <w:p w14:paraId="427DB42F" w14:textId="77777777" w:rsidR="009207FB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9207FB" w:rsidRPr="000F0455">
              <w:rPr>
                <w:b/>
                <w:i/>
                <w:iCs/>
              </w:rPr>
              <w:t>6</w:t>
            </w:r>
            <w:r w:rsidR="00EC620E" w:rsidRPr="000F0455">
              <w:rPr>
                <w:b/>
                <w:i/>
                <w:iCs/>
              </w:rPr>
              <w:t xml:space="preserve"> </w:t>
            </w:r>
            <w:r w:rsidR="009207FB" w:rsidRPr="000F0455">
              <w:rPr>
                <w:b/>
                <w:i/>
                <w:iCs/>
              </w:rPr>
              <w:t>oz</w:t>
            </w:r>
            <w:r w:rsidR="00EC620E" w:rsidRPr="000F0455">
              <w:rPr>
                <w:b/>
                <w:i/>
                <w:iCs/>
              </w:rPr>
              <w:t xml:space="preserve"> </w:t>
            </w:r>
            <w:r w:rsidR="009207FB" w:rsidRPr="000F0455">
              <w:rPr>
                <w:b/>
                <w:i/>
                <w:iCs/>
              </w:rPr>
              <w:t>1%</w:t>
            </w:r>
            <w:r w:rsidR="00EC620E" w:rsidRPr="000F0455">
              <w:rPr>
                <w:b/>
                <w:i/>
                <w:iCs/>
              </w:rPr>
              <w:t xml:space="preserve"> </w:t>
            </w:r>
            <w:r w:rsidR="009207FB" w:rsidRPr="000F0455">
              <w:rPr>
                <w:b/>
                <w:i/>
                <w:iCs/>
              </w:rPr>
              <w:t>milk</w:t>
            </w:r>
          </w:p>
          <w:p w14:paraId="6B764E88" w14:textId="77777777" w:rsidR="009207FB" w:rsidRPr="000F0455" w:rsidRDefault="009207FB">
            <w:pPr>
              <w:rPr>
                <w:b/>
                <w:i/>
                <w:iCs/>
              </w:rPr>
            </w:pPr>
          </w:p>
        </w:tc>
        <w:tc>
          <w:tcPr>
            <w:tcW w:w="2340" w:type="dxa"/>
          </w:tcPr>
          <w:p w14:paraId="34AFA0FB" w14:textId="77777777" w:rsidR="00F42443" w:rsidRPr="000F0455" w:rsidRDefault="00C30CDD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3/4</w:t>
            </w:r>
            <w:r w:rsidR="00046BF3" w:rsidRPr="000F0455">
              <w:rPr>
                <w:b/>
                <w:i/>
                <w:iCs/>
              </w:rPr>
              <w:t xml:space="preserve"> CUP oatmeal</w:t>
            </w:r>
          </w:p>
          <w:p w14:paraId="50BF9479" w14:textId="77777777" w:rsidR="009207FB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C9611F" w:rsidRPr="000F0455">
              <w:rPr>
                <w:b/>
                <w:i/>
                <w:iCs/>
              </w:rPr>
              <w:t xml:space="preserve"> cup APPLE</w:t>
            </w:r>
          </w:p>
          <w:p w14:paraId="60AFD73F" w14:textId="77777777" w:rsidR="009207FB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9207FB" w:rsidRPr="000F0455">
              <w:rPr>
                <w:b/>
                <w:i/>
                <w:iCs/>
              </w:rPr>
              <w:t>6</w:t>
            </w:r>
            <w:r w:rsidR="00EC620E" w:rsidRPr="000F0455">
              <w:rPr>
                <w:b/>
                <w:i/>
                <w:iCs/>
              </w:rPr>
              <w:t xml:space="preserve"> </w:t>
            </w:r>
            <w:r w:rsidR="009207FB" w:rsidRPr="000F0455">
              <w:rPr>
                <w:b/>
                <w:i/>
                <w:iCs/>
              </w:rPr>
              <w:t>oz 1</w:t>
            </w:r>
            <w:proofErr w:type="gramStart"/>
            <w:r w:rsidR="009207FB" w:rsidRPr="000F0455">
              <w:rPr>
                <w:b/>
                <w:i/>
                <w:iCs/>
              </w:rPr>
              <w:t>%</w:t>
            </w:r>
            <w:r w:rsidR="00EC620E" w:rsidRPr="000F0455">
              <w:rPr>
                <w:b/>
                <w:i/>
                <w:iCs/>
              </w:rPr>
              <w:t xml:space="preserve"> </w:t>
            </w:r>
            <w:r w:rsidR="009207FB" w:rsidRPr="000F0455">
              <w:rPr>
                <w:b/>
                <w:i/>
                <w:iCs/>
              </w:rPr>
              <w:t xml:space="preserve"> milk</w:t>
            </w:r>
            <w:proofErr w:type="gramEnd"/>
          </w:p>
        </w:tc>
        <w:tc>
          <w:tcPr>
            <w:tcW w:w="1928" w:type="dxa"/>
          </w:tcPr>
          <w:p w14:paraId="54E17E4D" w14:textId="51FE3831" w:rsidR="009207FB" w:rsidRPr="000F0455" w:rsidRDefault="00046BF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 </w:t>
            </w:r>
            <w:r w:rsidR="000F0455">
              <w:rPr>
                <w:b/>
                <w:i/>
                <w:iCs/>
              </w:rPr>
              <w:t>boil</w:t>
            </w:r>
            <w:r w:rsidRPr="000F0455">
              <w:rPr>
                <w:b/>
                <w:i/>
                <w:iCs/>
              </w:rPr>
              <w:t xml:space="preserve"> egg</w:t>
            </w:r>
          </w:p>
          <w:p w14:paraId="69B737D2" w14:textId="77777777" w:rsidR="00046BF3" w:rsidRPr="000F0455" w:rsidRDefault="00046BF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1/2sl </w:t>
            </w:r>
            <w:proofErr w:type="spellStart"/>
            <w:r w:rsidRPr="000F0455">
              <w:rPr>
                <w:b/>
                <w:i/>
                <w:iCs/>
              </w:rPr>
              <w:t>wwbread</w:t>
            </w:r>
            <w:proofErr w:type="spellEnd"/>
          </w:p>
          <w:p w14:paraId="34E56A0D" w14:textId="6082A751" w:rsidR="00F54CCF" w:rsidRPr="000F0455" w:rsidRDefault="004323D6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½ cup pineapple</w:t>
            </w:r>
          </w:p>
          <w:p w14:paraId="60224ABD" w14:textId="77777777" w:rsidR="00F54CCF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F54CCF" w:rsidRPr="000F0455">
              <w:rPr>
                <w:b/>
                <w:i/>
                <w:iCs/>
              </w:rPr>
              <w:t>6 oz 1% milk</w:t>
            </w:r>
          </w:p>
        </w:tc>
        <w:tc>
          <w:tcPr>
            <w:tcW w:w="2016" w:type="dxa"/>
          </w:tcPr>
          <w:p w14:paraId="1E9A2295" w14:textId="76E43421" w:rsidR="00763EFB" w:rsidRPr="000F0455" w:rsidRDefault="00C30CDD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3/4</w:t>
            </w:r>
            <w:r w:rsidR="00510920" w:rsidRPr="000F0455">
              <w:rPr>
                <w:b/>
                <w:i/>
                <w:iCs/>
              </w:rPr>
              <w:t xml:space="preserve"> </w:t>
            </w:r>
            <w:r w:rsidR="004323D6" w:rsidRPr="000F0455">
              <w:rPr>
                <w:b/>
                <w:i/>
                <w:iCs/>
              </w:rPr>
              <w:t>cup cornflake</w:t>
            </w:r>
          </w:p>
          <w:p w14:paraId="1A2D7384" w14:textId="20E4D14A" w:rsidR="00FC0BFA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4323D6" w:rsidRPr="000F0455">
              <w:rPr>
                <w:b/>
                <w:i/>
                <w:iCs/>
              </w:rPr>
              <w:t>cup slice</w:t>
            </w:r>
            <w:r w:rsidR="00B03548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B03548" w:rsidRPr="000F0455">
              <w:rPr>
                <w:b/>
                <w:i/>
                <w:iCs/>
              </w:rPr>
              <w:t>bannas</w:t>
            </w:r>
            <w:proofErr w:type="spellEnd"/>
          </w:p>
          <w:p w14:paraId="5CB54A12" w14:textId="77777777" w:rsidR="00FC0BFA" w:rsidRPr="000F0455" w:rsidRDefault="00FC0BFA">
            <w:pPr>
              <w:rPr>
                <w:b/>
                <w:i/>
                <w:iCs/>
                <w:color w:val="00B0F0"/>
              </w:rPr>
            </w:pPr>
            <w:r w:rsidRPr="000F0455">
              <w:rPr>
                <w:b/>
                <w:i/>
                <w:iCs/>
              </w:rPr>
              <w:t>6-8 oz 1% milk</w:t>
            </w:r>
          </w:p>
        </w:tc>
        <w:tc>
          <w:tcPr>
            <w:tcW w:w="2016" w:type="dxa"/>
          </w:tcPr>
          <w:p w14:paraId="31E77A71" w14:textId="77777777" w:rsidR="00893EF6" w:rsidRDefault="00FE69DD">
            <w:r>
              <w:t>If you need sub any meal let us know in advance.                    Thank you</w:t>
            </w:r>
          </w:p>
        </w:tc>
      </w:tr>
      <w:tr w:rsidR="00893EF6" w14:paraId="42BD4325" w14:textId="77777777" w:rsidTr="00FC0BFA">
        <w:trPr>
          <w:trHeight w:hRule="exact" w:val="1765"/>
        </w:trPr>
        <w:tc>
          <w:tcPr>
            <w:tcW w:w="2016" w:type="dxa"/>
            <w:gridSpan w:val="2"/>
          </w:tcPr>
          <w:p w14:paraId="7AAF6C6D" w14:textId="77777777" w:rsidR="009207FB" w:rsidRDefault="0051092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14:paraId="3B75E560" w14:textId="41A1E7CA" w:rsidR="009207FB" w:rsidRPr="006E1BC5" w:rsidRDefault="00046BF3">
            <w:pPr>
              <w:rPr>
                <w:b/>
              </w:rPr>
            </w:pPr>
            <w:r>
              <w:rPr>
                <w:b/>
              </w:rPr>
              <w:t>1</w:t>
            </w:r>
            <w:r w:rsidR="000F0455">
              <w:rPr>
                <w:b/>
              </w:rPr>
              <w:t>4-18</w:t>
            </w:r>
          </w:p>
        </w:tc>
        <w:tc>
          <w:tcPr>
            <w:tcW w:w="2016" w:type="dxa"/>
          </w:tcPr>
          <w:p w14:paraId="34ED549D" w14:textId="2A541A93" w:rsidR="009E2677" w:rsidRPr="000F0455" w:rsidRDefault="004323D6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 </w:t>
            </w:r>
            <w:proofErr w:type="spellStart"/>
            <w:r w:rsidRPr="000F0455">
              <w:rPr>
                <w:b/>
                <w:i/>
                <w:iCs/>
              </w:rPr>
              <w:t>sl</w:t>
            </w:r>
            <w:proofErr w:type="spellEnd"/>
            <w:r w:rsidRPr="000F0455">
              <w:rPr>
                <w:b/>
                <w:i/>
                <w:iCs/>
              </w:rPr>
              <w:t xml:space="preserve"> pancake</w:t>
            </w:r>
          </w:p>
          <w:p w14:paraId="0FD3E27B" w14:textId="1511AEF8" w:rsidR="00046BF3" w:rsidRPr="000F0455" w:rsidRDefault="00046BF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Pr="000F0455">
              <w:rPr>
                <w:b/>
                <w:i/>
                <w:iCs/>
              </w:rPr>
              <w:t xml:space="preserve"> apple</w:t>
            </w:r>
          </w:p>
          <w:p w14:paraId="4EA43B2F" w14:textId="77777777" w:rsidR="00046BF3" w:rsidRPr="000F0455" w:rsidRDefault="00046BF3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6-8oz 15milk</w:t>
            </w:r>
          </w:p>
        </w:tc>
        <w:tc>
          <w:tcPr>
            <w:tcW w:w="2016" w:type="dxa"/>
          </w:tcPr>
          <w:p w14:paraId="0D7F6440" w14:textId="2F1C3C6C" w:rsidR="006A7CF2" w:rsidRPr="000F0455" w:rsidRDefault="009762B9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1sl wafer</w:t>
            </w:r>
          </w:p>
          <w:p w14:paraId="6B35AD7C" w14:textId="29B2917C" w:rsidR="006A7CF2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F42443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F42443"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="00F42443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F42443" w:rsidRPr="000F0455">
              <w:rPr>
                <w:b/>
                <w:i/>
                <w:iCs/>
              </w:rPr>
              <w:t>bannas</w:t>
            </w:r>
            <w:proofErr w:type="spellEnd"/>
          </w:p>
          <w:p w14:paraId="054D5DC5" w14:textId="77777777" w:rsidR="006A7CF2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6A7CF2" w:rsidRPr="000F0455">
              <w:rPr>
                <w:b/>
                <w:i/>
                <w:iCs/>
              </w:rPr>
              <w:t>6 oz 1% milk</w:t>
            </w:r>
          </w:p>
        </w:tc>
        <w:tc>
          <w:tcPr>
            <w:tcW w:w="2340" w:type="dxa"/>
          </w:tcPr>
          <w:p w14:paraId="0412FB74" w14:textId="77777777" w:rsidR="00FB0B19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1/2 </w:t>
            </w:r>
            <w:r w:rsidR="00FF205A" w:rsidRPr="000F0455">
              <w:rPr>
                <w:b/>
                <w:i/>
                <w:iCs/>
              </w:rPr>
              <w:t xml:space="preserve">w </w:t>
            </w:r>
            <w:proofErr w:type="spellStart"/>
            <w:r w:rsidR="00FF205A" w:rsidRPr="000F0455">
              <w:rPr>
                <w:b/>
                <w:i/>
                <w:iCs/>
              </w:rPr>
              <w:t>w</w:t>
            </w:r>
            <w:proofErr w:type="spellEnd"/>
            <w:r w:rsidRPr="000F0455">
              <w:rPr>
                <w:b/>
                <w:i/>
                <w:iCs/>
              </w:rPr>
              <w:t xml:space="preserve"> </w:t>
            </w:r>
            <w:r w:rsidR="00906257" w:rsidRPr="000F0455">
              <w:rPr>
                <w:b/>
                <w:i/>
                <w:iCs/>
              </w:rPr>
              <w:t>bagel</w:t>
            </w:r>
          </w:p>
          <w:p w14:paraId="67453D0C" w14:textId="77777777" w:rsidR="00C23A58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7B79AA" w:rsidRPr="000F0455">
              <w:rPr>
                <w:b/>
                <w:i/>
                <w:iCs/>
              </w:rPr>
              <w:t xml:space="preserve"> cup</w:t>
            </w:r>
            <w:r w:rsidR="00B03548" w:rsidRPr="000F0455">
              <w:rPr>
                <w:b/>
                <w:i/>
                <w:iCs/>
              </w:rPr>
              <w:t xml:space="preserve"> pi</w:t>
            </w:r>
            <w:r w:rsidR="00C30CDD" w:rsidRPr="000F0455">
              <w:rPr>
                <w:b/>
                <w:i/>
                <w:iCs/>
              </w:rPr>
              <w:t>n</w:t>
            </w:r>
            <w:r w:rsidR="00B03548" w:rsidRPr="000F0455">
              <w:rPr>
                <w:b/>
                <w:i/>
                <w:iCs/>
              </w:rPr>
              <w:t>eapple</w:t>
            </w:r>
            <w:r w:rsidR="00AD35A0" w:rsidRPr="000F0455">
              <w:rPr>
                <w:b/>
                <w:i/>
                <w:iCs/>
              </w:rPr>
              <w:t xml:space="preserve"> </w:t>
            </w:r>
          </w:p>
          <w:p w14:paraId="6643E021" w14:textId="77777777" w:rsidR="00C23A58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4-6 </w:t>
            </w:r>
            <w:r w:rsidR="007B79AA" w:rsidRPr="000F0455">
              <w:rPr>
                <w:b/>
                <w:i/>
                <w:iCs/>
              </w:rPr>
              <w:t>oz 1% Milk</w:t>
            </w:r>
          </w:p>
          <w:p w14:paraId="54FA4BF8" w14:textId="77777777" w:rsidR="00C23A58" w:rsidRPr="000F0455" w:rsidRDefault="00C23A58">
            <w:pPr>
              <w:rPr>
                <w:b/>
                <w:i/>
                <w:iCs/>
              </w:rPr>
            </w:pPr>
          </w:p>
        </w:tc>
        <w:tc>
          <w:tcPr>
            <w:tcW w:w="1928" w:type="dxa"/>
          </w:tcPr>
          <w:p w14:paraId="21415E35" w14:textId="5AA3AEDB" w:rsidR="00543A14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0F0455">
              <w:rPr>
                <w:b/>
                <w:i/>
                <w:iCs/>
              </w:rPr>
              <w:t xml:space="preserve">sl </w:t>
            </w:r>
            <w:proofErr w:type="spellStart"/>
            <w:r w:rsidR="000F0455">
              <w:rPr>
                <w:b/>
                <w:i/>
                <w:iCs/>
              </w:rPr>
              <w:t>Engl</w:t>
            </w:r>
            <w:proofErr w:type="spellEnd"/>
            <w:r w:rsidR="000F0455">
              <w:rPr>
                <w:b/>
                <w:i/>
                <w:iCs/>
              </w:rPr>
              <w:t xml:space="preserve"> muffins</w:t>
            </w:r>
            <w:r w:rsidR="0005435E" w:rsidRPr="000F0455">
              <w:rPr>
                <w:b/>
                <w:i/>
                <w:iCs/>
              </w:rPr>
              <w:t xml:space="preserve"> </w:t>
            </w:r>
          </w:p>
          <w:p w14:paraId="63C7ED6B" w14:textId="56F1E032" w:rsidR="006A7CF2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B03548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B03548"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="00B03548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B03548" w:rsidRPr="000F0455">
              <w:rPr>
                <w:b/>
                <w:i/>
                <w:iCs/>
              </w:rPr>
              <w:t>bannas</w:t>
            </w:r>
            <w:proofErr w:type="spellEnd"/>
          </w:p>
          <w:p w14:paraId="07EC1DBB" w14:textId="77777777" w:rsidR="006A7CF2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6A7CF2" w:rsidRPr="000F0455">
              <w:rPr>
                <w:b/>
                <w:i/>
                <w:iCs/>
              </w:rPr>
              <w:t>6oz 1% milk</w:t>
            </w:r>
          </w:p>
        </w:tc>
        <w:tc>
          <w:tcPr>
            <w:tcW w:w="2016" w:type="dxa"/>
          </w:tcPr>
          <w:p w14:paraId="083D4C14" w14:textId="33726B06" w:rsidR="00F42443" w:rsidRPr="000F0455" w:rsidRDefault="004323D6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¾ cup </w:t>
            </w:r>
            <w:proofErr w:type="spellStart"/>
            <w:r w:rsidRPr="000F0455">
              <w:rPr>
                <w:b/>
                <w:i/>
                <w:iCs/>
              </w:rPr>
              <w:t>toastedoats</w:t>
            </w:r>
            <w:proofErr w:type="spellEnd"/>
          </w:p>
          <w:p w14:paraId="329C5722" w14:textId="4C51FABE" w:rsidR="006A7CF2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B03548" w:rsidRPr="000F0455">
              <w:rPr>
                <w:b/>
                <w:i/>
                <w:iCs/>
              </w:rPr>
              <w:t xml:space="preserve"> </w:t>
            </w:r>
            <w:proofErr w:type="spellStart"/>
            <w:r w:rsidR="00B03548"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="00B03548" w:rsidRPr="000F0455">
              <w:rPr>
                <w:b/>
                <w:i/>
                <w:iCs/>
              </w:rPr>
              <w:t xml:space="preserve"> orange</w:t>
            </w:r>
          </w:p>
          <w:p w14:paraId="32C79236" w14:textId="77777777" w:rsidR="006A7CF2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6A7CF2" w:rsidRPr="000F0455">
              <w:rPr>
                <w:b/>
                <w:i/>
                <w:iCs/>
              </w:rPr>
              <w:t>6oz 1% milk</w:t>
            </w:r>
          </w:p>
          <w:p w14:paraId="2D40F9CF" w14:textId="77777777" w:rsidR="006A7CF2" w:rsidRPr="000F0455" w:rsidRDefault="006A7CF2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30BC4C06" w14:textId="77777777" w:rsidR="006369EA" w:rsidRDefault="006369EA"/>
        </w:tc>
      </w:tr>
      <w:tr w:rsidR="00893EF6" w14:paraId="029160F3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71C5A86C" w14:textId="60E47480" w:rsidR="009207FB" w:rsidRPr="006E1BC5" w:rsidRDefault="009E14FD">
            <w:pPr>
              <w:rPr>
                <w:b/>
              </w:rPr>
            </w:pPr>
            <w:r w:rsidRPr="006E1BC5">
              <w:rPr>
                <w:b/>
              </w:rPr>
              <w:t>Week 4</w:t>
            </w:r>
            <w:r w:rsidR="00E06E4E">
              <w:rPr>
                <w:b/>
              </w:rPr>
              <w:t xml:space="preserve">                        </w:t>
            </w:r>
            <w:r w:rsidR="00B65721">
              <w:rPr>
                <w:b/>
              </w:rPr>
              <w:t xml:space="preserve"> </w:t>
            </w:r>
            <w:r w:rsidR="00F87F20">
              <w:rPr>
                <w:b/>
              </w:rPr>
              <w:t>2</w:t>
            </w:r>
            <w:r w:rsidR="000F0455">
              <w:rPr>
                <w:b/>
              </w:rPr>
              <w:t>1</w:t>
            </w:r>
            <w:r w:rsidR="00F87F20">
              <w:rPr>
                <w:b/>
              </w:rPr>
              <w:t>-2</w:t>
            </w:r>
            <w:r w:rsidR="000F0455">
              <w:rPr>
                <w:b/>
              </w:rPr>
              <w:t>5</w:t>
            </w:r>
          </w:p>
        </w:tc>
        <w:tc>
          <w:tcPr>
            <w:tcW w:w="2016" w:type="dxa"/>
          </w:tcPr>
          <w:p w14:paraId="1E700B6B" w14:textId="77777777" w:rsidR="00046BF3" w:rsidRPr="000F0455" w:rsidRDefault="00BF2376" w:rsidP="006E1BC5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 </w:t>
            </w:r>
            <w:proofErr w:type="spellStart"/>
            <w:r w:rsidRPr="000F0455">
              <w:rPr>
                <w:b/>
                <w:i/>
                <w:iCs/>
              </w:rPr>
              <w:t>sl</w:t>
            </w:r>
            <w:proofErr w:type="spellEnd"/>
            <w:r w:rsidRPr="000F0455">
              <w:rPr>
                <w:b/>
                <w:i/>
                <w:iCs/>
              </w:rPr>
              <w:t xml:space="preserve"> wafer</w:t>
            </w:r>
          </w:p>
          <w:p w14:paraId="7C1D51D5" w14:textId="77777777" w:rsidR="00BF2376" w:rsidRPr="000F0455" w:rsidRDefault="00BF2376" w:rsidP="006E1BC5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cupslice</w:t>
            </w:r>
            <w:proofErr w:type="spellEnd"/>
            <w:r w:rsidRPr="000F0455">
              <w:rPr>
                <w:b/>
                <w:i/>
                <w:iCs/>
              </w:rPr>
              <w:t xml:space="preserve"> orange</w:t>
            </w:r>
          </w:p>
          <w:p w14:paraId="60EAEC74" w14:textId="65AD77C8" w:rsidR="00BF2376" w:rsidRPr="000F0455" w:rsidRDefault="00BF2376" w:rsidP="006E1BC5">
            <w:pPr>
              <w:rPr>
                <w:bCs/>
                <w:i/>
                <w:iCs/>
              </w:rPr>
            </w:pPr>
            <w:r w:rsidRPr="000F0455">
              <w:rPr>
                <w:b/>
                <w:i/>
                <w:iCs/>
              </w:rPr>
              <w:t>4-6oz 1% milk</w:t>
            </w:r>
          </w:p>
        </w:tc>
        <w:tc>
          <w:tcPr>
            <w:tcW w:w="2016" w:type="dxa"/>
          </w:tcPr>
          <w:p w14:paraId="2F7E0325" w14:textId="60474A33" w:rsidR="006E1BC5" w:rsidRPr="000F0455" w:rsidRDefault="0009424A" w:rsidP="006E1BC5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 boil egg</w:t>
            </w:r>
          </w:p>
          <w:p w14:paraId="29F66A55" w14:textId="5A95575D" w:rsidR="0009424A" w:rsidRPr="000F0455" w:rsidRDefault="0009424A" w:rsidP="006E1BC5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sl</w:t>
            </w:r>
            <w:proofErr w:type="spellEnd"/>
            <w:r w:rsidRPr="000F0455">
              <w:rPr>
                <w:b/>
                <w:i/>
                <w:iCs/>
              </w:rPr>
              <w:t xml:space="preserve"> w </w:t>
            </w:r>
            <w:proofErr w:type="spellStart"/>
            <w:r w:rsidRPr="000F0455">
              <w:rPr>
                <w:b/>
                <w:i/>
                <w:iCs/>
              </w:rPr>
              <w:t>w</w:t>
            </w:r>
            <w:proofErr w:type="spellEnd"/>
            <w:r w:rsidRPr="000F0455">
              <w:rPr>
                <w:b/>
                <w:i/>
                <w:iCs/>
              </w:rPr>
              <w:t xml:space="preserve"> bread</w:t>
            </w:r>
          </w:p>
          <w:p w14:paraId="104B7697" w14:textId="77777777" w:rsidR="00F54CCF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4663A5" w:rsidRPr="000F0455">
              <w:rPr>
                <w:b/>
                <w:i/>
                <w:iCs/>
              </w:rPr>
              <w:t xml:space="preserve"> c</w:t>
            </w:r>
            <w:r w:rsidR="00F42443" w:rsidRPr="000F0455">
              <w:rPr>
                <w:b/>
                <w:i/>
                <w:iCs/>
              </w:rPr>
              <w:t xml:space="preserve">up </w:t>
            </w:r>
            <w:proofErr w:type="spellStart"/>
            <w:r w:rsidR="00F42443" w:rsidRPr="000F0455">
              <w:rPr>
                <w:b/>
                <w:i/>
                <w:iCs/>
              </w:rPr>
              <w:t>bannas</w:t>
            </w:r>
            <w:proofErr w:type="spellEnd"/>
          </w:p>
          <w:p w14:paraId="3A1131A8" w14:textId="77777777" w:rsidR="00F54CCF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F54CCF" w:rsidRPr="000F0455">
              <w:rPr>
                <w:b/>
                <w:i/>
                <w:iCs/>
              </w:rPr>
              <w:t>6oz 1% milk</w:t>
            </w:r>
          </w:p>
        </w:tc>
        <w:tc>
          <w:tcPr>
            <w:tcW w:w="2340" w:type="dxa"/>
          </w:tcPr>
          <w:p w14:paraId="40AAD9B7" w14:textId="1AA8F0FD" w:rsidR="00F54CCF" w:rsidRPr="000F0455" w:rsidRDefault="0009424A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½ </w:t>
            </w:r>
            <w:proofErr w:type="spellStart"/>
            <w:r w:rsidRPr="000F0455">
              <w:rPr>
                <w:b/>
                <w:i/>
                <w:iCs/>
              </w:rPr>
              <w:t>branmuffin</w:t>
            </w:r>
            <w:proofErr w:type="spellEnd"/>
          </w:p>
          <w:p w14:paraId="756F1998" w14:textId="51AEEF27" w:rsidR="00F54CCF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1/2</w:t>
            </w:r>
            <w:r w:rsidR="00FC0BFA" w:rsidRPr="000F0455">
              <w:rPr>
                <w:b/>
                <w:i/>
                <w:iCs/>
              </w:rPr>
              <w:t xml:space="preserve"> cup </w:t>
            </w:r>
            <w:proofErr w:type="spellStart"/>
            <w:r w:rsidR="004323D6" w:rsidRPr="000F0455">
              <w:rPr>
                <w:b/>
                <w:i/>
                <w:iCs/>
              </w:rPr>
              <w:t>slice</w:t>
            </w:r>
            <w:r w:rsidR="00FC0BFA" w:rsidRPr="000F0455">
              <w:rPr>
                <w:b/>
                <w:i/>
                <w:iCs/>
              </w:rPr>
              <w:t>apple</w:t>
            </w:r>
            <w:proofErr w:type="spellEnd"/>
          </w:p>
          <w:p w14:paraId="4235CD70" w14:textId="77777777" w:rsidR="00F54CCF" w:rsidRPr="000F0455" w:rsidRDefault="00C9677F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</w:t>
            </w:r>
            <w:r w:rsidR="00F54CCF" w:rsidRPr="000F0455">
              <w:rPr>
                <w:b/>
                <w:i/>
                <w:iCs/>
              </w:rPr>
              <w:t>6oz 1% milk</w:t>
            </w:r>
          </w:p>
        </w:tc>
        <w:tc>
          <w:tcPr>
            <w:tcW w:w="1928" w:type="dxa"/>
          </w:tcPr>
          <w:p w14:paraId="251706D9" w14:textId="7BAD83B2" w:rsidR="007D64D2" w:rsidRPr="000F0455" w:rsidRDefault="004323D6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3piece</w:t>
            </w:r>
            <w:r w:rsidR="007D64D2" w:rsidRPr="000F0455">
              <w:rPr>
                <w:b/>
                <w:i/>
                <w:iCs/>
              </w:rPr>
              <w:t xml:space="preserve"> </w:t>
            </w:r>
            <w:proofErr w:type="spellStart"/>
            <w:r w:rsidRPr="000F0455">
              <w:rPr>
                <w:b/>
                <w:i/>
                <w:iCs/>
              </w:rPr>
              <w:t>frenchtoaststick</w:t>
            </w:r>
            <w:proofErr w:type="spellEnd"/>
          </w:p>
          <w:p w14:paraId="7F6E7F68" w14:textId="09C8B827" w:rsidR="007D64D2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 xml:space="preserve">1/2 </w:t>
            </w:r>
            <w:proofErr w:type="spellStart"/>
            <w:r w:rsidRPr="000F0455">
              <w:rPr>
                <w:b/>
                <w:i/>
                <w:iCs/>
              </w:rPr>
              <w:t>cup</w:t>
            </w:r>
            <w:r w:rsidR="004323D6" w:rsidRPr="000F0455">
              <w:rPr>
                <w:b/>
                <w:i/>
                <w:iCs/>
              </w:rPr>
              <w:t>slice</w:t>
            </w:r>
            <w:proofErr w:type="spellEnd"/>
            <w:r w:rsidRPr="000F0455">
              <w:rPr>
                <w:b/>
                <w:i/>
                <w:iCs/>
              </w:rPr>
              <w:t xml:space="preserve"> </w:t>
            </w:r>
            <w:proofErr w:type="spellStart"/>
            <w:r w:rsidRPr="000F0455">
              <w:rPr>
                <w:b/>
                <w:i/>
                <w:iCs/>
              </w:rPr>
              <w:t>bannas</w:t>
            </w:r>
            <w:proofErr w:type="spellEnd"/>
          </w:p>
          <w:p w14:paraId="4D1AAB0C" w14:textId="77777777" w:rsidR="007D64D2" w:rsidRPr="000F0455" w:rsidRDefault="007D64D2">
            <w:pPr>
              <w:rPr>
                <w:b/>
                <w:i/>
                <w:iCs/>
              </w:rPr>
            </w:pPr>
            <w:r w:rsidRPr="000F0455">
              <w:rPr>
                <w:b/>
                <w:i/>
                <w:iCs/>
              </w:rPr>
              <w:t>4-6 oz 1% milk</w:t>
            </w:r>
          </w:p>
        </w:tc>
        <w:tc>
          <w:tcPr>
            <w:tcW w:w="2016" w:type="dxa"/>
          </w:tcPr>
          <w:p w14:paraId="1320C55A" w14:textId="77777777" w:rsidR="006E1BC5" w:rsidRPr="000F0455" w:rsidRDefault="007D64D2">
            <w:pPr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F0455"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3/4 cup cornflake</w:t>
            </w:r>
          </w:p>
          <w:p w14:paraId="6B3FC6F0" w14:textId="03FD96E1" w:rsidR="007D64D2" w:rsidRPr="000F0455" w:rsidRDefault="007D64D2">
            <w:pPr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F0455"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1/2 cup </w:t>
            </w:r>
            <w:r w:rsidR="00F87F20" w:rsidRPr="000F0455"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bannas</w:t>
            </w:r>
          </w:p>
          <w:p w14:paraId="08BFDCB4" w14:textId="77777777" w:rsidR="007D64D2" w:rsidRPr="000F0455" w:rsidRDefault="007D64D2">
            <w:pPr>
              <w:rPr>
                <w:rFonts w:ascii="Bookman Old Style" w:hAnsi="Bookman Old Style"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F0455">
              <w:rPr>
                <w:rFonts w:ascii="Bookman Old Style" w:hAnsi="Bookman Old Style"/>
                <w:b/>
                <w:i/>
                <w:i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4-6 oz 1% milk</w:t>
            </w:r>
          </w:p>
        </w:tc>
        <w:tc>
          <w:tcPr>
            <w:tcW w:w="2016" w:type="dxa"/>
          </w:tcPr>
          <w:p w14:paraId="43828E14" w14:textId="77777777" w:rsidR="00893EF6" w:rsidRPr="004663A5" w:rsidRDefault="00893EF6">
            <w:pPr>
              <w:rPr>
                <w:sz w:val="24"/>
                <w:szCs w:val="24"/>
              </w:rPr>
            </w:pPr>
          </w:p>
        </w:tc>
      </w:tr>
      <w:tr w:rsidR="00893EF6" w14:paraId="37EF76AC" w14:textId="77777777" w:rsidTr="004F09C7">
        <w:trPr>
          <w:trHeight w:hRule="exact" w:val="1500"/>
        </w:trPr>
        <w:tc>
          <w:tcPr>
            <w:tcW w:w="1998" w:type="dxa"/>
          </w:tcPr>
          <w:p w14:paraId="1E40E8ED" w14:textId="7BFB5DDC" w:rsidR="00510920" w:rsidRPr="006E1BC5" w:rsidRDefault="000F0455">
            <w:pPr>
              <w:rPr>
                <w:b/>
              </w:rPr>
            </w:pPr>
            <w:r>
              <w:rPr>
                <w:b/>
              </w:rPr>
              <w:t>28-30</w:t>
            </w:r>
          </w:p>
        </w:tc>
        <w:tc>
          <w:tcPr>
            <w:tcW w:w="2034" w:type="dxa"/>
            <w:gridSpan w:val="2"/>
          </w:tcPr>
          <w:p w14:paraId="22B58B88" w14:textId="08487004" w:rsidR="003E7CA3" w:rsidRPr="000F0455" w:rsidRDefault="000F0455">
            <w:pPr>
              <w:rPr>
                <w:b/>
                <w:i/>
                <w:iCs/>
                <w:color w:val="000000" w:themeColor="text1"/>
              </w:rPr>
            </w:pPr>
            <w:r w:rsidRPr="000F0455">
              <w:rPr>
                <w:b/>
                <w:i/>
                <w:iCs/>
                <w:color w:val="000000" w:themeColor="text1"/>
              </w:rPr>
              <w:t>3piecefrenchtoast</w:t>
            </w:r>
          </w:p>
          <w:p w14:paraId="4C0BB071" w14:textId="77777777" w:rsidR="000F0455" w:rsidRPr="000F0455" w:rsidRDefault="000F0455">
            <w:pPr>
              <w:rPr>
                <w:b/>
                <w:i/>
                <w:iCs/>
                <w:color w:val="000000" w:themeColor="text1"/>
              </w:rPr>
            </w:pPr>
            <w:r w:rsidRPr="000F0455">
              <w:rPr>
                <w:b/>
                <w:i/>
                <w:iCs/>
                <w:color w:val="000000" w:themeColor="text1"/>
              </w:rPr>
              <w:t xml:space="preserve">½ cup </w:t>
            </w:r>
            <w:proofErr w:type="spellStart"/>
            <w:r w:rsidRPr="000F0455">
              <w:rPr>
                <w:b/>
                <w:i/>
                <w:iCs/>
                <w:color w:val="000000" w:themeColor="text1"/>
              </w:rPr>
              <w:t>bannas</w:t>
            </w:r>
            <w:proofErr w:type="spellEnd"/>
          </w:p>
          <w:p w14:paraId="5457584C" w14:textId="6516E014" w:rsidR="000F0455" w:rsidRPr="000F0455" w:rsidRDefault="000F0455">
            <w:pPr>
              <w:rPr>
                <w:b/>
                <w:i/>
                <w:iCs/>
                <w:color w:val="000000" w:themeColor="text1"/>
              </w:rPr>
            </w:pPr>
            <w:r w:rsidRPr="000F0455">
              <w:rPr>
                <w:b/>
                <w:i/>
                <w:iCs/>
                <w:color w:val="000000" w:themeColor="text1"/>
              </w:rPr>
              <w:t>4-6 oz 1% milk</w:t>
            </w:r>
          </w:p>
        </w:tc>
        <w:tc>
          <w:tcPr>
            <w:tcW w:w="2016" w:type="dxa"/>
          </w:tcPr>
          <w:p w14:paraId="3717D8AE" w14:textId="3BAE660B" w:rsidR="00FF205A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¾ cup </w:t>
            </w:r>
            <w:proofErr w:type="spellStart"/>
            <w:r>
              <w:rPr>
                <w:b/>
                <w:i/>
                <w:iCs/>
              </w:rPr>
              <w:t>toastedoat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</w:p>
          <w:p w14:paraId="66C7CA81" w14:textId="77777777" w:rsidR="000F0455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½ cup </w:t>
            </w:r>
            <w:proofErr w:type="spellStart"/>
            <w:r>
              <w:rPr>
                <w:b/>
                <w:i/>
                <w:iCs/>
              </w:rPr>
              <w:t>bannas</w:t>
            </w:r>
            <w:proofErr w:type="spellEnd"/>
          </w:p>
          <w:p w14:paraId="59F73B6F" w14:textId="40AD479A" w:rsidR="000F0455" w:rsidRPr="000F0455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4-6 oz 1% milk</w:t>
            </w:r>
          </w:p>
        </w:tc>
        <w:tc>
          <w:tcPr>
            <w:tcW w:w="2340" w:type="dxa"/>
          </w:tcPr>
          <w:p w14:paraId="58E8F177" w14:textId="77777777" w:rsidR="0016223A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 </w:t>
            </w:r>
            <w:proofErr w:type="spellStart"/>
            <w:r>
              <w:rPr>
                <w:b/>
                <w:i/>
                <w:iCs/>
              </w:rPr>
              <w:t>sl</w:t>
            </w:r>
            <w:proofErr w:type="spellEnd"/>
            <w:r>
              <w:rPr>
                <w:b/>
                <w:i/>
                <w:iCs/>
              </w:rPr>
              <w:t xml:space="preserve"> wafer</w:t>
            </w:r>
          </w:p>
          <w:p w14:paraId="470B0A7E" w14:textId="77777777" w:rsidR="000F0455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½ cup </w:t>
            </w:r>
            <w:proofErr w:type="spellStart"/>
            <w:r>
              <w:rPr>
                <w:b/>
                <w:i/>
                <w:iCs/>
              </w:rPr>
              <w:t>bannas</w:t>
            </w:r>
            <w:proofErr w:type="spellEnd"/>
          </w:p>
          <w:p w14:paraId="3D667E39" w14:textId="530B439C" w:rsidR="000F0455" w:rsidRPr="000F0455" w:rsidRDefault="000F045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4-6 oz 1% milk</w:t>
            </w:r>
          </w:p>
        </w:tc>
        <w:tc>
          <w:tcPr>
            <w:tcW w:w="1928" w:type="dxa"/>
          </w:tcPr>
          <w:p w14:paraId="014F4DC2" w14:textId="7031D46A" w:rsidR="00DB7D59" w:rsidRPr="000F0455" w:rsidRDefault="00DB7D59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5A66CC23" w14:textId="032FD441" w:rsidR="00916DC4" w:rsidRPr="000F0455" w:rsidRDefault="00916DC4">
            <w:pPr>
              <w:rPr>
                <w:b/>
                <w:i/>
                <w:iCs/>
              </w:rPr>
            </w:pPr>
          </w:p>
        </w:tc>
        <w:tc>
          <w:tcPr>
            <w:tcW w:w="2016" w:type="dxa"/>
          </w:tcPr>
          <w:p w14:paraId="34B2518E" w14:textId="497FD679" w:rsidR="004663A5" w:rsidRPr="00B03548" w:rsidRDefault="000F0455" w:rsidP="00B657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22</w:t>
            </w:r>
            <w:r w:rsidR="00BF237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03548" w:rsidRPr="00B03548">
              <w:rPr>
                <w:b/>
                <w:i/>
                <w:color w:val="FF0000"/>
                <w:sz w:val="28"/>
                <w:szCs w:val="28"/>
              </w:rPr>
              <w:t>DAYS BREAKFAST</w:t>
            </w:r>
          </w:p>
        </w:tc>
      </w:tr>
    </w:tbl>
    <w:p w14:paraId="78A88643" w14:textId="77777777" w:rsidR="00893EF6" w:rsidRDefault="00893EF6"/>
    <w:p w14:paraId="7433BA1D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9E3"/>
    <w:multiLevelType w:val="hybridMultilevel"/>
    <w:tmpl w:val="3EFA8580"/>
    <w:lvl w:ilvl="0" w:tplc="5BB6E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3EA9"/>
    <w:multiLevelType w:val="multilevel"/>
    <w:tmpl w:val="3FF85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30EBD"/>
    <w:rsid w:val="00046BF3"/>
    <w:rsid w:val="0005435E"/>
    <w:rsid w:val="00060D0F"/>
    <w:rsid w:val="0009424A"/>
    <w:rsid w:val="000D7B79"/>
    <w:rsid w:val="000E135A"/>
    <w:rsid w:val="000F0455"/>
    <w:rsid w:val="000F26F0"/>
    <w:rsid w:val="0016223A"/>
    <w:rsid w:val="001A5335"/>
    <w:rsid w:val="00216D60"/>
    <w:rsid w:val="0027761F"/>
    <w:rsid w:val="002E3E63"/>
    <w:rsid w:val="00301897"/>
    <w:rsid w:val="0033525C"/>
    <w:rsid w:val="003C4FB9"/>
    <w:rsid w:val="003D6C79"/>
    <w:rsid w:val="003E7CA3"/>
    <w:rsid w:val="004323D6"/>
    <w:rsid w:val="00436496"/>
    <w:rsid w:val="004503ED"/>
    <w:rsid w:val="004663A5"/>
    <w:rsid w:val="004760F5"/>
    <w:rsid w:val="004C3423"/>
    <w:rsid w:val="004F09C7"/>
    <w:rsid w:val="00510920"/>
    <w:rsid w:val="005134B7"/>
    <w:rsid w:val="00543A14"/>
    <w:rsid w:val="00543C4A"/>
    <w:rsid w:val="00583E57"/>
    <w:rsid w:val="005A0FC1"/>
    <w:rsid w:val="005B4A28"/>
    <w:rsid w:val="00621BCD"/>
    <w:rsid w:val="006369EA"/>
    <w:rsid w:val="00696B82"/>
    <w:rsid w:val="006A7CF2"/>
    <w:rsid w:val="006C2445"/>
    <w:rsid w:val="006D2529"/>
    <w:rsid w:val="006E1BC5"/>
    <w:rsid w:val="007425A3"/>
    <w:rsid w:val="00763EFB"/>
    <w:rsid w:val="00776F1B"/>
    <w:rsid w:val="007B79AA"/>
    <w:rsid w:val="007D64D2"/>
    <w:rsid w:val="008376F4"/>
    <w:rsid w:val="00861D30"/>
    <w:rsid w:val="00893EF6"/>
    <w:rsid w:val="008C4DBC"/>
    <w:rsid w:val="008C54F5"/>
    <w:rsid w:val="008E7ED6"/>
    <w:rsid w:val="00906257"/>
    <w:rsid w:val="0090798A"/>
    <w:rsid w:val="00916DC4"/>
    <w:rsid w:val="009207FB"/>
    <w:rsid w:val="009762B9"/>
    <w:rsid w:val="009E14FD"/>
    <w:rsid w:val="009E2677"/>
    <w:rsid w:val="00A317E2"/>
    <w:rsid w:val="00A7101D"/>
    <w:rsid w:val="00A8470C"/>
    <w:rsid w:val="00AD0F7F"/>
    <w:rsid w:val="00AD35A0"/>
    <w:rsid w:val="00AF7454"/>
    <w:rsid w:val="00B03548"/>
    <w:rsid w:val="00B32A04"/>
    <w:rsid w:val="00B65721"/>
    <w:rsid w:val="00B66AA6"/>
    <w:rsid w:val="00BF2376"/>
    <w:rsid w:val="00BF5468"/>
    <w:rsid w:val="00C23A58"/>
    <w:rsid w:val="00C30CDD"/>
    <w:rsid w:val="00C9611F"/>
    <w:rsid w:val="00C9677F"/>
    <w:rsid w:val="00CA0E2B"/>
    <w:rsid w:val="00D56A2B"/>
    <w:rsid w:val="00DB7D59"/>
    <w:rsid w:val="00E06E4E"/>
    <w:rsid w:val="00E351BF"/>
    <w:rsid w:val="00E82852"/>
    <w:rsid w:val="00EC4F05"/>
    <w:rsid w:val="00EC620E"/>
    <w:rsid w:val="00F42443"/>
    <w:rsid w:val="00F54CCF"/>
    <w:rsid w:val="00F57B86"/>
    <w:rsid w:val="00F87F20"/>
    <w:rsid w:val="00FB0B19"/>
    <w:rsid w:val="00FC0BFA"/>
    <w:rsid w:val="00FD537F"/>
    <w:rsid w:val="00FE69D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9AA11"/>
  <w15:docId w15:val="{FED46967-B6C5-4AB2-A6E5-A7022F7F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E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9</TotalTime>
  <Pages>2</Pages>
  <Words>270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Helen</dc:creator>
  <cp:lastModifiedBy>helen pereira</cp:lastModifiedBy>
  <cp:revision>2</cp:revision>
  <cp:lastPrinted>2017-12-27T13:26:00Z</cp:lastPrinted>
  <dcterms:created xsi:type="dcterms:W3CDTF">2021-05-26T19:00:00Z</dcterms:created>
  <dcterms:modified xsi:type="dcterms:W3CDTF">2021-05-26T19:00:00Z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