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152D" w14:textId="77777777" w:rsidR="00893EF6" w:rsidRPr="006360E6" w:rsidRDefault="009E14FD">
      <w:pPr>
        <w:pStyle w:val="Heading2"/>
        <w:rPr>
          <w:color w:val="C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9F0078" wp14:editId="09E1DCA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0323C" w14:textId="77777777" w:rsidR="0057316B" w:rsidRPr="006D786B" w:rsidRDefault="005731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F00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" o:allowincell="f" filled="f" stroked="f">
                <v:textbox inset="0,0,0,0">
                  <w:txbxContent>
                    <w:p w14:paraId="5170323C" w14:textId="77777777" w:rsidR="0057316B" w:rsidRPr="006D786B" w:rsidRDefault="0057316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D9C895" wp14:editId="15F0C988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727C9" w14:textId="77777777" w:rsidR="0057316B" w:rsidRPr="00E82852" w:rsidRDefault="0057316B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PELICAN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REEF CATERERS</w:t>
                            </w:r>
                          </w:p>
                          <w:p w14:paraId="1EBE1EEA" w14:textId="77777777" w:rsidR="0057316B" w:rsidRPr="00E82852" w:rsidRDefault="0057316B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1260 FLATBUSH AVE</w:t>
                            </w:r>
                          </w:p>
                          <w:p w14:paraId="7EB4C920" w14:textId="77777777" w:rsidR="0057316B" w:rsidRDefault="0057316B">
                            <w:r w:rsidRPr="00E82852">
                              <w:rPr>
                                <w:b/>
                              </w:rPr>
                              <w:t>BKLYN N.Y</w:t>
                            </w:r>
                            <w: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11226</w:t>
                            </w:r>
                          </w:p>
                          <w:p w14:paraId="7894D3D2" w14:textId="77777777" w:rsidR="0057316B" w:rsidRPr="00E82852" w:rsidRDefault="0057316B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917</w:t>
                            </w:r>
                            <w:r>
                              <w:t>-</w:t>
                            </w:r>
                            <w:r w:rsidRPr="00E82852">
                              <w:rPr>
                                <w:b/>
                              </w:rPr>
                              <w:t>966-9800</w:t>
                            </w:r>
                          </w:p>
                          <w:p w14:paraId="008F2198" w14:textId="183694FB" w:rsidR="0057316B" w:rsidRPr="00E82852" w:rsidRDefault="005731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C895"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" o:allowincell="f" filled="f" stroked="f">
                <v:textbox inset="0,0,0,0">
                  <w:txbxContent>
                    <w:p w14:paraId="42F727C9" w14:textId="77777777" w:rsidR="0057316B" w:rsidRPr="00E82852" w:rsidRDefault="0057316B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PELICAN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82852">
                        <w:rPr>
                          <w:b/>
                        </w:rPr>
                        <w:t>REEF CATERERS</w:t>
                      </w:r>
                    </w:p>
                    <w:p w14:paraId="1EBE1EEA" w14:textId="77777777" w:rsidR="0057316B" w:rsidRPr="00E82852" w:rsidRDefault="0057316B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1260 FLATBUSH AVE</w:t>
                      </w:r>
                    </w:p>
                    <w:p w14:paraId="7EB4C920" w14:textId="77777777" w:rsidR="0057316B" w:rsidRDefault="0057316B">
                      <w:r w:rsidRPr="00E82852">
                        <w:rPr>
                          <w:b/>
                        </w:rPr>
                        <w:t>BKLYN N.Y</w:t>
                      </w:r>
                      <w:r>
                        <w:t xml:space="preserve"> </w:t>
                      </w:r>
                      <w:r w:rsidRPr="00E82852">
                        <w:rPr>
                          <w:b/>
                        </w:rPr>
                        <w:t>11226</w:t>
                      </w:r>
                    </w:p>
                    <w:p w14:paraId="7894D3D2" w14:textId="77777777" w:rsidR="0057316B" w:rsidRPr="00E82852" w:rsidRDefault="0057316B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917</w:t>
                      </w:r>
                      <w:r>
                        <w:t>-</w:t>
                      </w:r>
                      <w:r w:rsidRPr="00E82852">
                        <w:rPr>
                          <w:b/>
                        </w:rPr>
                        <w:t>966-9800</w:t>
                      </w:r>
                    </w:p>
                    <w:p w14:paraId="008F2198" w14:textId="183694FB" w:rsidR="0057316B" w:rsidRPr="00E82852" w:rsidRDefault="0057316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61E">
        <w:rPr>
          <w:sz w:val="22"/>
          <w:szCs w:val="22"/>
        </w:rPr>
        <w:t xml:space="preserve"> </w:t>
      </w:r>
      <w:r w:rsidR="00A4371E">
        <w:rPr>
          <w:sz w:val="22"/>
          <w:szCs w:val="22"/>
        </w:rPr>
        <w:t xml:space="preserve"> </w:t>
      </w:r>
    </w:p>
    <w:p w14:paraId="3A294254" w14:textId="6EFF088F" w:rsidR="00893EF6" w:rsidRPr="006360E6" w:rsidRDefault="002E3E63" w:rsidP="008109DC">
      <w:pPr>
        <w:pStyle w:val="Heading2"/>
        <w:rPr>
          <w:color w:val="C00000"/>
        </w:rPr>
      </w:pPr>
      <w:r w:rsidRPr="006360E6">
        <w:rPr>
          <w:color w:val="C00000"/>
        </w:rPr>
        <w:t xml:space="preserve">     </w:t>
      </w:r>
      <w:r w:rsidR="00CC2936" w:rsidRPr="006360E6">
        <w:rPr>
          <w:color w:val="C00000"/>
        </w:rPr>
        <w:t xml:space="preserve">       </w:t>
      </w:r>
      <w:r w:rsidR="007357CD">
        <w:rPr>
          <w:color w:val="C00000"/>
        </w:rPr>
        <w:t>NOVEM</w:t>
      </w:r>
      <w:r w:rsidR="00B966C0">
        <w:rPr>
          <w:color w:val="C00000"/>
        </w:rPr>
        <w:t>BER</w:t>
      </w:r>
      <w:r w:rsidR="00900299" w:rsidRPr="006360E6">
        <w:rPr>
          <w:color w:val="C00000"/>
        </w:rPr>
        <w:t xml:space="preserve"> </w:t>
      </w:r>
      <w:r w:rsidR="00830459" w:rsidRPr="006360E6">
        <w:rPr>
          <w:color w:val="C00000"/>
        </w:rPr>
        <w:t xml:space="preserve"> </w:t>
      </w:r>
      <w:proofErr w:type="gramStart"/>
      <w:r w:rsidR="00830459" w:rsidRPr="006360E6">
        <w:rPr>
          <w:color w:val="C00000"/>
        </w:rPr>
        <w:t>20</w:t>
      </w:r>
      <w:r w:rsidR="006360E6" w:rsidRPr="006360E6">
        <w:rPr>
          <w:color w:val="C00000"/>
        </w:rPr>
        <w:t>20</w:t>
      </w:r>
      <w:r w:rsidR="00830459" w:rsidRPr="006360E6">
        <w:rPr>
          <w:color w:val="C00000"/>
        </w:rPr>
        <w:t xml:space="preserve">  LUNCH</w:t>
      </w:r>
      <w:proofErr w:type="gramEnd"/>
      <w:r w:rsidR="00830459" w:rsidRPr="006360E6">
        <w:rPr>
          <w:color w:val="C00000"/>
        </w:rPr>
        <w:t xml:space="preserve">  MENU</w:t>
      </w:r>
    </w:p>
    <w:p w14:paraId="5BE26868" w14:textId="77777777" w:rsidR="00893EF6" w:rsidRPr="00483493" w:rsidRDefault="006C2445">
      <w:proofErr w:type="gramStart"/>
      <w:r w:rsidRPr="00CD69F1">
        <w:rPr>
          <w:color w:val="FF0000"/>
        </w:rPr>
        <w:t>Menu  are</w:t>
      </w:r>
      <w:proofErr w:type="gramEnd"/>
      <w:r w:rsidRPr="00CD69F1">
        <w:rPr>
          <w:color w:val="FF0000"/>
        </w:rPr>
        <w:t xml:space="preserve"> subject to change due to availability of </w:t>
      </w:r>
      <w:proofErr w:type="spellStart"/>
      <w:r w:rsidRPr="00CD69F1">
        <w:rPr>
          <w:color w:val="FF0000"/>
        </w:rPr>
        <w:t>item.comparable</w:t>
      </w:r>
      <w:proofErr w:type="spellEnd"/>
      <w:r w:rsidRPr="00CD69F1">
        <w:rPr>
          <w:color w:val="FF0000"/>
        </w:rPr>
        <w:t xml:space="preserve"> substitution will be made </w:t>
      </w:r>
      <w:proofErr w:type="spellStart"/>
      <w:r w:rsidRPr="00CD69F1">
        <w:rPr>
          <w:color w:val="FF0000"/>
        </w:rPr>
        <w:t>cn</w:t>
      </w:r>
      <w:proofErr w:type="spellEnd"/>
      <w:r w:rsidRPr="00CD69F1">
        <w:rPr>
          <w:color w:val="FF0000"/>
        </w:rPr>
        <w:t xml:space="preserve"> label will be provided  it a requirement</w:t>
      </w:r>
      <w:r w:rsidR="00AD35A0">
        <w:t>.</w:t>
      </w:r>
    </w:p>
    <w:p w14:paraId="17CC3A18" w14:textId="77777777" w:rsidR="00893EF6" w:rsidRPr="006A7CF2" w:rsidRDefault="00893EF6">
      <w:pPr>
        <w:rPr>
          <w:sz w:val="18"/>
          <w:szCs w:val="18"/>
        </w:rPr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"/>
        <w:gridCol w:w="2016"/>
        <w:gridCol w:w="2252"/>
        <w:gridCol w:w="2340"/>
        <w:gridCol w:w="1928"/>
        <w:gridCol w:w="2016"/>
        <w:gridCol w:w="2016"/>
      </w:tblGrid>
      <w:tr w:rsidR="00893EF6" w14:paraId="6FA886BF" w14:textId="77777777" w:rsidTr="00EA7960">
        <w:trPr>
          <w:trHeight w:hRule="exact" w:val="271"/>
        </w:trPr>
        <w:tc>
          <w:tcPr>
            <w:tcW w:w="2016" w:type="dxa"/>
            <w:gridSpan w:val="2"/>
            <w:shd w:val="pct60" w:color="auto" w:fill="FFFFFF"/>
            <w:vAlign w:val="center"/>
          </w:tcPr>
          <w:p w14:paraId="10DD7C2B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1BF1421C" w14:textId="77777777" w:rsidR="00893EF6" w:rsidRPr="00FD5D0F" w:rsidRDefault="005B4A28">
            <w:pPr>
              <w:pStyle w:val="Heading1"/>
              <w:rPr>
                <w:sz w:val="18"/>
                <w:szCs w:val="18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252" w:type="dxa"/>
            <w:shd w:val="pct60" w:color="auto" w:fill="FFFFFF"/>
            <w:vAlign w:val="center"/>
          </w:tcPr>
          <w:p w14:paraId="1181E066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14:paraId="3E8A73AF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28" w:type="dxa"/>
            <w:shd w:val="pct60" w:color="auto" w:fill="FFFFFF"/>
            <w:vAlign w:val="center"/>
          </w:tcPr>
          <w:p w14:paraId="6084D71D" w14:textId="77777777" w:rsidR="00893EF6" w:rsidRPr="00E544BD" w:rsidRDefault="005B4A28">
            <w:pPr>
              <w:jc w:val="center"/>
              <w:rPr>
                <w:b/>
                <w:bCs/>
                <w:color w:val="FFFFFF"/>
              </w:rPr>
            </w:pPr>
            <w:r w:rsidRPr="00E544BD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33D6BDE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466018E9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893EF6" w14:paraId="26D0D8E6" w14:textId="77777777" w:rsidTr="008D05BA">
        <w:trPr>
          <w:trHeight w:hRule="exact" w:val="1500"/>
        </w:trPr>
        <w:tc>
          <w:tcPr>
            <w:tcW w:w="2016" w:type="dxa"/>
            <w:gridSpan w:val="2"/>
          </w:tcPr>
          <w:p w14:paraId="2F464101" w14:textId="77777777" w:rsidR="009C5493" w:rsidRPr="00C8683B" w:rsidRDefault="009C5493">
            <w:pPr>
              <w:rPr>
                <w:b/>
                <w:color w:val="FF0000"/>
                <w:sz w:val="32"/>
                <w:szCs w:val="32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Week 1</w:t>
            </w:r>
          </w:p>
          <w:p w14:paraId="35388154" w14:textId="08E6F7C7" w:rsidR="009207FB" w:rsidRPr="00C8683B" w:rsidRDefault="00AC25F2">
            <w:pPr>
              <w:rPr>
                <w:b/>
                <w:color w:val="FF0000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0</w:t>
            </w:r>
            <w:r w:rsidR="007357CD">
              <w:rPr>
                <w:b/>
                <w:color w:val="FF0000"/>
                <w:sz w:val="32"/>
                <w:szCs w:val="32"/>
              </w:rPr>
              <w:t>2</w:t>
            </w:r>
            <w:r w:rsidR="0056474D">
              <w:rPr>
                <w:b/>
                <w:color w:val="FF0000"/>
                <w:sz w:val="32"/>
                <w:szCs w:val="32"/>
              </w:rPr>
              <w:t>-0</w:t>
            </w:r>
            <w:r w:rsidR="007357CD">
              <w:rPr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2016" w:type="dxa"/>
          </w:tcPr>
          <w:p w14:paraId="553E7C91" w14:textId="1A194951" w:rsidR="001C28A4" w:rsidRDefault="00735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 oz macaroni&amp;</w:t>
            </w:r>
          </w:p>
          <w:p w14:paraId="571E5CCD" w14:textId="3B53B0E7" w:rsidR="007357CD" w:rsidRDefault="00735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 F Cheese</w:t>
            </w:r>
          </w:p>
          <w:p w14:paraId="14B662D1" w14:textId="089DF422" w:rsidR="007357CD" w:rsidRDefault="00735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sz w:val="18"/>
                <w:szCs w:val="18"/>
              </w:rPr>
              <w:t>brocillio</w:t>
            </w:r>
            <w:proofErr w:type="spellEnd"/>
          </w:p>
          <w:p w14:paraId="2EAB7DB1" w14:textId="0A4BB3A5" w:rsidR="007357CD" w:rsidRDefault="00735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apple</w:t>
            </w:r>
          </w:p>
          <w:p w14:paraId="15376A14" w14:textId="7EAD98A7" w:rsidR="007357CD" w:rsidRPr="003146B9" w:rsidRDefault="00735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 oz 1% milk</w:t>
            </w:r>
          </w:p>
          <w:p w14:paraId="52106230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59939CE2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0EF674F4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1FF168DE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0B50D748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375F9556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68F0D636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7A56CAE0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6EB1FDD7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3D6414B8" w14:textId="77777777" w:rsidR="00895FC7" w:rsidRPr="00245715" w:rsidRDefault="00895FC7">
            <w:pPr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14:paraId="278BE30E" w14:textId="39B30681" w:rsidR="001C28A4" w:rsidRDefault="00735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 oz curry chicken</w:t>
            </w:r>
          </w:p>
          <w:p w14:paraId="240D5270" w14:textId="57CCF2A4" w:rsidR="007357CD" w:rsidRDefault="00735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sz w:val="18"/>
                <w:szCs w:val="18"/>
              </w:rPr>
              <w:t>brownrice</w:t>
            </w:r>
            <w:proofErr w:type="spellEnd"/>
          </w:p>
          <w:p w14:paraId="6C856979" w14:textId="7F5A1571" w:rsidR="007357CD" w:rsidRDefault="00735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oz toss salad</w:t>
            </w:r>
          </w:p>
          <w:p w14:paraId="3DF58C22" w14:textId="56C53706" w:rsidR="007357CD" w:rsidRDefault="00735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pineapple</w:t>
            </w:r>
          </w:p>
          <w:p w14:paraId="66DCC73B" w14:textId="1DCAFD2F" w:rsidR="007357CD" w:rsidRPr="00AC25F2" w:rsidRDefault="00735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 oz 1% milk</w:t>
            </w:r>
          </w:p>
          <w:p w14:paraId="437BBB2C" w14:textId="634E2F85" w:rsidR="00E87FF2" w:rsidRPr="00C71E2A" w:rsidRDefault="009F566B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color w:val="FF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340" w:type="dxa"/>
          </w:tcPr>
          <w:p w14:paraId="0FAB3E3F" w14:textId="6A566221" w:rsidR="001C28A4" w:rsidRDefault="007357CD" w:rsidP="000610ED">
            <w:pPr>
              <w:rPr>
                <w:b/>
                <w:sz w:val="18"/>
                <w:szCs w:val="18"/>
              </w:rPr>
            </w:pPr>
            <w:r w:rsidRPr="007357CD">
              <w:rPr>
                <w:b/>
                <w:sz w:val="18"/>
                <w:szCs w:val="18"/>
              </w:rPr>
              <w:t>3 oz</w:t>
            </w:r>
            <w:r>
              <w:rPr>
                <w:b/>
                <w:sz w:val="18"/>
                <w:szCs w:val="18"/>
              </w:rPr>
              <w:t xml:space="preserve"> baked fish</w:t>
            </w:r>
          </w:p>
          <w:p w14:paraId="0EFF7EA2" w14:textId="4037A36B" w:rsidR="007357CD" w:rsidRDefault="007357CD" w:rsidP="000610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sz w:val="18"/>
                <w:szCs w:val="18"/>
              </w:rPr>
              <w:t>mashedpotato</w:t>
            </w:r>
            <w:proofErr w:type="spellEnd"/>
          </w:p>
          <w:p w14:paraId="318527DF" w14:textId="35336E73" w:rsidR="007357CD" w:rsidRDefault="007357CD" w:rsidP="000610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11/2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proofErr w:type="spellEnd"/>
            <w:r>
              <w:rPr>
                <w:b/>
                <w:sz w:val="18"/>
                <w:szCs w:val="18"/>
              </w:rPr>
              <w:t xml:space="preserve"> bread</w:t>
            </w:r>
          </w:p>
          <w:p w14:paraId="1120F4D7" w14:textId="479EB905" w:rsidR="007357CD" w:rsidRDefault="007357CD" w:rsidP="000610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applesauce</w:t>
            </w:r>
          </w:p>
          <w:p w14:paraId="2F2CD241" w14:textId="51640E0B" w:rsidR="007357CD" w:rsidRPr="007357CD" w:rsidRDefault="007357CD" w:rsidP="000610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 oz1% milk</w:t>
            </w:r>
          </w:p>
          <w:p w14:paraId="71BE9E19" w14:textId="2870EFC6" w:rsidR="0056474D" w:rsidRPr="00C71E2A" w:rsidRDefault="0056474D" w:rsidP="000610E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CDFE4B7" w14:textId="77777777" w:rsidR="00BE3585" w:rsidRDefault="00674C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oz chicken patty</w:t>
            </w:r>
          </w:p>
          <w:p w14:paraId="4C4F96E5" w14:textId="77777777" w:rsidR="00674CEE" w:rsidRDefault="00674C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oz cauliflower</w:t>
            </w:r>
          </w:p>
          <w:p w14:paraId="775398D0" w14:textId="77777777" w:rsidR="00674CEE" w:rsidRDefault="00674C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oz rotini</w:t>
            </w:r>
          </w:p>
          <w:p w14:paraId="7D3C130F" w14:textId="5B95600A" w:rsidR="00674CEE" w:rsidRDefault="00674C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½ cup </w:t>
            </w:r>
            <w:r w:rsidR="00866BCC">
              <w:rPr>
                <w:b/>
                <w:bCs/>
                <w:sz w:val="18"/>
                <w:szCs w:val="18"/>
              </w:rPr>
              <w:t>dice pears</w:t>
            </w:r>
          </w:p>
          <w:p w14:paraId="3EC5650B" w14:textId="76783C1F" w:rsidR="00674CEE" w:rsidRPr="00DF05F5" w:rsidRDefault="00674C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6-8 oz 1 % milk</w:t>
            </w:r>
          </w:p>
        </w:tc>
        <w:tc>
          <w:tcPr>
            <w:tcW w:w="2016" w:type="dxa"/>
          </w:tcPr>
          <w:p w14:paraId="1903BC26" w14:textId="77777777" w:rsidR="009E14FD" w:rsidRDefault="00674C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 oz slice turkey</w:t>
            </w:r>
          </w:p>
          <w:p w14:paraId="58EB6BD4" w14:textId="77777777" w:rsidR="00674CEE" w:rsidRDefault="00674C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proofErr w:type="spellEnd"/>
            <w:r>
              <w:rPr>
                <w:b/>
                <w:sz w:val="18"/>
                <w:szCs w:val="18"/>
              </w:rPr>
              <w:t xml:space="preserve"> bread</w:t>
            </w:r>
          </w:p>
          <w:p w14:paraId="3FA725A4" w14:textId="373BC92F" w:rsidR="00674CEE" w:rsidRDefault="00674C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oz toss salad</w:t>
            </w:r>
          </w:p>
          <w:p w14:paraId="45E3AA55" w14:textId="27666278" w:rsidR="00674CEE" w:rsidRDefault="00674C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r w:rsidR="00866BCC">
              <w:rPr>
                <w:b/>
                <w:sz w:val="18"/>
                <w:szCs w:val="18"/>
              </w:rPr>
              <w:t>orange</w:t>
            </w:r>
          </w:p>
          <w:p w14:paraId="1F009C33" w14:textId="23461F06" w:rsidR="00674CEE" w:rsidRPr="00C71E2A" w:rsidRDefault="00674C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6-8oz 1% milk</w:t>
            </w:r>
          </w:p>
        </w:tc>
        <w:tc>
          <w:tcPr>
            <w:tcW w:w="2016" w:type="dxa"/>
          </w:tcPr>
          <w:p w14:paraId="75750F17" w14:textId="77777777" w:rsidR="00893EF6" w:rsidRDefault="00744183">
            <w:r w:rsidRPr="00BE3585">
              <w:rPr>
                <w:color w:val="FF0000"/>
              </w:rPr>
              <w:t>At the begin of each month please send your calendar</w:t>
            </w:r>
            <w:r w:rsidR="00921148" w:rsidRPr="00BE3585">
              <w:rPr>
                <w:color w:val="FF0000"/>
              </w:rPr>
              <w:t xml:space="preserve"> on closing and the days you don’t need meal</w:t>
            </w:r>
          </w:p>
        </w:tc>
      </w:tr>
      <w:tr w:rsidR="00893EF6" w14:paraId="333317E0" w14:textId="77777777" w:rsidTr="008D05BA">
        <w:trPr>
          <w:trHeight w:hRule="exact" w:val="1500"/>
        </w:trPr>
        <w:tc>
          <w:tcPr>
            <w:tcW w:w="2016" w:type="dxa"/>
            <w:gridSpan w:val="2"/>
          </w:tcPr>
          <w:p w14:paraId="351DA6A1" w14:textId="3B17647E" w:rsidR="00B75501" w:rsidRPr="00C8683B" w:rsidRDefault="009C5493">
            <w:pPr>
              <w:rPr>
                <w:b/>
                <w:color w:val="FF0000"/>
                <w:sz w:val="32"/>
                <w:szCs w:val="32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Week</w:t>
            </w:r>
            <w:r w:rsidR="00193F5C" w:rsidRPr="00C8683B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C8683B">
              <w:rPr>
                <w:b/>
                <w:color w:val="FF0000"/>
                <w:sz w:val="32"/>
                <w:szCs w:val="32"/>
              </w:rPr>
              <w:t>2</w:t>
            </w:r>
          </w:p>
          <w:p w14:paraId="4D8E355F" w14:textId="358587E4" w:rsidR="009207FB" w:rsidRPr="00C8683B" w:rsidRDefault="00B75501" w:rsidP="00245715">
            <w:pPr>
              <w:rPr>
                <w:b/>
                <w:color w:val="FF0000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 xml:space="preserve">                   </w:t>
            </w:r>
            <w:r w:rsidR="007E3126" w:rsidRPr="00C8683B">
              <w:rPr>
                <w:b/>
                <w:color w:val="FF0000"/>
                <w:sz w:val="32"/>
                <w:szCs w:val="32"/>
              </w:rPr>
              <w:t>0</w:t>
            </w:r>
            <w:r w:rsidR="007357CD">
              <w:rPr>
                <w:b/>
                <w:color w:val="FF0000"/>
                <w:sz w:val="32"/>
                <w:szCs w:val="32"/>
              </w:rPr>
              <w:t>9</w:t>
            </w:r>
            <w:r w:rsidR="00B966C0">
              <w:rPr>
                <w:b/>
                <w:color w:val="FF0000"/>
                <w:sz w:val="32"/>
                <w:szCs w:val="32"/>
              </w:rPr>
              <w:t>-1</w:t>
            </w:r>
            <w:r w:rsidR="007357CD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2016" w:type="dxa"/>
          </w:tcPr>
          <w:p w14:paraId="36A4E158" w14:textId="3F308B58" w:rsidR="00E57D36" w:rsidRDefault="00735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3/8 cup lentil bean</w:t>
            </w:r>
          </w:p>
          <w:p w14:paraId="445E78EC" w14:textId="5BCCE143" w:rsidR="007357CD" w:rsidRDefault="00735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brown rice</w:t>
            </w:r>
          </w:p>
          <w:p w14:paraId="0996F85A" w14:textId="77777777" w:rsidR="007357CD" w:rsidRDefault="00735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oz toss salad</w:t>
            </w:r>
          </w:p>
          <w:p w14:paraId="4E07302C" w14:textId="77777777" w:rsidR="007357CD" w:rsidRDefault="00735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 peaches</w:t>
            </w:r>
          </w:p>
          <w:p w14:paraId="5DEAAE24" w14:textId="32F91BD9" w:rsidR="007357CD" w:rsidRPr="007357CD" w:rsidRDefault="00735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6-8 oz 1% milk </w:t>
            </w:r>
          </w:p>
          <w:p w14:paraId="399E715F" w14:textId="414C9402" w:rsidR="009207FB" w:rsidRPr="007357CD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14:paraId="0E7022C1" w14:textId="6144727E" w:rsidR="009207FB" w:rsidRPr="00C71E2A" w:rsidRDefault="00735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  <w:r w:rsidR="00B966C0">
              <w:rPr>
                <w:b/>
                <w:sz w:val="18"/>
                <w:szCs w:val="18"/>
              </w:rPr>
              <w:t xml:space="preserve"> oz macaroni</w:t>
            </w:r>
          </w:p>
          <w:p w14:paraId="25EC716A" w14:textId="087E5E25" w:rsidR="00EC620E" w:rsidRDefault="00B966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LF cheese</w:t>
            </w:r>
            <w:r w:rsidR="00E544BD">
              <w:rPr>
                <w:b/>
                <w:sz w:val="18"/>
                <w:szCs w:val="18"/>
              </w:rPr>
              <w:t xml:space="preserve">       </w:t>
            </w:r>
          </w:p>
          <w:p w14:paraId="1BFC4A45" w14:textId="1F7797DF" w:rsidR="00B966C0" w:rsidRPr="00C71E2A" w:rsidRDefault="00B966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proofErr w:type="spellStart"/>
            <w:r>
              <w:rPr>
                <w:b/>
                <w:sz w:val="18"/>
                <w:szCs w:val="18"/>
              </w:rPr>
              <w:t>greenbean</w:t>
            </w:r>
            <w:proofErr w:type="spellEnd"/>
          </w:p>
          <w:p w14:paraId="7AC7BACF" w14:textId="64CB575F" w:rsidR="009207FB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9C5493" w:rsidRPr="00C71E2A">
              <w:rPr>
                <w:b/>
                <w:sz w:val="18"/>
                <w:szCs w:val="18"/>
              </w:rPr>
              <w:t xml:space="preserve"> </w:t>
            </w:r>
            <w:r w:rsidR="00E47F62" w:rsidRPr="00C71E2A">
              <w:rPr>
                <w:b/>
                <w:sz w:val="18"/>
                <w:szCs w:val="18"/>
              </w:rPr>
              <w:t xml:space="preserve">cup </w:t>
            </w:r>
            <w:r w:rsidR="00E124C5">
              <w:rPr>
                <w:b/>
                <w:sz w:val="18"/>
                <w:szCs w:val="18"/>
              </w:rPr>
              <w:t>applesauce</w:t>
            </w:r>
          </w:p>
          <w:p w14:paraId="5B568617" w14:textId="77777777" w:rsidR="009207FB" w:rsidRPr="00C71E2A" w:rsidRDefault="009207FB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oz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1%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milk</w:t>
            </w:r>
          </w:p>
          <w:p w14:paraId="216319F7" w14:textId="77777777" w:rsidR="009207FB" w:rsidRPr="00C71E2A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71E7EB00" w14:textId="5B7A17A7" w:rsidR="00893EF6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 ½ oz meatball</w:t>
            </w:r>
          </w:p>
          <w:p w14:paraId="692F49C5" w14:textId="7485A9CC" w:rsidR="009207FB" w:rsidRPr="00C71E2A" w:rsidRDefault="00FD73AC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oz</w:t>
            </w:r>
            <w:r w:rsidR="009D59B9" w:rsidRPr="00C71E2A">
              <w:rPr>
                <w:b/>
                <w:sz w:val="18"/>
                <w:szCs w:val="18"/>
              </w:rPr>
              <w:t xml:space="preserve"> spaghetti/sauce</w:t>
            </w:r>
          </w:p>
          <w:p w14:paraId="46CFE4A8" w14:textId="17595CF6" w:rsidR="00A71961" w:rsidRPr="00C71E2A" w:rsidRDefault="00DB77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71961" w:rsidRPr="00C71E2A">
              <w:rPr>
                <w:b/>
                <w:sz w:val="18"/>
                <w:szCs w:val="18"/>
              </w:rPr>
              <w:t xml:space="preserve"> oz toss salad</w:t>
            </w:r>
          </w:p>
          <w:p w14:paraId="562E04A0" w14:textId="5F8655F5" w:rsidR="009207FB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5110FA" w:rsidRPr="00C71E2A">
              <w:rPr>
                <w:b/>
                <w:sz w:val="18"/>
                <w:szCs w:val="18"/>
              </w:rPr>
              <w:t xml:space="preserve"> cup </w:t>
            </w:r>
            <w:proofErr w:type="spellStart"/>
            <w:r w:rsidR="00866BCC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3E7443D8" w14:textId="486133BA" w:rsidR="009207FB" w:rsidRPr="00C71E2A" w:rsidRDefault="009207FB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oz 1%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1928" w:type="dxa"/>
          </w:tcPr>
          <w:p w14:paraId="0D5B8785" w14:textId="72410D29" w:rsidR="00893EF6" w:rsidRPr="00C71E2A" w:rsidRDefault="005731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51FA8">
              <w:rPr>
                <w:b/>
                <w:sz w:val="18"/>
                <w:szCs w:val="18"/>
              </w:rPr>
              <w:t xml:space="preserve"> </w:t>
            </w:r>
            <w:r w:rsidR="00397D01">
              <w:rPr>
                <w:b/>
                <w:sz w:val="18"/>
                <w:szCs w:val="18"/>
              </w:rPr>
              <w:t>oz</w:t>
            </w:r>
            <w:r>
              <w:rPr>
                <w:b/>
                <w:sz w:val="18"/>
                <w:szCs w:val="18"/>
              </w:rPr>
              <w:t xml:space="preserve"> Dice</w:t>
            </w:r>
            <w:r w:rsidR="00397D01">
              <w:rPr>
                <w:b/>
                <w:sz w:val="18"/>
                <w:szCs w:val="18"/>
              </w:rPr>
              <w:t xml:space="preserve"> chicken</w:t>
            </w:r>
          </w:p>
          <w:p w14:paraId="0B6AA8D3" w14:textId="31DFA061" w:rsidR="009207FB" w:rsidRPr="00C71E2A" w:rsidRDefault="00F00A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Lo</w:t>
            </w:r>
            <w:r w:rsidR="006D786B">
              <w:rPr>
                <w:b/>
                <w:sz w:val="18"/>
                <w:szCs w:val="18"/>
              </w:rPr>
              <w:t xml:space="preserve"> MEIN</w:t>
            </w:r>
          </w:p>
          <w:p w14:paraId="15DB6046" w14:textId="36049FD3" w:rsidR="009207FB" w:rsidRPr="00C71E2A" w:rsidRDefault="00E57D36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Pr="00C71E2A">
              <w:rPr>
                <w:b/>
                <w:sz w:val="18"/>
                <w:szCs w:val="18"/>
              </w:rPr>
              <w:t>mixvegetable</w:t>
            </w:r>
            <w:proofErr w:type="spellEnd"/>
          </w:p>
          <w:p w14:paraId="1C092B0F" w14:textId="3A284AD6" w:rsidR="00F54CCF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90798A" w:rsidRPr="00C71E2A">
              <w:rPr>
                <w:b/>
                <w:sz w:val="18"/>
                <w:szCs w:val="18"/>
              </w:rPr>
              <w:t xml:space="preserve"> cup</w:t>
            </w:r>
            <w:r w:rsidR="00866BCC">
              <w:rPr>
                <w:b/>
                <w:sz w:val="18"/>
                <w:szCs w:val="18"/>
              </w:rPr>
              <w:t xml:space="preserve"> orange</w:t>
            </w:r>
          </w:p>
          <w:p w14:paraId="26C598D2" w14:textId="77777777" w:rsidR="00F54CCF" w:rsidRPr="00C71E2A" w:rsidRDefault="00F54CCF">
            <w:pPr>
              <w:rPr>
                <w:b/>
                <w:sz w:val="16"/>
                <w:szCs w:val="16"/>
              </w:rPr>
            </w:pPr>
            <w:r w:rsidRPr="00C71E2A">
              <w:rPr>
                <w:b/>
                <w:sz w:val="18"/>
                <w:szCs w:val="18"/>
              </w:rPr>
              <w:t>6 oz 1% milk</w:t>
            </w:r>
          </w:p>
        </w:tc>
        <w:tc>
          <w:tcPr>
            <w:tcW w:w="2016" w:type="dxa"/>
          </w:tcPr>
          <w:p w14:paraId="058476E0" w14:textId="4ED478F9" w:rsidR="00DB313D" w:rsidRPr="00C71E2A" w:rsidRDefault="000B277A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</w:t>
            </w:r>
            <w:r w:rsidR="00DB7712">
              <w:rPr>
                <w:b/>
                <w:sz w:val="18"/>
                <w:szCs w:val="18"/>
              </w:rPr>
              <w:t>.5</w:t>
            </w:r>
            <w:r w:rsidRPr="00C71E2A">
              <w:rPr>
                <w:b/>
                <w:sz w:val="18"/>
                <w:szCs w:val="18"/>
              </w:rPr>
              <w:t xml:space="preserve"> oz tu</w:t>
            </w:r>
            <w:r w:rsidR="00775182" w:rsidRPr="00C71E2A">
              <w:rPr>
                <w:b/>
                <w:sz w:val="18"/>
                <w:szCs w:val="18"/>
              </w:rPr>
              <w:t>na</w:t>
            </w:r>
            <w:r w:rsidR="00687F2B" w:rsidRPr="00C71E2A">
              <w:rPr>
                <w:b/>
                <w:sz w:val="18"/>
                <w:szCs w:val="18"/>
              </w:rPr>
              <w:t xml:space="preserve"> </w:t>
            </w:r>
          </w:p>
          <w:p w14:paraId="45D126E6" w14:textId="77777777" w:rsidR="00186040" w:rsidRPr="00C71E2A" w:rsidRDefault="00FD73AC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71E2A">
              <w:rPr>
                <w:b/>
                <w:sz w:val="18"/>
                <w:szCs w:val="18"/>
              </w:rPr>
              <w:t>sl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Pr="00C71E2A">
              <w:rPr>
                <w:b/>
                <w:sz w:val="18"/>
                <w:szCs w:val="18"/>
              </w:rPr>
              <w:t>w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bread</w:t>
            </w:r>
          </w:p>
          <w:p w14:paraId="03CE0FE3" w14:textId="59D6F484" w:rsidR="00186040" w:rsidRPr="00C71E2A" w:rsidRDefault="00DB77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D59B9" w:rsidRPr="00C71E2A">
              <w:rPr>
                <w:b/>
                <w:sz w:val="18"/>
                <w:szCs w:val="18"/>
              </w:rPr>
              <w:t xml:space="preserve"> oz toss salad</w:t>
            </w:r>
          </w:p>
          <w:p w14:paraId="13443223" w14:textId="628673E0" w:rsidR="00186040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E47F62" w:rsidRPr="00C71E2A">
              <w:rPr>
                <w:b/>
                <w:sz w:val="18"/>
                <w:szCs w:val="18"/>
              </w:rPr>
              <w:t xml:space="preserve"> cup </w:t>
            </w:r>
            <w:r w:rsidR="00E124C5">
              <w:rPr>
                <w:b/>
                <w:sz w:val="18"/>
                <w:szCs w:val="18"/>
              </w:rPr>
              <w:t>pineapple</w:t>
            </w:r>
          </w:p>
          <w:p w14:paraId="3A4424CF" w14:textId="77777777" w:rsidR="000610ED" w:rsidRPr="00C71E2A" w:rsidRDefault="000610ED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6-8 oz 1% milk</w:t>
            </w:r>
          </w:p>
          <w:p w14:paraId="6344E699" w14:textId="77777777" w:rsidR="00F54CCF" w:rsidRPr="00C71E2A" w:rsidRDefault="00F54CCF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654F6DC5" w14:textId="381F92A5" w:rsidR="00893EF6" w:rsidRPr="00CD69F1" w:rsidRDefault="0029610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93EF6" w14:paraId="2A6C963C" w14:textId="77777777" w:rsidTr="008D05BA">
        <w:trPr>
          <w:trHeight w:hRule="exact" w:val="1630"/>
        </w:trPr>
        <w:tc>
          <w:tcPr>
            <w:tcW w:w="2016" w:type="dxa"/>
            <w:gridSpan w:val="2"/>
          </w:tcPr>
          <w:p w14:paraId="735C189B" w14:textId="1615B8F0" w:rsidR="009207FB" w:rsidRPr="00C8683B" w:rsidRDefault="009C5493">
            <w:pPr>
              <w:rPr>
                <w:b/>
                <w:color w:val="FF0000"/>
                <w:sz w:val="32"/>
                <w:szCs w:val="32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Week 3</w:t>
            </w:r>
            <w:r w:rsidR="006D786B" w:rsidRPr="00C8683B">
              <w:rPr>
                <w:b/>
                <w:color w:val="FF0000"/>
                <w:sz w:val="32"/>
                <w:szCs w:val="32"/>
              </w:rPr>
              <w:t xml:space="preserve">              1</w:t>
            </w:r>
            <w:r w:rsidR="007357CD">
              <w:rPr>
                <w:b/>
                <w:color w:val="FF0000"/>
                <w:sz w:val="32"/>
                <w:szCs w:val="32"/>
              </w:rPr>
              <w:t>6</w:t>
            </w:r>
            <w:r w:rsidR="00B966C0">
              <w:rPr>
                <w:b/>
                <w:color w:val="FF0000"/>
                <w:sz w:val="32"/>
                <w:szCs w:val="32"/>
              </w:rPr>
              <w:t>-</w:t>
            </w:r>
            <w:r w:rsidR="007357CD">
              <w:rPr>
                <w:b/>
                <w:color w:val="FF0000"/>
                <w:sz w:val="32"/>
                <w:szCs w:val="32"/>
              </w:rPr>
              <w:t>20</w:t>
            </w:r>
          </w:p>
          <w:p w14:paraId="2F28EACB" w14:textId="77777777" w:rsidR="009207FB" w:rsidRPr="00C8683B" w:rsidRDefault="009207FB">
            <w:pPr>
              <w:rPr>
                <w:b/>
                <w:color w:val="FF0000"/>
              </w:rPr>
            </w:pPr>
          </w:p>
        </w:tc>
        <w:tc>
          <w:tcPr>
            <w:tcW w:w="2016" w:type="dxa"/>
          </w:tcPr>
          <w:p w14:paraId="6AD1705A" w14:textId="293F3B0D" w:rsidR="00DE1E8D" w:rsidRPr="00C8683B" w:rsidRDefault="00C8683B">
            <w:pPr>
              <w:rPr>
                <w:b/>
                <w:bCs/>
                <w:sz w:val="18"/>
                <w:szCs w:val="18"/>
              </w:rPr>
            </w:pPr>
            <w:r w:rsidRPr="00C8683B">
              <w:rPr>
                <w:b/>
                <w:bCs/>
                <w:sz w:val="18"/>
                <w:szCs w:val="18"/>
              </w:rPr>
              <w:t xml:space="preserve">3/8 cup </w:t>
            </w:r>
            <w:proofErr w:type="spellStart"/>
            <w:r w:rsidR="00251AA6">
              <w:rPr>
                <w:b/>
                <w:bCs/>
                <w:sz w:val="18"/>
                <w:szCs w:val="18"/>
              </w:rPr>
              <w:t>Pinto</w:t>
            </w:r>
            <w:r w:rsidRPr="00C8683B">
              <w:rPr>
                <w:b/>
                <w:bCs/>
                <w:sz w:val="18"/>
                <w:szCs w:val="18"/>
              </w:rPr>
              <w:t>bean</w:t>
            </w:r>
            <w:proofErr w:type="spellEnd"/>
          </w:p>
          <w:p w14:paraId="00929CA0" w14:textId="098D32C2" w:rsidR="00C8683B" w:rsidRPr="00C8683B" w:rsidRDefault="00474B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C8683B" w:rsidRPr="00C8683B">
              <w:rPr>
                <w:b/>
                <w:bCs/>
                <w:sz w:val="18"/>
                <w:szCs w:val="18"/>
              </w:rPr>
              <w:t xml:space="preserve"> oz brown</w:t>
            </w:r>
            <w:r w:rsidR="001C28A4">
              <w:rPr>
                <w:b/>
                <w:bCs/>
                <w:sz w:val="18"/>
                <w:szCs w:val="18"/>
              </w:rPr>
              <w:t xml:space="preserve"> </w:t>
            </w:r>
            <w:r w:rsidR="00C8683B" w:rsidRPr="00C8683B">
              <w:rPr>
                <w:b/>
                <w:bCs/>
                <w:sz w:val="18"/>
                <w:szCs w:val="18"/>
              </w:rPr>
              <w:t>rice</w:t>
            </w:r>
          </w:p>
          <w:p w14:paraId="2724BEB4" w14:textId="4C6F7BF0" w:rsidR="00C8683B" w:rsidRPr="00C8683B" w:rsidRDefault="00DB771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C8683B" w:rsidRPr="00C8683B">
              <w:rPr>
                <w:b/>
                <w:bCs/>
                <w:sz w:val="18"/>
                <w:szCs w:val="18"/>
              </w:rPr>
              <w:t>oz toss salad</w:t>
            </w:r>
          </w:p>
          <w:p w14:paraId="529E5D71" w14:textId="77777777" w:rsidR="00C8683B" w:rsidRPr="00C8683B" w:rsidRDefault="00C8683B">
            <w:pPr>
              <w:rPr>
                <w:b/>
                <w:bCs/>
                <w:sz w:val="18"/>
                <w:szCs w:val="18"/>
              </w:rPr>
            </w:pPr>
            <w:r w:rsidRPr="00C8683B">
              <w:rPr>
                <w:b/>
                <w:bCs/>
                <w:sz w:val="18"/>
                <w:szCs w:val="18"/>
              </w:rPr>
              <w:t>½ cup orange</w:t>
            </w:r>
          </w:p>
          <w:p w14:paraId="0F41C0EC" w14:textId="663E456B" w:rsidR="00C8683B" w:rsidRPr="00C8683B" w:rsidRDefault="00C8683B">
            <w:pPr>
              <w:rPr>
                <w:color w:val="FF0000"/>
                <w:sz w:val="18"/>
                <w:szCs w:val="18"/>
              </w:rPr>
            </w:pPr>
            <w:r w:rsidRPr="00C8683B">
              <w:rPr>
                <w:b/>
                <w:bCs/>
                <w:sz w:val="18"/>
                <w:szCs w:val="18"/>
              </w:rPr>
              <w:t>6-8oz1%milk</w:t>
            </w:r>
          </w:p>
        </w:tc>
        <w:tc>
          <w:tcPr>
            <w:tcW w:w="2252" w:type="dxa"/>
          </w:tcPr>
          <w:p w14:paraId="6892D721" w14:textId="6B2D8CC0" w:rsidR="00BC57B7" w:rsidRPr="00C71E2A" w:rsidRDefault="00DE1E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E3585">
              <w:rPr>
                <w:b/>
                <w:sz w:val="18"/>
                <w:szCs w:val="18"/>
              </w:rPr>
              <w:t xml:space="preserve"> oz baked fish</w:t>
            </w:r>
          </w:p>
          <w:p w14:paraId="6453EC12" w14:textId="09A6ABC4" w:rsidR="009B65FE" w:rsidRPr="00C71E2A" w:rsidRDefault="00BE3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proofErr w:type="spellEnd"/>
            <w:r>
              <w:rPr>
                <w:b/>
                <w:sz w:val="18"/>
                <w:szCs w:val="18"/>
              </w:rPr>
              <w:t xml:space="preserve"> bread</w:t>
            </w:r>
          </w:p>
          <w:p w14:paraId="02945BA4" w14:textId="669AC96E" w:rsidR="006A7CF2" w:rsidRPr="00C71E2A" w:rsidRDefault="00C31EDB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proofErr w:type="spellStart"/>
            <w:r w:rsidR="00BE3585">
              <w:rPr>
                <w:b/>
                <w:sz w:val="18"/>
                <w:szCs w:val="18"/>
              </w:rPr>
              <w:t>brocillio</w:t>
            </w:r>
            <w:proofErr w:type="spellEnd"/>
            <w:r w:rsidR="007425A3" w:rsidRPr="00C71E2A">
              <w:rPr>
                <w:b/>
                <w:sz w:val="18"/>
                <w:szCs w:val="18"/>
              </w:rPr>
              <w:t xml:space="preserve">   </w:t>
            </w:r>
          </w:p>
          <w:p w14:paraId="108C41AD" w14:textId="661F676F" w:rsidR="006A7CF2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FD73AC" w:rsidRPr="00C71E2A">
              <w:rPr>
                <w:b/>
                <w:sz w:val="18"/>
                <w:szCs w:val="18"/>
              </w:rPr>
              <w:t xml:space="preserve"> cup</w:t>
            </w:r>
            <w:r w:rsidR="000A0EA4">
              <w:rPr>
                <w:b/>
                <w:sz w:val="18"/>
                <w:szCs w:val="18"/>
              </w:rPr>
              <w:t xml:space="preserve"> </w:t>
            </w:r>
            <w:r w:rsidR="00E544BD">
              <w:rPr>
                <w:b/>
                <w:sz w:val="18"/>
                <w:szCs w:val="18"/>
              </w:rPr>
              <w:t>apple</w:t>
            </w:r>
            <w:r w:rsidR="00BE3585">
              <w:rPr>
                <w:b/>
                <w:sz w:val="18"/>
                <w:szCs w:val="18"/>
              </w:rPr>
              <w:t>sauce</w:t>
            </w:r>
          </w:p>
          <w:p w14:paraId="6FC04BEF" w14:textId="77777777" w:rsidR="006A7CF2" w:rsidRPr="00C71E2A" w:rsidRDefault="006A7CF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 oz 1% milk</w:t>
            </w:r>
          </w:p>
        </w:tc>
        <w:tc>
          <w:tcPr>
            <w:tcW w:w="2340" w:type="dxa"/>
          </w:tcPr>
          <w:p w14:paraId="3F2E089C" w14:textId="1E8C81F4" w:rsidR="007B79AA" w:rsidRDefault="00DB77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  <w:r w:rsidR="00E544BD">
              <w:rPr>
                <w:b/>
                <w:sz w:val="18"/>
                <w:szCs w:val="18"/>
              </w:rPr>
              <w:t xml:space="preserve"> oz</w:t>
            </w:r>
            <w:r w:rsidR="001C28A4">
              <w:rPr>
                <w:b/>
                <w:sz w:val="18"/>
                <w:szCs w:val="18"/>
              </w:rPr>
              <w:t xml:space="preserve"> </w:t>
            </w:r>
            <w:r w:rsidR="00E544BD">
              <w:rPr>
                <w:b/>
                <w:sz w:val="18"/>
                <w:szCs w:val="18"/>
              </w:rPr>
              <w:t>macaroni</w:t>
            </w:r>
          </w:p>
          <w:p w14:paraId="1C383ED3" w14:textId="4E767B8E" w:rsidR="00AC25F2" w:rsidRDefault="00E54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 f cheese</w:t>
            </w:r>
          </w:p>
          <w:p w14:paraId="51DAFFAA" w14:textId="150EFB06" w:rsidR="00C23A58" w:rsidRPr="00C71E2A" w:rsidRDefault="00AC25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oz </w:t>
            </w:r>
            <w:r w:rsidR="007357CD">
              <w:rPr>
                <w:b/>
                <w:sz w:val="18"/>
                <w:szCs w:val="18"/>
              </w:rPr>
              <w:t>pea&amp; carrot</w:t>
            </w:r>
            <w:r>
              <w:rPr>
                <w:b/>
                <w:sz w:val="18"/>
                <w:szCs w:val="18"/>
              </w:rPr>
              <w:t xml:space="preserve">           </w:t>
            </w:r>
            <w:r w:rsidR="00A12967" w:rsidRPr="00C71E2A">
              <w:rPr>
                <w:b/>
                <w:sz w:val="18"/>
                <w:szCs w:val="18"/>
              </w:rPr>
              <w:t>1/2</w:t>
            </w:r>
            <w:r w:rsidR="0069631D" w:rsidRPr="00C71E2A">
              <w:rPr>
                <w:b/>
                <w:sz w:val="18"/>
                <w:szCs w:val="18"/>
              </w:rPr>
              <w:t xml:space="preserve"> </w:t>
            </w:r>
            <w:r w:rsidR="007B79AA" w:rsidRPr="00C71E2A">
              <w:rPr>
                <w:b/>
                <w:sz w:val="18"/>
                <w:szCs w:val="18"/>
              </w:rPr>
              <w:t>cup</w:t>
            </w:r>
            <w:r w:rsidR="00DE1E8D">
              <w:rPr>
                <w:b/>
                <w:sz w:val="18"/>
                <w:szCs w:val="18"/>
              </w:rPr>
              <w:t xml:space="preserve"> </w:t>
            </w:r>
            <w:r w:rsidR="00AD35A0" w:rsidRPr="00C71E2A">
              <w:rPr>
                <w:b/>
                <w:sz w:val="18"/>
                <w:szCs w:val="18"/>
              </w:rPr>
              <w:t xml:space="preserve"> </w:t>
            </w:r>
            <w:r w:rsidR="007425A3" w:rsidRPr="00C71E2A">
              <w:rPr>
                <w:b/>
                <w:sz w:val="18"/>
                <w:szCs w:val="18"/>
              </w:rPr>
              <w:t>apple</w:t>
            </w:r>
          </w:p>
          <w:p w14:paraId="598EEBE1" w14:textId="77777777" w:rsidR="00C23A58" w:rsidRPr="00C71E2A" w:rsidRDefault="007B79AA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6-8 oz 1% Milk</w:t>
            </w:r>
          </w:p>
          <w:p w14:paraId="5AFC0FBF" w14:textId="7F167ECC" w:rsidR="00C23A58" w:rsidRPr="00C71E2A" w:rsidRDefault="00DE1E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</w:t>
            </w:r>
          </w:p>
        </w:tc>
        <w:tc>
          <w:tcPr>
            <w:tcW w:w="1928" w:type="dxa"/>
          </w:tcPr>
          <w:p w14:paraId="5B19C797" w14:textId="0535123E" w:rsidR="00F54CCF" w:rsidRPr="00C71E2A" w:rsidRDefault="00151F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1.5 </w:t>
            </w:r>
            <w:r w:rsidR="007E2D21">
              <w:rPr>
                <w:b/>
                <w:sz w:val="18"/>
                <w:szCs w:val="18"/>
              </w:rPr>
              <w:t>oz</w:t>
            </w:r>
            <w:r w:rsidR="00DE1E8D">
              <w:rPr>
                <w:b/>
                <w:sz w:val="18"/>
                <w:szCs w:val="18"/>
              </w:rPr>
              <w:t xml:space="preserve"> </w:t>
            </w:r>
            <w:r w:rsidR="00C8683B">
              <w:rPr>
                <w:b/>
                <w:sz w:val="18"/>
                <w:szCs w:val="18"/>
              </w:rPr>
              <w:t>red chicken</w:t>
            </w:r>
          </w:p>
          <w:p w14:paraId="39B4B646" w14:textId="3B4E963E" w:rsidR="00775182" w:rsidRPr="00C71E2A" w:rsidRDefault="00474B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775182" w:rsidRPr="00C71E2A">
              <w:rPr>
                <w:b/>
                <w:sz w:val="18"/>
                <w:szCs w:val="18"/>
              </w:rPr>
              <w:t xml:space="preserve"> oz </w:t>
            </w:r>
            <w:r w:rsidR="00C8683B">
              <w:rPr>
                <w:b/>
                <w:sz w:val="18"/>
                <w:szCs w:val="18"/>
              </w:rPr>
              <w:t>b</w:t>
            </w:r>
            <w:r w:rsidR="00B966C0">
              <w:rPr>
                <w:b/>
                <w:sz w:val="18"/>
                <w:szCs w:val="18"/>
              </w:rPr>
              <w:t>rown</w:t>
            </w:r>
            <w:r w:rsidR="007E2D21">
              <w:rPr>
                <w:b/>
                <w:sz w:val="18"/>
                <w:szCs w:val="18"/>
              </w:rPr>
              <w:t xml:space="preserve"> rice</w:t>
            </w:r>
          </w:p>
          <w:p w14:paraId="47AD3D07" w14:textId="5287EE4F" w:rsidR="006A7CF2" w:rsidRPr="00C71E2A" w:rsidRDefault="00DB77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00299" w:rsidRPr="00C71E2A">
              <w:rPr>
                <w:b/>
                <w:sz w:val="18"/>
                <w:szCs w:val="18"/>
              </w:rPr>
              <w:t xml:space="preserve"> oz </w:t>
            </w:r>
            <w:r w:rsidR="007E2D21">
              <w:rPr>
                <w:b/>
                <w:sz w:val="18"/>
                <w:szCs w:val="18"/>
              </w:rPr>
              <w:t xml:space="preserve">toss salad    </w:t>
            </w:r>
            <w:r w:rsidR="00A12967" w:rsidRPr="00C71E2A">
              <w:rPr>
                <w:b/>
                <w:sz w:val="18"/>
                <w:szCs w:val="18"/>
              </w:rPr>
              <w:t>1/2</w:t>
            </w:r>
            <w:r w:rsidR="0069631D" w:rsidRPr="00C71E2A">
              <w:rPr>
                <w:b/>
                <w:sz w:val="18"/>
                <w:szCs w:val="18"/>
              </w:rPr>
              <w:t xml:space="preserve"> </w:t>
            </w:r>
            <w:r w:rsidR="006A7CF2" w:rsidRPr="00C71E2A">
              <w:rPr>
                <w:b/>
                <w:sz w:val="18"/>
                <w:szCs w:val="18"/>
              </w:rPr>
              <w:t xml:space="preserve">cup </w:t>
            </w:r>
            <w:r w:rsidR="003146B9" w:rsidRPr="00C71E2A">
              <w:rPr>
                <w:b/>
                <w:sz w:val="18"/>
                <w:szCs w:val="18"/>
              </w:rPr>
              <w:t>peaches</w:t>
            </w:r>
          </w:p>
          <w:p w14:paraId="5C0B1719" w14:textId="77777777" w:rsidR="006A7CF2" w:rsidRPr="00C71E2A" w:rsidRDefault="006A7CF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</w:t>
            </w:r>
            <w:r w:rsidR="00EA58E6" w:rsidRPr="00C71E2A">
              <w:rPr>
                <w:b/>
                <w:sz w:val="18"/>
                <w:szCs w:val="18"/>
              </w:rPr>
              <w:t>-8</w:t>
            </w:r>
            <w:r w:rsidRPr="00C71E2A">
              <w:rPr>
                <w:b/>
                <w:sz w:val="18"/>
                <w:szCs w:val="18"/>
              </w:rPr>
              <w:t>oz 1% milk</w:t>
            </w:r>
          </w:p>
        </w:tc>
        <w:tc>
          <w:tcPr>
            <w:tcW w:w="2016" w:type="dxa"/>
          </w:tcPr>
          <w:p w14:paraId="308206F4" w14:textId="52B4041F" w:rsidR="00893EF6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</w:t>
            </w:r>
            <w:r w:rsidR="00DB7712">
              <w:rPr>
                <w:b/>
                <w:sz w:val="18"/>
                <w:szCs w:val="18"/>
              </w:rPr>
              <w:t>.5</w:t>
            </w:r>
            <w:r w:rsidRPr="00C71E2A">
              <w:rPr>
                <w:b/>
                <w:sz w:val="18"/>
                <w:szCs w:val="18"/>
              </w:rPr>
              <w:t xml:space="preserve"> oz turkey</w:t>
            </w:r>
            <w:r w:rsidR="00A90DAB">
              <w:rPr>
                <w:b/>
                <w:sz w:val="18"/>
                <w:szCs w:val="18"/>
              </w:rPr>
              <w:t xml:space="preserve"> </w:t>
            </w:r>
          </w:p>
          <w:p w14:paraId="07519590" w14:textId="77777777" w:rsidR="006A7CF2" w:rsidRPr="00C71E2A" w:rsidRDefault="000637D6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71E2A">
              <w:rPr>
                <w:b/>
                <w:sz w:val="18"/>
                <w:szCs w:val="18"/>
              </w:rPr>
              <w:t>sl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Pr="00C71E2A">
              <w:rPr>
                <w:b/>
                <w:sz w:val="18"/>
                <w:szCs w:val="18"/>
              </w:rPr>
              <w:t>w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bread</w:t>
            </w:r>
          </w:p>
          <w:p w14:paraId="5FE35D66" w14:textId="55619C8C" w:rsidR="006A7CF2" w:rsidRPr="00C71E2A" w:rsidRDefault="00DB77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D59B9" w:rsidRPr="00C71E2A">
              <w:rPr>
                <w:b/>
                <w:sz w:val="18"/>
                <w:szCs w:val="18"/>
              </w:rPr>
              <w:t xml:space="preserve"> oz </w:t>
            </w:r>
            <w:proofErr w:type="spellStart"/>
            <w:r w:rsidR="00775182" w:rsidRPr="00C71E2A">
              <w:rPr>
                <w:b/>
                <w:sz w:val="18"/>
                <w:szCs w:val="18"/>
              </w:rPr>
              <w:t>cabage</w:t>
            </w:r>
            <w:proofErr w:type="spellEnd"/>
            <w:r w:rsidR="00775182" w:rsidRPr="00C71E2A">
              <w:rPr>
                <w:b/>
                <w:sz w:val="18"/>
                <w:szCs w:val="18"/>
              </w:rPr>
              <w:t xml:space="preserve"> salad</w:t>
            </w:r>
          </w:p>
          <w:p w14:paraId="3082F2B7" w14:textId="76E2D8BD" w:rsidR="006A7CF2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69631D" w:rsidRPr="00C71E2A">
              <w:rPr>
                <w:b/>
                <w:sz w:val="18"/>
                <w:szCs w:val="18"/>
              </w:rPr>
              <w:t xml:space="preserve"> </w:t>
            </w:r>
            <w:r w:rsidR="006369EA" w:rsidRPr="00C71E2A">
              <w:rPr>
                <w:b/>
                <w:sz w:val="18"/>
                <w:szCs w:val="18"/>
              </w:rPr>
              <w:t xml:space="preserve">cup </w:t>
            </w:r>
            <w:proofErr w:type="spellStart"/>
            <w:r w:rsidR="00E124C5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2AA61619" w14:textId="77777777" w:rsidR="006A7CF2" w:rsidRPr="00C71E2A" w:rsidRDefault="006A7CF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</w:t>
            </w:r>
            <w:r w:rsidR="00EA58E6" w:rsidRPr="00C71E2A">
              <w:rPr>
                <w:b/>
                <w:sz w:val="18"/>
                <w:szCs w:val="18"/>
              </w:rPr>
              <w:t>-8</w:t>
            </w:r>
            <w:r w:rsidRPr="00C71E2A">
              <w:rPr>
                <w:b/>
                <w:sz w:val="18"/>
                <w:szCs w:val="18"/>
              </w:rPr>
              <w:t>oz 1% milk</w:t>
            </w:r>
          </w:p>
          <w:p w14:paraId="40AA78BA" w14:textId="1C6716F6" w:rsidR="006A7CF2" w:rsidRPr="00C71E2A" w:rsidRDefault="006A7CF2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66E64186" w14:textId="3E138568" w:rsidR="006369EA" w:rsidRPr="00E87FF2" w:rsidRDefault="008D05BA">
            <w:pPr>
              <w:rPr>
                <w:color w:val="FF0000"/>
                <w:sz w:val="44"/>
                <w:szCs w:val="44"/>
              </w:rPr>
            </w:pPr>
            <w:r w:rsidRPr="00BE3585">
              <w:rPr>
                <w:color w:val="FF0000"/>
                <w:sz w:val="44"/>
                <w:szCs w:val="44"/>
              </w:rPr>
              <w:t xml:space="preserve"> </w:t>
            </w:r>
            <w:r w:rsidR="00934263">
              <w:rPr>
                <w:color w:val="FF0000"/>
                <w:sz w:val="44"/>
                <w:szCs w:val="44"/>
              </w:rPr>
              <w:t>2</w:t>
            </w:r>
            <w:r w:rsidR="00674CEE">
              <w:rPr>
                <w:color w:val="FF0000"/>
                <w:sz w:val="44"/>
                <w:szCs w:val="44"/>
              </w:rPr>
              <w:t xml:space="preserve">0 </w:t>
            </w:r>
            <w:r w:rsidR="00E87FF2" w:rsidRPr="00BE3585">
              <w:rPr>
                <w:color w:val="FF0000"/>
                <w:sz w:val="44"/>
                <w:szCs w:val="44"/>
              </w:rPr>
              <w:t>days meals</w:t>
            </w:r>
          </w:p>
        </w:tc>
      </w:tr>
      <w:tr w:rsidR="00893EF6" w14:paraId="21B69948" w14:textId="77777777" w:rsidTr="008D05BA">
        <w:trPr>
          <w:trHeight w:hRule="exact" w:val="1603"/>
        </w:trPr>
        <w:tc>
          <w:tcPr>
            <w:tcW w:w="2016" w:type="dxa"/>
            <w:gridSpan w:val="2"/>
          </w:tcPr>
          <w:p w14:paraId="129F6FAB" w14:textId="145125DD" w:rsidR="00E87FF2" w:rsidRPr="00C8683B" w:rsidRDefault="00E87FF2">
            <w:pPr>
              <w:rPr>
                <w:b/>
                <w:color w:val="FF0000"/>
                <w:sz w:val="32"/>
                <w:szCs w:val="32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Week 4</w:t>
            </w:r>
            <w:r w:rsidR="00A71961" w:rsidRPr="00C8683B">
              <w:rPr>
                <w:b/>
                <w:color w:val="FF0000"/>
                <w:sz w:val="32"/>
                <w:szCs w:val="32"/>
              </w:rPr>
              <w:t xml:space="preserve">           </w:t>
            </w:r>
            <w:r w:rsidR="00B966C0">
              <w:rPr>
                <w:b/>
                <w:color w:val="FF0000"/>
                <w:sz w:val="32"/>
                <w:szCs w:val="32"/>
              </w:rPr>
              <w:t>2</w:t>
            </w:r>
            <w:r w:rsidR="007357CD">
              <w:rPr>
                <w:b/>
                <w:color w:val="FF0000"/>
                <w:sz w:val="32"/>
                <w:szCs w:val="32"/>
              </w:rPr>
              <w:t>3</w:t>
            </w:r>
            <w:r w:rsidR="00B966C0">
              <w:rPr>
                <w:b/>
                <w:color w:val="FF0000"/>
                <w:sz w:val="32"/>
                <w:szCs w:val="32"/>
              </w:rPr>
              <w:t>-2</w:t>
            </w:r>
            <w:r w:rsidR="007357CD"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2016" w:type="dxa"/>
          </w:tcPr>
          <w:p w14:paraId="63C9350C" w14:textId="431C5E8B" w:rsidR="00DB646C" w:rsidRDefault="007357CD">
            <w:pPr>
              <w:rPr>
                <w:b/>
              </w:rPr>
            </w:pPr>
            <w:r>
              <w:rPr>
                <w:b/>
              </w:rPr>
              <w:t xml:space="preserve">3.5 </w:t>
            </w:r>
            <w:r w:rsidR="00AD1FDB">
              <w:rPr>
                <w:b/>
              </w:rPr>
              <w:t>oz macaro</w:t>
            </w:r>
            <w:r>
              <w:rPr>
                <w:b/>
              </w:rPr>
              <w:t>ni</w:t>
            </w:r>
          </w:p>
          <w:p w14:paraId="4232DA21" w14:textId="348AA127" w:rsidR="00AD1FDB" w:rsidRDefault="00AD1FDB">
            <w:pPr>
              <w:rPr>
                <w:b/>
              </w:rPr>
            </w:pPr>
            <w:r>
              <w:rPr>
                <w:b/>
              </w:rPr>
              <w:t xml:space="preserve"> L</w:t>
            </w:r>
            <w:r w:rsidR="007357CD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="007357CD">
              <w:rPr>
                <w:b/>
              </w:rPr>
              <w:t xml:space="preserve"> </w:t>
            </w:r>
            <w:r>
              <w:rPr>
                <w:b/>
              </w:rPr>
              <w:t>cheese</w:t>
            </w:r>
          </w:p>
          <w:p w14:paraId="4D9B68E3" w14:textId="0D3DF222" w:rsidR="00AD1FDB" w:rsidRDefault="00AD1FDB">
            <w:pPr>
              <w:rPr>
                <w:b/>
              </w:rPr>
            </w:pPr>
            <w:r>
              <w:rPr>
                <w:b/>
              </w:rPr>
              <w:t xml:space="preserve">2oz </w:t>
            </w:r>
            <w:proofErr w:type="spellStart"/>
            <w:r w:rsidR="007357CD">
              <w:rPr>
                <w:b/>
              </w:rPr>
              <w:t>brocillio</w:t>
            </w:r>
            <w:proofErr w:type="spellEnd"/>
          </w:p>
          <w:p w14:paraId="738814A0" w14:textId="77777777" w:rsidR="00AD1FDB" w:rsidRDefault="00AD1FDB">
            <w:pPr>
              <w:rPr>
                <w:b/>
              </w:rPr>
            </w:pPr>
            <w:r>
              <w:rPr>
                <w:b/>
              </w:rPr>
              <w:t>½ cup apple</w:t>
            </w:r>
          </w:p>
          <w:p w14:paraId="51274252" w14:textId="4226EDD0" w:rsidR="00AD1FDB" w:rsidRPr="00C71E2A" w:rsidRDefault="00AD1FDB">
            <w:pPr>
              <w:rPr>
                <w:b/>
              </w:rPr>
            </w:pPr>
            <w:r>
              <w:rPr>
                <w:b/>
              </w:rPr>
              <w:t>6-8 oz 1% milk</w:t>
            </w:r>
          </w:p>
        </w:tc>
        <w:tc>
          <w:tcPr>
            <w:tcW w:w="2252" w:type="dxa"/>
          </w:tcPr>
          <w:p w14:paraId="07A1607E" w14:textId="1F693704" w:rsidR="00775182" w:rsidRPr="00C71E2A" w:rsidRDefault="00DB77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397D01">
              <w:rPr>
                <w:b/>
                <w:sz w:val="18"/>
                <w:szCs w:val="18"/>
              </w:rPr>
              <w:t xml:space="preserve"> oz </w:t>
            </w:r>
            <w:proofErr w:type="spellStart"/>
            <w:r w:rsidR="007E3126">
              <w:rPr>
                <w:b/>
                <w:sz w:val="18"/>
                <w:szCs w:val="18"/>
              </w:rPr>
              <w:t>bbq</w:t>
            </w:r>
            <w:proofErr w:type="spellEnd"/>
            <w:r w:rsidR="007E3126">
              <w:rPr>
                <w:b/>
                <w:sz w:val="18"/>
                <w:szCs w:val="18"/>
              </w:rPr>
              <w:t xml:space="preserve"> </w:t>
            </w:r>
            <w:r w:rsidR="00397D01">
              <w:rPr>
                <w:b/>
                <w:sz w:val="18"/>
                <w:szCs w:val="18"/>
              </w:rPr>
              <w:t>meatball</w:t>
            </w:r>
          </w:p>
          <w:p w14:paraId="37BF8244" w14:textId="19572D35" w:rsidR="00775182" w:rsidRPr="00C71E2A" w:rsidRDefault="00F00A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7E3126">
              <w:rPr>
                <w:b/>
                <w:sz w:val="18"/>
                <w:szCs w:val="18"/>
              </w:rPr>
              <w:t>oz</w:t>
            </w:r>
            <w:r w:rsidR="007E2D21">
              <w:rPr>
                <w:b/>
                <w:sz w:val="18"/>
                <w:szCs w:val="18"/>
              </w:rPr>
              <w:t xml:space="preserve"> spaghetti/sauce</w:t>
            </w:r>
          </w:p>
          <w:p w14:paraId="0ECA13B4" w14:textId="29BF901C" w:rsidR="00775182" w:rsidRPr="00C71E2A" w:rsidRDefault="00AD1F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oz toss salad</w:t>
            </w:r>
          </w:p>
          <w:p w14:paraId="4437BF91" w14:textId="6CAB6D43" w:rsidR="00F54CCF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½ cup </w:t>
            </w:r>
            <w:proofErr w:type="spellStart"/>
            <w:r w:rsidR="00E124C5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27C2DC34" w14:textId="32141B1F" w:rsidR="00775182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6-8oz1%milk</w:t>
            </w:r>
          </w:p>
        </w:tc>
        <w:tc>
          <w:tcPr>
            <w:tcW w:w="2340" w:type="dxa"/>
          </w:tcPr>
          <w:p w14:paraId="4C8CFDC5" w14:textId="6ABC4285" w:rsidR="00C8683B" w:rsidRDefault="005647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oz baked fish</w:t>
            </w:r>
          </w:p>
          <w:p w14:paraId="561A3A2C" w14:textId="73FAED19" w:rsidR="0056474D" w:rsidRDefault="005647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proofErr w:type="spellEnd"/>
            <w:r>
              <w:rPr>
                <w:b/>
                <w:sz w:val="18"/>
                <w:szCs w:val="18"/>
              </w:rPr>
              <w:t xml:space="preserve"> bread</w:t>
            </w:r>
          </w:p>
          <w:p w14:paraId="6CFF0597" w14:textId="77777777" w:rsidR="0056474D" w:rsidRDefault="005647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cauliflower</w:t>
            </w:r>
          </w:p>
          <w:p w14:paraId="135A5C79" w14:textId="77777777" w:rsidR="0056474D" w:rsidRDefault="005647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pineapple</w:t>
            </w:r>
          </w:p>
          <w:p w14:paraId="734A1595" w14:textId="75B5D161" w:rsidR="0056474D" w:rsidRPr="0056474D" w:rsidRDefault="0056474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 oz 1% milk</w:t>
            </w:r>
          </w:p>
        </w:tc>
        <w:tc>
          <w:tcPr>
            <w:tcW w:w="1928" w:type="dxa"/>
          </w:tcPr>
          <w:p w14:paraId="48E752C3" w14:textId="77777777" w:rsidR="00E73FC4" w:rsidRPr="00674CEE" w:rsidRDefault="00674CEE">
            <w:pPr>
              <w:rPr>
                <w:b/>
                <w:color w:val="C00000"/>
                <w:sz w:val="24"/>
                <w:szCs w:val="24"/>
              </w:rPr>
            </w:pPr>
            <w:r w:rsidRPr="00674CEE">
              <w:rPr>
                <w:b/>
                <w:color w:val="C00000"/>
                <w:sz w:val="24"/>
                <w:szCs w:val="24"/>
              </w:rPr>
              <w:t>HAPPY THANKGIVING</w:t>
            </w:r>
          </w:p>
          <w:p w14:paraId="6F816DAB" w14:textId="0E4274E2" w:rsidR="00674CEE" w:rsidRPr="00674CEE" w:rsidRDefault="00674CEE">
            <w:pPr>
              <w:rPr>
                <w:b/>
                <w:sz w:val="32"/>
                <w:szCs w:val="32"/>
              </w:rPr>
            </w:pPr>
            <w:r w:rsidRPr="00674CEE">
              <w:rPr>
                <w:b/>
                <w:color w:val="C00000"/>
                <w:sz w:val="32"/>
                <w:szCs w:val="32"/>
              </w:rPr>
              <w:t>STAY SAFE</w:t>
            </w:r>
          </w:p>
        </w:tc>
        <w:tc>
          <w:tcPr>
            <w:tcW w:w="2016" w:type="dxa"/>
          </w:tcPr>
          <w:p w14:paraId="1FA64CDB" w14:textId="2D182DFC" w:rsidR="00CD66AB" w:rsidRPr="00C71E2A" w:rsidRDefault="00DB77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E73FC4" w:rsidRPr="00C71E2A">
              <w:rPr>
                <w:b/>
                <w:sz w:val="18"/>
                <w:szCs w:val="18"/>
              </w:rPr>
              <w:t xml:space="preserve"> oz </w:t>
            </w:r>
            <w:r w:rsidR="0015795A">
              <w:rPr>
                <w:b/>
                <w:sz w:val="18"/>
                <w:szCs w:val="18"/>
              </w:rPr>
              <w:t>tuna</w:t>
            </w:r>
          </w:p>
          <w:p w14:paraId="33319C92" w14:textId="44B5EA5C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71E2A">
              <w:rPr>
                <w:b/>
                <w:sz w:val="18"/>
                <w:szCs w:val="18"/>
              </w:rPr>
              <w:t>sl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71E2A">
              <w:rPr>
                <w:b/>
                <w:sz w:val="18"/>
                <w:szCs w:val="18"/>
              </w:rPr>
              <w:t>wheatbread</w:t>
            </w:r>
            <w:proofErr w:type="spellEnd"/>
          </w:p>
          <w:p w14:paraId="11ECB094" w14:textId="7B12152D" w:rsidR="00E73FC4" w:rsidRPr="00C71E2A" w:rsidRDefault="00DB77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E73FC4" w:rsidRPr="00C71E2A">
              <w:rPr>
                <w:b/>
                <w:sz w:val="18"/>
                <w:szCs w:val="18"/>
              </w:rPr>
              <w:t xml:space="preserve"> oz </w:t>
            </w:r>
            <w:r w:rsidR="00775182" w:rsidRPr="00C71E2A">
              <w:rPr>
                <w:b/>
                <w:sz w:val="18"/>
                <w:szCs w:val="18"/>
              </w:rPr>
              <w:t>toss salad</w:t>
            </w:r>
          </w:p>
          <w:p w14:paraId="0D67D6D9" w14:textId="63BC0721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½ cup </w:t>
            </w:r>
            <w:r w:rsidR="00E124C5">
              <w:rPr>
                <w:b/>
                <w:sz w:val="18"/>
                <w:szCs w:val="18"/>
              </w:rPr>
              <w:t>peaches</w:t>
            </w:r>
          </w:p>
          <w:p w14:paraId="3A55F9B2" w14:textId="197F638D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6-8oz 1% milk</w:t>
            </w:r>
          </w:p>
          <w:p w14:paraId="49DF223C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03125E0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886C031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7487EC04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D765BF4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60B254EA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4707478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5930E2CE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379D00D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32F6D0C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D773588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214D89E2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6AF7706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475E571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9EFE5BC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34D344A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3DBD04E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22D2F683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247BF95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658D6F40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7DF1C5F5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F4454CB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B75D546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283BCFE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2F61898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61A3B2A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75C79BA" w14:textId="77777777" w:rsidR="00893EF6" w:rsidRPr="00CD69F1" w:rsidRDefault="004663A5">
            <w:pPr>
              <w:rPr>
                <w:color w:val="FF0000"/>
                <w:sz w:val="24"/>
                <w:szCs w:val="24"/>
              </w:rPr>
            </w:pPr>
            <w:r w:rsidRPr="00BE3585">
              <w:rPr>
                <w:color w:val="FF0000"/>
                <w:sz w:val="24"/>
                <w:szCs w:val="24"/>
              </w:rPr>
              <w:t xml:space="preserve">Any </w:t>
            </w:r>
            <w:proofErr w:type="spellStart"/>
            <w:proofErr w:type="gramStart"/>
            <w:r w:rsidRPr="00BE3585">
              <w:rPr>
                <w:color w:val="FF0000"/>
                <w:sz w:val="24"/>
                <w:szCs w:val="24"/>
              </w:rPr>
              <w:t>change,s</w:t>
            </w:r>
            <w:proofErr w:type="spellEnd"/>
            <w:proofErr w:type="gramEnd"/>
            <w:r w:rsidRPr="00BE3585">
              <w:rPr>
                <w:color w:val="FF0000"/>
                <w:sz w:val="24"/>
                <w:szCs w:val="24"/>
              </w:rPr>
              <w:t xml:space="preserve"> please let us know in advance</w:t>
            </w:r>
          </w:p>
        </w:tc>
      </w:tr>
      <w:tr w:rsidR="00893EF6" w14:paraId="3B5F18F0" w14:textId="77777777" w:rsidTr="008D05BA">
        <w:trPr>
          <w:trHeight w:hRule="exact" w:val="1500"/>
        </w:trPr>
        <w:tc>
          <w:tcPr>
            <w:tcW w:w="1998" w:type="dxa"/>
          </w:tcPr>
          <w:p w14:paraId="56AA1828" w14:textId="75D2E65E" w:rsidR="00307E4E" w:rsidRPr="00C8683B" w:rsidRDefault="00307E4E">
            <w:pPr>
              <w:rPr>
                <w:b/>
                <w:color w:val="FF0000"/>
                <w:sz w:val="32"/>
                <w:szCs w:val="32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Week 5</w:t>
            </w:r>
            <w:r w:rsidR="00AC25F2" w:rsidRPr="00C8683B">
              <w:rPr>
                <w:b/>
                <w:color w:val="FF0000"/>
                <w:sz w:val="32"/>
                <w:szCs w:val="32"/>
              </w:rPr>
              <w:t xml:space="preserve">          </w:t>
            </w:r>
            <w:r w:rsidR="00B966C0">
              <w:rPr>
                <w:b/>
                <w:color w:val="FF0000"/>
                <w:sz w:val="32"/>
                <w:szCs w:val="32"/>
              </w:rPr>
              <w:t>30</w:t>
            </w:r>
          </w:p>
          <w:p w14:paraId="417B528C" w14:textId="77777777" w:rsidR="009E2677" w:rsidRPr="00C8683B" w:rsidRDefault="009C5493">
            <w:pPr>
              <w:rPr>
                <w:b/>
                <w:color w:val="FF0000"/>
              </w:rPr>
            </w:pPr>
            <w:r w:rsidRPr="00C8683B">
              <w:rPr>
                <w:b/>
                <w:color w:val="FF0000"/>
              </w:rPr>
              <w:t xml:space="preserve">            </w:t>
            </w:r>
          </w:p>
        </w:tc>
        <w:tc>
          <w:tcPr>
            <w:tcW w:w="2034" w:type="dxa"/>
            <w:gridSpan w:val="2"/>
          </w:tcPr>
          <w:p w14:paraId="1A358285" w14:textId="32657FB0" w:rsidR="00397D01" w:rsidRPr="00C8683B" w:rsidRDefault="0057316B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3/8 cup pinto bean</w:t>
            </w:r>
          </w:p>
          <w:p w14:paraId="691DD3A5" w14:textId="64A86142" w:rsidR="00DE1E8D" w:rsidRPr="00C8683B" w:rsidRDefault="00474B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7316B">
              <w:rPr>
                <w:b/>
                <w:sz w:val="18"/>
                <w:szCs w:val="18"/>
              </w:rPr>
              <w:t xml:space="preserve"> oz </w:t>
            </w:r>
            <w:proofErr w:type="spellStart"/>
            <w:r w:rsidR="0057316B">
              <w:rPr>
                <w:b/>
                <w:sz w:val="18"/>
                <w:szCs w:val="18"/>
              </w:rPr>
              <w:t>brownrice</w:t>
            </w:r>
            <w:proofErr w:type="spellEnd"/>
          </w:p>
          <w:p w14:paraId="1EBCEA6F" w14:textId="3D824CA7" w:rsidR="00151FA8" w:rsidRPr="00C8683B" w:rsidRDefault="000712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51FA8" w:rsidRPr="00C8683B">
              <w:rPr>
                <w:b/>
                <w:sz w:val="18"/>
                <w:szCs w:val="18"/>
              </w:rPr>
              <w:t xml:space="preserve"> oz </w:t>
            </w:r>
            <w:r w:rsidR="0057316B">
              <w:rPr>
                <w:b/>
                <w:sz w:val="18"/>
                <w:szCs w:val="18"/>
              </w:rPr>
              <w:t>toss salad</w:t>
            </w:r>
          </w:p>
          <w:p w14:paraId="233F11FC" w14:textId="14ED7627" w:rsidR="00151FA8" w:rsidRPr="00C8683B" w:rsidRDefault="00151FA8">
            <w:pPr>
              <w:rPr>
                <w:b/>
                <w:sz w:val="18"/>
                <w:szCs w:val="18"/>
              </w:rPr>
            </w:pPr>
            <w:r w:rsidRPr="00C8683B">
              <w:rPr>
                <w:b/>
                <w:sz w:val="18"/>
                <w:szCs w:val="18"/>
              </w:rPr>
              <w:t xml:space="preserve">½ cup </w:t>
            </w:r>
            <w:r w:rsidR="00DE1E8D" w:rsidRPr="00C8683B">
              <w:rPr>
                <w:b/>
                <w:sz w:val="18"/>
                <w:szCs w:val="18"/>
              </w:rPr>
              <w:t>orange</w:t>
            </w:r>
          </w:p>
          <w:p w14:paraId="10A92C62" w14:textId="773BE990" w:rsidR="00151FA8" w:rsidRPr="00C8683B" w:rsidRDefault="00151FA8">
            <w:pPr>
              <w:rPr>
                <w:b/>
                <w:color w:val="FF0000"/>
              </w:rPr>
            </w:pPr>
            <w:r w:rsidRPr="00C8683B">
              <w:rPr>
                <w:b/>
                <w:sz w:val="18"/>
                <w:szCs w:val="18"/>
              </w:rPr>
              <w:t>6-8oz 1% milk</w:t>
            </w:r>
          </w:p>
        </w:tc>
        <w:tc>
          <w:tcPr>
            <w:tcW w:w="2252" w:type="dxa"/>
          </w:tcPr>
          <w:p w14:paraId="3885A747" w14:textId="209CEAC0" w:rsidR="00CF0F25" w:rsidRPr="00C71E2A" w:rsidRDefault="00CF0F25" w:rsidP="00A71961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63ACCCAD" w14:textId="1515AD6F" w:rsidR="0015795A" w:rsidRPr="007357CD" w:rsidRDefault="0015795A" w:rsidP="0056474D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63962868" w14:textId="54056D43" w:rsidR="0015795A" w:rsidRPr="00B966C0" w:rsidRDefault="0015795A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0DB9DEAF" w14:textId="1438EDEB" w:rsidR="0015795A" w:rsidRPr="0015795A" w:rsidRDefault="0015795A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2AE8ADC5" w14:textId="454B9E87" w:rsidR="004663A5" w:rsidRPr="00CD69F1" w:rsidRDefault="004663A5">
            <w:pPr>
              <w:rPr>
                <w:color w:val="FF0000"/>
              </w:rPr>
            </w:pPr>
          </w:p>
        </w:tc>
      </w:tr>
    </w:tbl>
    <w:p w14:paraId="4A4C75C5" w14:textId="77777777" w:rsidR="00893EF6" w:rsidRDefault="00893EF6"/>
    <w:p w14:paraId="724EE473" w14:textId="77777777" w:rsidR="00893EF6" w:rsidRDefault="00893EF6">
      <w:pPr>
        <w:jc w:val="center"/>
      </w:pPr>
    </w:p>
    <w:sectPr w:rsidR="00893EF6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E31F7"/>
    <w:multiLevelType w:val="hybridMultilevel"/>
    <w:tmpl w:val="774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FD"/>
    <w:rsid w:val="000152B2"/>
    <w:rsid w:val="000259DE"/>
    <w:rsid w:val="00052F7F"/>
    <w:rsid w:val="000610ED"/>
    <w:rsid w:val="000637D6"/>
    <w:rsid w:val="00067EFF"/>
    <w:rsid w:val="00071243"/>
    <w:rsid w:val="000A0EA4"/>
    <w:rsid w:val="000B277A"/>
    <w:rsid w:val="000F26F0"/>
    <w:rsid w:val="00117959"/>
    <w:rsid w:val="00136761"/>
    <w:rsid w:val="00136C91"/>
    <w:rsid w:val="001406F6"/>
    <w:rsid w:val="001443C0"/>
    <w:rsid w:val="0015174F"/>
    <w:rsid w:val="00151FA8"/>
    <w:rsid w:val="00157678"/>
    <w:rsid w:val="0015795A"/>
    <w:rsid w:val="0016661B"/>
    <w:rsid w:val="0017202F"/>
    <w:rsid w:val="00174A16"/>
    <w:rsid w:val="00186040"/>
    <w:rsid w:val="00193F5C"/>
    <w:rsid w:val="001A5335"/>
    <w:rsid w:val="001A5DCD"/>
    <w:rsid w:val="001C28A4"/>
    <w:rsid w:val="001C674C"/>
    <w:rsid w:val="001D5CB1"/>
    <w:rsid w:val="001E0C98"/>
    <w:rsid w:val="00235FBB"/>
    <w:rsid w:val="00245715"/>
    <w:rsid w:val="00251AA6"/>
    <w:rsid w:val="002560C1"/>
    <w:rsid w:val="002743FD"/>
    <w:rsid w:val="0027761F"/>
    <w:rsid w:val="0029610A"/>
    <w:rsid w:val="002C78CC"/>
    <w:rsid w:val="002E061E"/>
    <w:rsid w:val="002E3E63"/>
    <w:rsid w:val="00305809"/>
    <w:rsid w:val="00307E4E"/>
    <w:rsid w:val="003146B9"/>
    <w:rsid w:val="003311CC"/>
    <w:rsid w:val="00332333"/>
    <w:rsid w:val="0035009C"/>
    <w:rsid w:val="0037489F"/>
    <w:rsid w:val="0038211B"/>
    <w:rsid w:val="0039278E"/>
    <w:rsid w:val="00397D01"/>
    <w:rsid w:val="003C7107"/>
    <w:rsid w:val="003D6C79"/>
    <w:rsid w:val="00406231"/>
    <w:rsid w:val="00436496"/>
    <w:rsid w:val="004503ED"/>
    <w:rsid w:val="004524B3"/>
    <w:rsid w:val="004663A5"/>
    <w:rsid w:val="00474B61"/>
    <w:rsid w:val="00475B11"/>
    <w:rsid w:val="004760F5"/>
    <w:rsid w:val="00483493"/>
    <w:rsid w:val="004B2CE2"/>
    <w:rsid w:val="004F09C7"/>
    <w:rsid w:val="004F1D71"/>
    <w:rsid w:val="00510102"/>
    <w:rsid w:val="005110FA"/>
    <w:rsid w:val="00521700"/>
    <w:rsid w:val="005218C7"/>
    <w:rsid w:val="00532E4B"/>
    <w:rsid w:val="00543C4A"/>
    <w:rsid w:val="0056474D"/>
    <w:rsid w:val="005703E0"/>
    <w:rsid w:val="0057316B"/>
    <w:rsid w:val="00583E57"/>
    <w:rsid w:val="00597050"/>
    <w:rsid w:val="005B4A28"/>
    <w:rsid w:val="006360E6"/>
    <w:rsid w:val="006369EA"/>
    <w:rsid w:val="00653141"/>
    <w:rsid w:val="00662E8C"/>
    <w:rsid w:val="00674CEE"/>
    <w:rsid w:val="0068723C"/>
    <w:rsid w:val="00687F2B"/>
    <w:rsid w:val="0069631D"/>
    <w:rsid w:val="006969B2"/>
    <w:rsid w:val="00696B82"/>
    <w:rsid w:val="006A7CF2"/>
    <w:rsid w:val="006C2445"/>
    <w:rsid w:val="006C2E19"/>
    <w:rsid w:val="006D22A5"/>
    <w:rsid w:val="006D786B"/>
    <w:rsid w:val="00702051"/>
    <w:rsid w:val="007357CD"/>
    <w:rsid w:val="007425A3"/>
    <w:rsid w:val="00744183"/>
    <w:rsid w:val="00775182"/>
    <w:rsid w:val="00776F1B"/>
    <w:rsid w:val="00780E53"/>
    <w:rsid w:val="007A66EA"/>
    <w:rsid w:val="007B79AA"/>
    <w:rsid w:val="007D3DB5"/>
    <w:rsid w:val="007E2D21"/>
    <w:rsid w:val="007E3126"/>
    <w:rsid w:val="008109DC"/>
    <w:rsid w:val="00830459"/>
    <w:rsid w:val="008376F4"/>
    <w:rsid w:val="00842258"/>
    <w:rsid w:val="00842B8E"/>
    <w:rsid w:val="00846179"/>
    <w:rsid w:val="00847DCC"/>
    <w:rsid w:val="008607B0"/>
    <w:rsid w:val="008610A0"/>
    <w:rsid w:val="00866BCC"/>
    <w:rsid w:val="00871DB3"/>
    <w:rsid w:val="00881583"/>
    <w:rsid w:val="00882634"/>
    <w:rsid w:val="00893EF6"/>
    <w:rsid w:val="00895FC7"/>
    <w:rsid w:val="008C54F5"/>
    <w:rsid w:val="008D05BA"/>
    <w:rsid w:val="008F70E8"/>
    <w:rsid w:val="00900299"/>
    <w:rsid w:val="0090798A"/>
    <w:rsid w:val="009207FB"/>
    <w:rsid w:val="00921148"/>
    <w:rsid w:val="00927545"/>
    <w:rsid w:val="0093311D"/>
    <w:rsid w:val="00934263"/>
    <w:rsid w:val="00943B74"/>
    <w:rsid w:val="00963998"/>
    <w:rsid w:val="00964D1D"/>
    <w:rsid w:val="009B65FE"/>
    <w:rsid w:val="009B6F15"/>
    <w:rsid w:val="009C5493"/>
    <w:rsid w:val="009D59B9"/>
    <w:rsid w:val="009E14FD"/>
    <w:rsid w:val="009E2677"/>
    <w:rsid w:val="009F566B"/>
    <w:rsid w:val="00A01403"/>
    <w:rsid w:val="00A10A92"/>
    <w:rsid w:val="00A12967"/>
    <w:rsid w:val="00A4371E"/>
    <w:rsid w:val="00A5375C"/>
    <w:rsid w:val="00A6437F"/>
    <w:rsid w:val="00A71961"/>
    <w:rsid w:val="00A83783"/>
    <w:rsid w:val="00A86E95"/>
    <w:rsid w:val="00A90DAB"/>
    <w:rsid w:val="00AA03BE"/>
    <w:rsid w:val="00AA0AC2"/>
    <w:rsid w:val="00AC25F2"/>
    <w:rsid w:val="00AD0F7F"/>
    <w:rsid w:val="00AD1FDB"/>
    <w:rsid w:val="00AD35A0"/>
    <w:rsid w:val="00B40A10"/>
    <w:rsid w:val="00B66AA6"/>
    <w:rsid w:val="00B75081"/>
    <w:rsid w:val="00B75501"/>
    <w:rsid w:val="00B90512"/>
    <w:rsid w:val="00B966C0"/>
    <w:rsid w:val="00BB3C26"/>
    <w:rsid w:val="00BC57B7"/>
    <w:rsid w:val="00BE3585"/>
    <w:rsid w:val="00BF5045"/>
    <w:rsid w:val="00BF6E02"/>
    <w:rsid w:val="00C014CF"/>
    <w:rsid w:val="00C20F38"/>
    <w:rsid w:val="00C23A58"/>
    <w:rsid w:val="00C31EDB"/>
    <w:rsid w:val="00C353DD"/>
    <w:rsid w:val="00C6393A"/>
    <w:rsid w:val="00C71E2A"/>
    <w:rsid w:val="00C8683B"/>
    <w:rsid w:val="00C9121D"/>
    <w:rsid w:val="00CB0067"/>
    <w:rsid w:val="00CC2936"/>
    <w:rsid w:val="00CD5955"/>
    <w:rsid w:val="00CD66AB"/>
    <w:rsid w:val="00CD69F1"/>
    <w:rsid w:val="00CF0F25"/>
    <w:rsid w:val="00D04006"/>
    <w:rsid w:val="00D208D0"/>
    <w:rsid w:val="00D4652D"/>
    <w:rsid w:val="00D71625"/>
    <w:rsid w:val="00D77E35"/>
    <w:rsid w:val="00DA47FB"/>
    <w:rsid w:val="00DB313D"/>
    <w:rsid w:val="00DB646C"/>
    <w:rsid w:val="00DB7712"/>
    <w:rsid w:val="00DB7D59"/>
    <w:rsid w:val="00DD2A50"/>
    <w:rsid w:val="00DE1E8D"/>
    <w:rsid w:val="00DE338D"/>
    <w:rsid w:val="00DF05F5"/>
    <w:rsid w:val="00E124C5"/>
    <w:rsid w:val="00E12DCE"/>
    <w:rsid w:val="00E24FC9"/>
    <w:rsid w:val="00E47F62"/>
    <w:rsid w:val="00E544BD"/>
    <w:rsid w:val="00E57D36"/>
    <w:rsid w:val="00E73FC4"/>
    <w:rsid w:val="00E82852"/>
    <w:rsid w:val="00E87FF2"/>
    <w:rsid w:val="00EA55E4"/>
    <w:rsid w:val="00EA58E6"/>
    <w:rsid w:val="00EA7960"/>
    <w:rsid w:val="00EC4F05"/>
    <w:rsid w:val="00EC620E"/>
    <w:rsid w:val="00EE7B92"/>
    <w:rsid w:val="00F00A10"/>
    <w:rsid w:val="00F34EDE"/>
    <w:rsid w:val="00F406C9"/>
    <w:rsid w:val="00F447FE"/>
    <w:rsid w:val="00F54CCF"/>
    <w:rsid w:val="00F57B86"/>
    <w:rsid w:val="00F67911"/>
    <w:rsid w:val="00F75D63"/>
    <w:rsid w:val="00F90731"/>
    <w:rsid w:val="00FB27BD"/>
    <w:rsid w:val="00FC7B73"/>
    <w:rsid w:val="00FD537F"/>
    <w:rsid w:val="00FD5D0F"/>
    <w:rsid w:val="00FD73AC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5D15C"/>
  <w15:docId w15:val="{43013DA4-1E9D-4A51-B1A0-B05522A0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NoSpacing">
    <w:name w:val="No Spacing"/>
    <w:uiPriority w:val="1"/>
    <w:qFormat/>
    <w:rsid w:val="008109D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5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Helen</dc:creator>
  <cp:keywords/>
  <dc:description/>
  <cp:lastModifiedBy>Valerie Kelly</cp:lastModifiedBy>
  <cp:revision>4</cp:revision>
  <cp:lastPrinted>2020-11-02T15:47:00Z</cp:lastPrinted>
  <dcterms:created xsi:type="dcterms:W3CDTF">2020-10-28T20:13:00Z</dcterms:created>
  <dcterms:modified xsi:type="dcterms:W3CDTF">2020-11-02T15:52:00Z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